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43A2" w14:textId="77777777" w:rsidR="008B5F53" w:rsidRDefault="00CB302A" w:rsidP="004C020D">
      <w:pPr>
        <w:tabs>
          <w:tab w:val="left" w:pos="2127"/>
        </w:tabs>
        <w:spacing w:after="0" w:line="1066" w:lineRule="exact"/>
        <w:ind w:right="-20"/>
        <w:rPr>
          <w:rFonts w:ascii="Verdana" w:eastAsia="Verdana" w:hAnsi="Verdana" w:cs="Verdana"/>
          <w:sz w:val="96"/>
          <w:szCs w:val="9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529F502" wp14:editId="15A942B1">
                <wp:simplePos x="0" y="0"/>
                <wp:positionH relativeFrom="page">
                  <wp:posOffset>582295</wp:posOffset>
                </wp:positionH>
                <wp:positionV relativeFrom="page">
                  <wp:posOffset>1944370</wp:posOffset>
                </wp:positionV>
                <wp:extent cx="5540375" cy="7979410"/>
                <wp:effectExtent l="0" t="0" r="0" b="0"/>
                <wp:wrapNone/>
                <wp:docPr id="25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0375" cy="7979410"/>
                          <a:chOff x="917" y="3062"/>
                          <a:chExt cx="8725" cy="12566"/>
                        </a:xfrm>
                      </wpg:grpSpPr>
                      <wps:wsp>
                        <wps:cNvPr id="254" name="Freeform 286"/>
                        <wps:cNvSpPr>
                          <a:spLocks/>
                        </wps:cNvSpPr>
                        <wps:spPr bwMode="auto">
                          <a:xfrm>
                            <a:off x="917" y="3062"/>
                            <a:ext cx="8725" cy="12566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8725"/>
                              <a:gd name="T2" fmla="+- 0 15628 3062"/>
                              <a:gd name="T3" fmla="*/ 15628 h 12566"/>
                              <a:gd name="T4" fmla="+- 0 9642 917"/>
                              <a:gd name="T5" fmla="*/ T4 w 8725"/>
                              <a:gd name="T6" fmla="+- 0 15628 3062"/>
                              <a:gd name="T7" fmla="*/ 15628 h 12566"/>
                              <a:gd name="T8" fmla="+- 0 9642 917"/>
                              <a:gd name="T9" fmla="*/ T8 w 8725"/>
                              <a:gd name="T10" fmla="+- 0 3062 3062"/>
                              <a:gd name="T11" fmla="*/ 3062 h 12566"/>
                              <a:gd name="T12" fmla="+- 0 917 917"/>
                              <a:gd name="T13" fmla="*/ T12 w 8725"/>
                              <a:gd name="T14" fmla="+- 0 3062 3062"/>
                              <a:gd name="T15" fmla="*/ 3062 h 12566"/>
                              <a:gd name="T16" fmla="+- 0 917 917"/>
                              <a:gd name="T17" fmla="*/ T16 w 8725"/>
                              <a:gd name="T18" fmla="+- 0 15628 3062"/>
                              <a:gd name="T19" fmla="*/ 15628 h 12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5" h="12566">
                                <a:moveTo>
                                  <a:pt x="0" y="12566"/>
                                </a:moveTo>
                                <a:lnTo>
                                  <a:pt x="8725" y="12566"/>
                                </a:lnTo>
                                <a:lnTo>
                                  <a:pt x="8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4CB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2F4D7" id="Group 144" o:spid="_x0000_s1026" style="position:absolute;margin-left:45.85pt;margin-top:153.1pt;width:436.25pt;height:628.3pt;z-index:-251667456;mso-position-horizontal-relative:page;mso-position-vertical-relative:page" coordorigin="917,3062" coordsize="8725,125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">
                <v:shape id="Freeform 286" o:spid="_x0000_s1027" style="position:absolute;left:917;top:3062;width:8725;height:12566;visibility:visible;mso-wrap-style:square;v-text-anchor:top" coordsize="8725,12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" path="m,12566r8725,l8725,,,,,12566xe" filled="f" strokecolor="#d4cbe0" strokeweight="1pt">
                  <v:path arrowok="t" o:connecttype="custom" o:connectlocs="0,15628;8725,15628;8725,3062;0,3062;0,15628" o:connectangles="0,0,0,0,0"/>
                </v:shape>
                <w10:wrap anchorx="page" anchory="page"/>
              </v:group>
            </w:pict>
          </mc:Fallback>
        </mc:AlternateContent>
      </w:r>
      <w:r w:rsidR="008B5F53">
        <w:rPr>
          <w:rFonts w:ascii="Verdana" w:eastAsia="Verdana" w:hAnsi="Verdana" w:cs="Verdana"/>
          <w:color w:val="8F72A8"/>
          <w:spacing w:val="-61"/>
          <w:position w:val="-5"/>
          <w:sz w:val="96"/>
          <w:szCs w:val="96"/>
        </w:rPr>
        <w:t>Y</w:t>
      </w:r>
      <w:r w:rsidR="008B5F53">
        <w:rPr>
          <w:rFonts w:ascii="Verdana" w:eastAsia="Verdana" w:hAnsi="Verdana" w:cs="Verdana"/>
          <w:color w:val="8F72A8"/>
          <w:position w:val="-5"/>
          <w:sz w:val="96"/>
          <w:szCs w:val="96"/>
        </w:rPr>
        <w:t>our</w:t>
      </w:r>
      <w:r w:rsidR="004C020D">
        <w:rPr>
          <w:rFonts w:ascii="Verdana" w:eastAsia="Verdana" w:hAnsi="Verdana" w:cs="Verdana"/>
          <w:color w:val="8F72A8"/>
          <w:position w:val="-5"/>
          <w:sz w:val="96"/>
          <w:szCs w:val="96"/>
        </w:rPr>
        <w:t xml:space="preserve"> </w:t>
      </w:r>
      <w:r w:rsidR="008B5F53">
        <w:rPr>
          <w:rFonts w:ascii="Verdana" w:eastAsia="Verdana" w:hAnsi="Verdana" w:cs="Verdana"/>
          <w:color w:val="8F72A8"/>
          <w:position w:val="-5"/>
          <w:sz w:val="96"/>
          <w:szCs w:val="96"/>
        </w:rPr>
        <w:t>plan</w:t>
      </w:r>
    </w:p>
    <w:p w14:paraId="0B817EBD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01E7C6D2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33C31592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5E1F4D1E" w14:textId="77777777" w:rsidR="008B5F53" w:rsidRDefault="008B5F53" w:rsidP="008B5F53">
      <w:pPr>
        <w:spacing w:before="2" w:after="0" w:line="260" w:lineRule="exact"/>
        <w:rPr>
          <w:rFonts w:cs="Calibri"/>
          <w:sz w:val="26"/>
          <w:szCs w:val="26"/>
        </w:rPr>
      </w:pPr>
    </w:p>
    <w:p w14:paraId="71DE68E3" w14:textId="77777777" w:rsidR="008B5F53" w:rsidRDefault="008B5F53" w:rsidP="008B5F53">
      <w:pPr>
        <w:spacing w:before="32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 the parents of:</w:t>
      </w:r>
    </w:p>
    <w:p w14:paraId="7C6AC95E" w14:textId="77777777" w:rsidR="008B5F53" w:rsidRDefault="008B5F53" w:rsidP="008B5F53">
      <w:pPr>
        <w:spacing w:before="4" w:after="0" w:line="120" w:lineRule="exact"/>
        <w:rPr>
          <w:rFonts w:cs="Calibri"/>
          <w:sz w:val="12"/>
          <w:szCs w:val="12"/>
        </w:rPr>
      </w:pPr>
    </w:p>
    <w:p w14:paraId="27BC138F" w14:textId="77777777" w:rsidR="008B5F53" w:rsidRDefault="0024065E" w:rsidP="008B5F53">
      <w:pPr>
        <w:tabs>
          <w:tab w:val="left" w:pos="4395"/>
        </w:tabs>
        <w:spacing w:after="0" w:line="355" w:lineRule="auto"/>
        <w:ind w:left="1544" w:right="4559"/>
        <w:jc w:val="both"/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child's name"/>
            </w:textInput>
          </w:ffData>
        </w:fldChar>
      </w:r>
      <w:bookmarkStart w:id="0" w:name="Text12"/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child's name</w:t>
      </w:r>
      <w:r>
        <w:fldChar w:fldCharType="end"/>
      </w:r>
      <w:bookmarkEnd w:id="0"/>
      <w:r w:rsidR="008B5F53">
        <w:rPr>
          <w:rFonts w:ascii="Arial" w:eastAsia="Arial" w:hAnsi="Arial" w:cs="Arial"/>
          <w:color w:val="8F72A8"/>
        </w:rPr>
        <w:t xml:space="preserve">                        </w:t>
      </w:r>
      <w:r w:rsidR="008B5F53">
        <w:rPr>
          <w:rFonts w:ascii="Arial" w:eastAsia="Arial" w:hAnsi="Arial" w:cs="Arial"/>
          <w:color w:val="8F72A8"/>
          <w:spacing w:val="10"/>
        </w:rPr>
        <w:t xml:space="preserve"> </w:t>
      </w:r>
      <w:r w:rsidR="008B5F53">
        <w:rPr>
          <w:rFonts w:ascii="Arial" w:eastAsia="Arial" w:hAnsi="Arial" w:cs="Arial"/>
          <w:color w:val="8F72A8"/>
          <w:spacing w:val="10"/>
        </w:rPr>
        <w:tab/>
        <w:t xml:space="preserve">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 of birth"/>
            </w:textInput>
          </w:ffData>
        </w:fldChar>
      </w:r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date of birth</w:t>
      </w:r>
      <w:r>
        <w:rPr>
          <w:rFonts w:ascii="Arial" w:hAnsi="Arial" w:cs="Arial"/>
        </w:rPr>
        <w:fldChar w:fldCharType="end"/>
      </w:r>
    </w:p>
    <w:p w14:paraId="75472AE4" w14:textId="77777777" w:rsidR="008B5F53" w:rsidRDefault="0024065E" w:rsidP="008B5F53">
      <w:pPr>
        <w:tabs>
          <w:tab w:val="left" w:pos="4395"/>
        </w:tabs>
        <w:spacing w:after="0" w:line="355" w:lineRule="auto"/>
        <w:ind w:left="1544" w:right="4559"/>
        <w:jc w:val="both"/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child's name"/>
            </w:textInput>
          </w:ffData>
        </w:fldChar>
      </w:r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child's name</w:t>
      </w:r>
      <w:r>
        <w:rPr>
          <w:rFonts w:ascii="Arial" w:hAnsi="Arial" w:cs="Arial"/>
        </w:rPr>
        <w:fldChar w:fldCharType="end"/>
      </w:r>
      <w:r w:rsidR="008B5F53">
        <w:rPr>
          <w:rFonts w:ascii="Arial" w:eastAsia="Arial" w:hAnsi="Arial" w:cs="Arial"/>
          <w:color w:val="8F72A8"/>
        </w:rPr>
        <w:t xml:space="preserve">                        </w:t>
      </w:r>
      <w:r w:rsidR="008B5F53">
        <w:rPr>
          <w:rFonts w:ascii="Arial" w:eastAsia="Arial" w:hAnsi="Arial" w:cs="Arial"/>
          <w:color w:val="8F72A8"/>
          <w:spacing w:val="10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 of birth"/>
            </w:textInput>
          </w:ffData>
        </w:fldChar>
      </w:r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date of birth</w:t>
      </w:r>
      <w:r>
        <w:rPr>
          <w:rFonts w:ascii="Arial" w:hAnsi="Arial" w:cs="Arial"/>
        </w:rPr>
        <w:fldChar w:fldCharType="end"/>
      </w:r>
      <w:r w:rsidR="008B5F53">
        <w:rPr>
          <w:rFonts w:ascii="Arial" w:eastAsia="Arial" w:hAnsi="Arial" w:cs="Arial"/>
          <w:color w:val="8F72A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child's name"/>
            </w:textInput>
          </w:ffData>
        </w:fldChar>
      </w:r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child's name</w:t>
      </w:r>
      <w:r>
        <w:rPr>
          <w:rFonts w:ascii="Arial" w:hAnsi="Arial" w:cs="Arial"/>
        </w:rPr>
        <w:fldChar w:fldCharType="end"/>
      </w:r>
      <w:r w:rsidR="008B5F53">
        <w:rPr>
          <w:rFonts w:ascii="Arial" w:eastAsia="Arial" w:hAnsi="Arial" w:cs="Arial"/>
          <w:color w:val="8F72A8"/>
        </w:rPr>
        <w:t xml:space="preserve">                        </w:t>
      </w:r>
      <w:r w:rsidR="008B5F53">
        <w:rPr>
          <w:rFonts w:ascii="Arial" w:eastAsia="Arial" w:hAnsi="Arial" w:cs="Arial"/>
          <w:color w:val="8F72A8"/>
          <w:spacing w:val="10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 of birth"/>
            </w:textInput>
          </w:ffData>
        </w:fldChar>
      </w:r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date of birth</w:t>
      </w:r>
      <w:r>
        <w:rPr>
          <w:rFonts w:ascii="Arial" w:hAnsi="Arial" w:cs="Arial"/>
        </w:rPr>
        <w:fldChar w:fldCharType="end"/>
      </w:r>
      <w:r w:rsidR="008B5F53">
        <w:rPr>
          <w:rFonts w:ascii="Arial" w:eastAsia="Arial" w:hAnsi="Arial" w:cs="Arial"/>
          <w:color w:val="8F72A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child's name"/>
            </w:textInput>
          </w:ffData>
        </w:fldChar>
      </w:r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child's name</w:t>
      </w:r>
      <w:r>
        <w:rPr>
          <w:rFonts w:ascii="Arial" w:hAnsi="Arial" w:cs="Arial"/>
        </w:rPr>
        <w:fldChar w:fldCharType="end"/>
      </w:r>
      <w:r w:rsidR="008B5F53">
        <w:rPr>
          <w:rFonts w:ascii="Arial" w:eastAsia="Arial" w:hAnsi="Arial" w:cs="Arial"/>
          <w:color w:val="8F72A8"/>
        </w:rPr>
        <w:t xml:space="preserve">                        </w:t>
      </w:r>
      <w:r w:rsidR="008B5F53">
        <w:rPr>
          <w:rFonts w:ascii="Arial" w:eastAsia="Arial" w:hAnsi="Arial" w:cs="Arial"/>
          <w:color w:val="8F72A8"/>
          <w:spacing w:val="10"/>
        </w:rPr>
        <w:t xml:space="preserve"> </w:t>
      </w:r>
      <w:r w:rsidR="008B5F53">
        <w:rPr>
          <w:rFonts w:ascii="Arial" w:eastAsia="Arial" w:hAnsi="Arial" w:cs="Arial"/>
          <w:color w:val="8F72A8"/>
          <w:spacing w:val="10"/>
        </w:rPr>
        <w:tab/>
        <w:t xml:space="preserve">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 of birth"/>
            </w:textInput>
          </w:ffData>
        </w:fldChar>
      </w:r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date of birth</w:t>
      </w:r>
      <w:r>
        <w:rPr>
          <w:rFonts w:ascii="Arial" w:hAnsi="Arial" w:cs="Arial"/>
        </w:rPr>
        <w:fldChar w:fldCharType="end"/>
      </w:r>
    </w:p>
    <w:p w14:paraId="464553C8" w14:textId="77777777" w:rsidR="008B5F53" w:rsidRDefault="008B5F53" w:rsidP="008B5F53">
      <w:pPr>
        <w:spacing w:before="1" w:after="0" w:line="180" w:lineRule="exact"/>
        <w:rPr>
          <w:rFonts w:cs="Calibri"/>
          <w:sz w:val="18"/>
          <w:szCs w:val="18"/>
        </w:rPr>
      </w:pPr>
    </w:p>
    <w:p w14:paraId="6CABE94F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1A226ABF" w14:textId="77777777" w:rsidR="008B5F53" w:rsidRDefault="008B5F53" w:rsidP="008B5F53">
      <w:pPr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 respect each other as parents and our significance in the lives of our children.</w:t>
      </w:r>
    </w:p>
    <w:p w14:paraId="3565DC5B" w14:textId="77777777" w:rsidR="008B5F53" w:rsidRDefault="008B5F53" w:rsidP="008B5F53">
      <w:pPr>
        <w:spacing w:before="4" w:after="0" w:line="120" w:lineRule="exact"/>
        <w:rPr>
          <w:rFonts w:cs="Calibri"/>
          <w:sz w:val="12"/>
          <w:szCs w:val="12"/>
        </w:rPr>
      </w:pPr>
    </w:p>
    <w:p w14:paraId="1FC36707" w14:textId="77777777" w:rsidR="008B5F53" w:rsidRDefault="008B5F53" w:rsidP="008B5F53">
      <w:pPr>
        <w:spacing w:after="0" w:line="249" w:lineRule="auto"/>
        <w:ind w:left="105" w:right="24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 drawn up this Parenting Plan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assist us in providing a loving, stable, </w:t>
      </w:r>
      <w:proofErr w:type="gramStart"/>
      <w:r>
        <w:rPr>
          <w:rFonts w:ascii="Arial" w:eastAsia="Arial" w:hAnsi="Arial" w:cs="Arial"/>
        </w:rPr>
        <w:t>caring</w:t>
      </w:r>
      <w:proofErr w:type="gramEnd"/>
      <w:r>
        <w:rPr>
          <w:rFonts w:ascii="Arial" w:eastAsia="Arial" w:hAnsi="Arial" w:cs="Arial"/>
        </w:rPr>
        <w:t xml:space="preserve"> and safe environment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our children, in line with their age and needs.</w:t>
      </w:r>
    </w:p>
    <w:p w14:paraId="26543476" w14:textId="77777777" w:rsidR="008B5F53" w:rsidRDefault="008B5F53" w:rsidP="008B5F53">
      <w:pPr>
        <w:spacing w:before="4" w:after="0" w:line="110" w:lineRule="exact"/>
        <w:rPr>
          <w:rFonts w:cs="Calibri"/>
          <w:sz w:val="11"/>
          <w:szCs w:val="11"/>
        </w:rPr>
      </w:pPr>
    </w:p>
    <w:p w14:paraId="076D6032" w14:textId="77777777" w:rsidR="008B5F53" w:rsidRDefault="008B5F53" w:rsidP="008B5F53">
      <w:pPr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recognise our children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 rights to:</w:t>
      </w:r>
    </w:p>
    <w:p w14:paraId="0A102307" w14:textId="77777777" w:rsidR="008B5F53" w:rsidRDefault="008B5F53" w:rsidP="008B5F53">
      <w:pPr>
        <w:spacing w:before="4" w:after="0" w:line="120" w:lineRule="exact"/>
        <w:rPr>
          <w:rFonts w:cs="Calibri"/>
          <w:sz w:val="12"/>
          <w:szCs w:val="12"/>
        </w:rPr>
      </w:pPr>
    </w:p>
    <w:p w14:paraId="281C7440" w14:textId="77777777" w:rsidR="008B5F53" w:rsidRDefault="008B5F53" w:rsidP="008B5F53">
      <w:pPr>
        <w:tabs>
          <w:tab w:val="left" w:pos="380"/>
        </w:tabs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F72A8"/>
        </w:rPr>
        <w:t>•</w:t>
      </w:r>
      <w:r>
        <w:rPr>
          <w:rFonts w:ascii="Arial" w:eastAsia="Arial" w:hAnsi="Arial" w:cs="Arial"/>
          <w:color w:val="8F72A8"/>
        </w:rPr>
        <w:tab/>
      </w:r>
      <w:r>
        <w:rPr>
          <w:rFonts w:ascii="Arial" w:eastAsia="Arial" w:hAnsi="Arial" w:cs="Arial"/>
          <w:color w:val="000000"/>
        </w:rPr>
        <w:t>emotional and physical safet</w:t>
      </w:r>
      <w:r>
        <w:rPr>
          <w:rFonts w:ascii="Arial" w:eastAsia="Arial" w:hAnsi="Arial" w:cs="Arial"/>
          <w:color w:val="000000"/>
          <w:spacing w:val="-16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 xml:space="preserve">stability and </w:t>
      </w:r>
      <w:proofErr w:type="gramStart"/>
      <w:r>
        <w:rPr>
          <w:rFonts w:ascii="Arial" w:eastAsia="Arial" w:hAnsi="Arial" w:cs="Arial"/>
          <w:color w:val="000000"/>
        </w:rPr>
        <w:t>security;</w:t>
      </w:r>
      <w:proofErr w:type="gramEnd"/>
    </w:p>
    <w:p w14:paraId="66A47145" w14:textId="77777777" w:rsidR="008B5F53" w:rsidRDefault="008B5F53" w:rsidP="008B5F53">
      <w:pPr>
        <w:tabs>
          <w:tab w:val="left" w:pos="380"/>
        </w:tabs>
        <w:spacing w:before="67"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F72A8"/>
        </w:rPr>
        <w:t>•</w:t>
      </w:r>
      <w:r>
        <w:rPr>
          <w:rFonts w:ascii="Arial" w:eastAsia="Arial" w:hAnsi="Arial" w:cs="Arial"/>
          <w:color w:val="8F72A8"/>
        </w:rPr>
        <w:tab/>
      </w:r>
      <w:r>
        <w:rPr>
          <w:rFonts w:ascii="Arial" w:eastAsia="Arial" w:hAnsi="Arial" w:cs="Arial"/>
          <w:color w:val="000000"/>
        </w:rPr>
        <w:t xml:space="preserve">feel loved by both of us and significant family </w:t>
      </w:r>
      <w:proofErr w:type="gramStart"/>
      <w:r>
        <w:rPr>
          <w:rFonts w:ascii="Arial" w:eastAsia="Arial" w:hAnsi="Arial" w:cs="Arial"/>
          <w:color w:val="000000"/>
        </w:rPr>
        <w:t>members;</w:t>
      </w:r>
      <w:proofErr w:type="gramEnd"/>
    </w:p>
    <w:p w14:paraId="4D9A62D8" w14:textId="77777777" w:rsidR="008B5F53" w:rsidRDefault="008B5F53" w:rsidP="008B5F53">
      <w:pPr>
        <w:tabs>
          <w:tab w:val="left" w:pos="380"/>
        </w:tabs>
        <w:spacing w:before="67"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F72A8"/>
        </w:rPr>
        <w:t>•</w:t>
      </w:r>
      <w:r>
        <w:rPr>
          <w:rFonts w:ascii="Arial" w:eastAsia="Arial" w:hAnsi="Arial" w:cs="Arial"/>
          <w:color w:val="8F72A8"/>
        </w:rPr>
        <w:tab/>
      </w:r>
      <w:r>
        <w:rPr>
          <w:rFonts w:ascii="Arial" w:eastAsia="Arial" w:hAnsi="Arial" w:cs="Arial"/>
          <w:color w:val="000000"/>
        </w:rPr>
        <w:t>know and be cared for by both of us and significant family members; and</w:t>
      </w:r>
    </w:p>
    <w:p w14:paraId="36CEDF32" w14:textId="77777777" w:rsidR="008B5F53" w:rsidRDefault="008B5F53" w:rsidP="008B5F53">
      <w:pPr>
        <w:tabs>
          <w:tab w:val="left" w:pos="380"/>
        </w:tabs>
        <w:spacing w:before="67"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F72A8"/>
        </w:rPr>
        <w:t>•</w:t>
      </w:r>
      <w:r>
        <w:rPr>
          <w:rFonts w:ascii="Arial" w:eastAsia="Arial" w:hAnsi="Arial" w:cs="Arial"/>
          <w:color w:val="8F72A8"/>
        </w:rPr>
        <w:tab/>
      </w:r>
      <w:r>
        <w:rPr>
          <w:rFonts w:ascii="Arial" w:eastAsia="Arial" w:hAnsi="Arial" w:cs="Arial"/>
          <w:color w:val="000000"/>
        </w:rPr>
        <w:t>develop independent and meaningful relationships with each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 w:rsidR="009435A9">
        <w:rPr>
          <w:rFonts w:ascii="Arial" w:eastAsia="Arial" w:hAnsi="Arial" w:cs="Arial"/>
          <w:color w:val="000000"/>
        </w:rPr>
        <w:t>.</w:t>
      </w:r>
    </w:p>
    <w:p w14:paraId="39555C21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1ABC2519" w14:textId="77777777" w:rsidR="008B5F53" w:rsidRDefault="008B5F53" w:rsidP="008B5F53">
      <w:pPr>
        <w:spacing w:before="5" w:after="0" w:line="240" w:lineRule="exact"/>
        <w:rPr>
          <w:rFonts w:cs="Calibri"/>
          <w:sz w:val="24"/>
          <w:szCs w:val="24"/>
        </w:rPr>
      </w:pPr>
    </w:p>
    <w:p w14:paraId="3EE7F205" w14:textId="77777777" w:rsidR="008B5F53" w:rsidRDefault="008B5F53" w:rsidP="008B5F53">
      <w:pPr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parents we accept responsibility for:</w:t>
      </w:r>
    </w:p>
    <w:p w14:paraId="633C7DA9" w14:textId="77777777" w:rsidR="008B5F53" w:rsidRDefault="008B5F53" w:rsidP="008B5F53">
      <w:pPr>
        <w:spacing w:before="4" w:after="0" w:line="120" w:lineRule="exact"/>
        <w:rPr>
          <w:rFonts w:cs="Calibri"/>
          <w:sz w:val="12"/>
          <w:szCs w:val="12"/>
        </w:rPr>
      </w:pPr>
    </w:p>
    <w:p w14:paraId="22ADA00D" w14:textId="77777777" w:rsidR="008B5F53" w:rsidRDefault="008B5F53" w:rsidP="008B5F53">
      <w:pPr>
        <w:tabs>
          <w:tab w:val="left" w:pos="380"/>
        </w:tabs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F72A8"/>
        </w:rPr>
        <w:t>•</w:t>
      </w:r>
      <w:r>
        <w:rPr>
          <w:rFonts w:ascii="Arial" w:eastAsia="Arial" w:hAnsi="Arial" w:cs="Arial"/>
          <w:color w:val="8F72A8"/>
        </w:rPr>
        <w:tab/>
      </w:r>
      <w:r>
        <w:rPr>
          <w:rFonts w:ascii="Arial" w:eastAsia="Arial" w:hAnsi="Arial" w:cs="Arial"/>
          <w:color w:val="000000"/>
        </w:rPr>
        <w:t>our children</w:t>
      </w:r>
      <w:r>
        <w:rPr>
          <w:rFonts w:ascii="Arial" w:eastAsia="Arial" w:hAnsi="Arial" w:cs="Arial"/>
          <w:color w:val="000000"/>
          <w:spacing w:val="-4"/>
        </w:rPr>
        <w:t>’</w:t>
      </w:r>
      <w:r>
        <w:rPr>
          <w:rFonts w:ascii="Arial" w:eastAsia="Arial" w:hAnsi="Arial" w:cs="Arial"/>
          <w:color w:val="000000"/>
        </w:rPr>
        <w:t xml:space="preserve">s physical care, health and </w:t>
      </w:r>
      <w:proofErr w:type="gramStart"/>
      <w:r>
        <w:rPr>
          <w:rFonts w:ascii="Arial" w:eastAsia="Arial" w:hAnsi="Arial" w:cs="Arial"/>
          <w:color w:val="000000"/>
        </w:rPr>
        <w:t>safety;</w:t>
      </w:r>
      <w:proofErr w:type="gramEnd"/>
    </w:p>
    <w:p w14:paraId="79E1DC86" w14:textId="77777777" w:rsidR="008B5F53" w:rsidRDefault="008B5F53" w:rsidP="008B5F53">
      <w:pPr>
        <w:tabs>
          <w:tab w:val="left" w:pos="380"/>
        </w:tabs>
        <w:spacing w:before="67"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F72A8"/>
        </w:rPr>
        <w:t>•</w:t>
      </w:r>
      <w:r>
        <w:rPr>
          <w:rFonts w:ascii="Arial" w:eastAsia="Arial" w:hAnsi="Arial" w:cs="Arial"/>
          <w:color w:val="8F72A8"/>
        </w:rPr>
        <w:tab/>
      </w:r>
      <w:r>
        <w:rPr>
          <w:rFonts w:ascii="Arial" w:eastAsia="Arial" w:hAnsi="Arial" w:cs="Arial"/>
          <w:color w:val="000000"/>
        </w:rPr>
        <w:t>our children</w:t>
      </w:r>
      <w:r>
        <w:rPr>
          <w:rFonts w:ascii="Arial" w:eastAsia="Arial" w:hAnsi="Arial" w:cs="Arial"/>
          <w:color w:val="000000"/>
          <w:spacing w:val="-4"/>
        </w:rPr>
        <w:t>’</w:t>
      </w:r>
      <w:r>
        <w:rPr>
          <w:rFonts w:ascii="Arial" w:eastAsia="Arial" w:hAnsi="Arial" w:cs="Arial"/>
          <w:color w:val="000000"/>
        </w:rPr>
        <w:t xml:space="preserve">s emotional </w:t>
      </w:r>
      <w:proofErr w:type="gramStart"/>
      <w:r>
        <w:rPr>
          <w:rFonts w:ascii="Arial" w:eastAsia="Arial" w:hAnsi="Arial" w:cs="Arial"/>
          <w:color w:val="000000"/>
        </w:rPr>
        <w:t>stability;</w:t>
      </w:r>
      <w:proofErr w:type="gramEnd"/>
    </w:p>
    <w:p w14:paraId="68D5FDA8" w14:textId="77777777" w:rsidR="008B5F53" w:rsidRDefault="008B5F53" w:rsidP="008B5F53">
      <w:pPr>
        <w:tabs>
          <w:tab w:val="left" w:pos="380"/>
        </w:tabs>
        <w:spacing w:before="67"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F72A8"/>
        </w:rPr>
        <w:t>•</w:t>
      </w:r>
      <w:r>
        <w:rPr>
          <w:rFonts w:ascii="Arial" w:eastAsia="Arial" w:hAnsi="Arial" w:cs="Arial"/>
          <w:color w:val="8F72A8"/>
        </w:rPr>
        <w:tab/>
      </w:r>
      <w:r>
        <w:rPr>
          <w:rFonts w:ascii="Arial" w:eastAsia="Arial" w:hAnsi="Arial" w:cs="Arial"/>
          <w:color w:val="000000"/>
        </w:rPr>
        <w:t>our children</w:t>
      </w:r>
      <w:r>
        <w:rPr>
          <w:rFonts w:ascii="Arial" w:eastAsia="Arial" w:hAnsi="Arial" w:cs="Arial"/>
          <w:color w:val="000000"/>
          <w:spacing w:val="-4"/>
        </w:rPr>
        <w:t>’</w:t>
      </w:r>
      <w:r>
        <w:rPr>
          <w:rFonts w:ascii="Arial" w:eastAsia="Arial" w:hAnsi="Arial" w:cs="Arial"/>
          <w:color w:val="000000"/>
        </w:rPr>
        <w:t xml:space="preserve">s changing needs as they grow and </w:t>
      </w:r>
      <w:proofErr w:type="gramStart"/>
      <w:r>
        <w:rPr>
          <w:rFonts w:ascii="Arial" w:eastAsia="Arial" w:hAnsi="Arial" w:cs="Arial"/>
          <w:color w:val="000000"/>
        </w:rPr>
        <w:t>mature;</w:t>
      </w:r>
      <w:proofErr w:type="gramEnd"/>
    </w:p>
    <w:p w14:paraId="74711555" w14:textId="77777777" w:rsidR="008B5F53" w:rsidRDefault="008B5F53" w:rsidP="008B5F53">
      <w:pPr>
        <w:tabs>
          <w:tab w:val="left" w:pos="380"/>
        </w:tabs>
        <w:spacing w:before="67"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F72A8"/>
        </w:rPr>
        <w:t>•</w:t>
      </w:r>
      <w:r>
        <w:rPr>
          <w:rFonts w:ascii="Arial" w:eastAsia="Arial" w:hAnsi="Arial" w:cs="Arial"/>
          <w:color w:val="8F72A8"/>
        </w:rPr>
        <w:tab/>
      </w:r>
      <w:r>
        <w:rPr>
          <w:rFonts w:ascii="Arial" w:eastAsia="Arial" w:hAnsi="Arial" w:cs="Arial"/>
          <w:color w:val="000000"/>
        </w:rPr>
        <w:t>protecting our children so they are not exposed to harmful parental conflict</w:t>
      </w:r>
    </w:p>
    <w:p w14:paraId="314C4F06" w14:textId="77777777" w:rsidR="008B5F53" w:rsidRDefault="008B5F53" w:rsidP="008B5F53">
      <w:pPr>
        <w:spacing w:before="11" w:after="0" w:line="240" w:lineRule="auto"/>
        <w:ind w:left="348" w:right="68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is prolonged or </w:t>
      </w:r>
      <w:proofErr w:type="gramStart"/>
      <w:r>
        <w:rPr>
          <w:rFonts w:ascii="Arial" w:eastAsia="Arial" w:hAnsi="Arial" w:cs="Arial"/>
        </w:rPr>
        <w:t>aggressive;</w:t>
      </w:r>
      <w:proofErr w:type="gramEnd"/>
    </w:p>
    <w:p w14:paraId="57805772" w14:textId="77777777" w:rsidR="008B5F53" w:rsidRDefault="008B5F53" w:rsidP="008B5F53">
      <w:pPr>
        <w:tabs>
          <w:tab w:val="left" w:pos="380"/>
        </w:tabs>
        <w:spacing w:before="67" w:after="0" w:line="249" w:lineRule="auto"/>
        <w:ind w:left="385" w:right="3210" w:hanging="2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F72A8"/>
        </w:rPr>
        <w:t>•</w:t>
      </w:r>
      <w:r>
        <w:rPr>
          <w:rFonts w:ascii="Arial" w:eastAsia="Arial" w:hAnsi="Arial" w:cs="Arial"/>
          <w:color w:val="8F72A8"/>
        </w:rPr>
        <w:tab/>
      </w:r>
      <w:r>
        <w:rPr>
          <w:rFonts w:ascii="Arial" w:eastAsia="Arial" w:hAnsi="Arial" w:cs="Arial"/>
          <w:color w:val="000000"/>
        </w:rPr>
        <w:t>co-operating with each other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make decisions in our children</w:t>
      </w:r>
      <w:r>
        <w:rPr>
          <w:rFonts w:ascii="Arial" w:eastAsia="Arial" w:hAnsi="Arial" w:cs="Arial"/>
          <w:color w:val="000000"/>
          <w:spacing w:val="-3"/>
        </w:rPr>
        <w:t>’</w:t>
      </w:r>
      <w:r>
        <w:rPr>
          <w:rFonts w:ascii="Arial" w:eastAsia="Arial" w:hAnsi="Arial" w:cs="Arial"/>
          <w:color w:val="000000"/>
        </w:rPr>
        <w:t>s best interests; and</w:t>
      </w:r>
    </w:p>
    <w:p w14:paraId="71A78814" w14:textId="77777777" w:rsidR="008B5F53" w:rsidRDefault="008B5F53" w:rsidP="008B5F53">
      <w:pPr>
        <w:tabs>
          <w:tab w:val="left" w:pos="380"/>
        </w:tabs>
        <w:spacing w:before="57"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F72A8"/>
        </w:rPr>
        <w:t>•</w:t>
      </w:r>
      <w:r>
        <w:rPr>
          <w:rFonts w:ascii="Arial" w:eastAsia="Arial" w:hAnsi="Arial" w:cs="Arial"/>
          <w:color w:val="8F72A8"/>
        </w:rPr>
        <w:tab/>
      </w:r>
      <w:r>
        <w:rPr>
          <w:rFonts w:ascii="Arial" w:eastAsia="Arial" w:hAnsi="Arial" w:cs="Arial"/>
          <w:color w:val="000000"/>
        </w:rPr>
        <w:t>respecting our children</w:t>
      </w:r>
      <w:r>
        <w:rPr>
          <w:rFonts w:ascii="Arial" w:eastAsia="Arial" w:hAnsi="Arial" w:cs="Arial"/>
          <w:color w:val="000000"/>
          <w:spacing w:val="-4"/>
        </w:rPr>
        <w:t>’</w:t>
      </w:r>
      <w:r>
        <w:rPr>
          <w:rFonts w:ascii="Arial" w:eastAsia="Arial" w:hAnsi="Arial" w:cs="Arial"/>
          <w:color w:val="000000"/>
        </w:rPr>
        <w:t>s relationship with each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us.</w:t>
      </w:r>
    </w:p>
    <w:p w14:paraId="431C5509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30F71828" w14:textId="77777777" w:rsidR="008B5F53" w:rsidRDefault="008B5F53" w:rsidP="008B5F53">
      <w:pPr>
        <w:spacing w:before="5" w:after="0" w:line="240" w:lineRule="exact"/>
        <w:rPr>
          <w:rFonts w:cs="Calibri"/>
          <w:sz w:val="24"/>
          <w:szCs w:val="24"/>
        </w:rPr>
      </w:pPr>
    </w:p>
    <w:p w14:paraId="126680DD" w14:textId="77777777" w:rsidR="008B5F53" w:rsidRDefault="008B5F53" w:rsidP="008B5F53">
      <w:pPr>
        <w:spacing w:after="0" w:line="249" w:lineRule="auto"/>
        <w:ind w:left="105" w:right="24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have an existing Parenting Plan dated </w:t>
      </w:r>
      <w:r w:rsidR="002406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24065E">
        <w:rPr>
          <w:rFonts w:ascii="Arial" w:hAnsi="Arial" w:cs="Arial"/>
        </w:rPr>
      </w:r>
      <w:r w:rsidR="0024065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[insert date]</w:t>
      </w:r>
      <w:r w:rsidR="0024065E">
        <w:rPr>
          <w:rFonts w:ascii="Arial" w:hAnsi="Arial" w:cs="Arial"/>
        </w:rPr>
        <w:fldChar w:fldCharType="end"/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will review this Plan on </w:t>
      </w:r>
      <w:r w:rsidR="002406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24065E">
        <w:rPr>
          <w:rFonts w:ascii="Arial" w:hAnsi="Arial" w:cs="Arial"/>
        </w:rPr>
      </w:r>
      <w:r w:rsidR="0024065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[insert date]</w:t>
      </w:r>
      <w:r w:rsidR="0024065E">
        <w:rPr>
          <w:rFonts w:ascii="Arial" w:hAnsi="Arial" w:cs="Arial"/>
        </w:rPr>
        <w:fldChar w:fldCharType="end"/>
      </w:r>
      <w:r>
        <w:rPr>
          <w:rFonts w:ascii="Arial" w:eastAsia="Arial" w:hAnsi="Arial" w:cs="Arial"/>
          <w:color w:val="000000"/>
        </w:rPr>
        <w:t xml:space="preserve"> (optional, see page 14).</w:t>
      </w:r>
    </w:p>
    <w:p w14:paraId="016A58F5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67E36B18" w14:textId="77777777" w:rsidR="008B5F53" w:rsidRDefault="008B5F53" w:rsidP="008B5F53">
      <w:pPr>
        <w:spacing w:before="11" w:after="0" w:line="280" w:lineRule="exact"/>
        <w:rPr>
          <w:rFonts w:cs="Calibri"/>
          <w:sz w:val="28"/>
          <w:szCs w:val="28"/>
        </w:rPr>
      </w:pPr>
    </w:p>
    <w:p w14:paraId="1A906B7D" w14:textId="77777777" w:rsidR="008B5F53" w:rsidRDefault="008B5F53" w:rsidP="008B5F53">
      <w:pPr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Safety</w:t>
      </w:r>
    </w:p>
    <w:p w14:paraId="31784B57" w14:textId="77777777" w:rsidR="008B5F53" w:rsidRDefault="008B5F53" w:rsidP="008B5F53">
      <w:pPr>
        <w:spacing w:before="4" w:after="0" w:line="120" w:lineRule="exact"/>
        <w:rPr>
          <w:rFonts w:cs="Calibri"/>
          <w:sz w:val="12"/>
          <w:szCs w:val="12"/>
        </w:rPr>
      </w:pPr>
    </w:p>
    <w:p w14:paraId="6EEF1388" w14:textId="77777777" w:rsidR="008B5F53" w:rsidRDefault="008B5F53" w:rsidP="008B5F53">
      <w:pPr>
        <w:spacing w:after="0" w:line="249" w:lineRule="auto"/>
        <w:ind w:left="105" w:right="25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 considered our 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 welfare and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children and agree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 can safely work togethe</w:t>
      </w:r>
      <w:r>
        <w:rPr>
          <w:rFonts w:ascii="Arial" w:eastAsia="Arial" w:hAnsi="Arial" w:cs="Arial"/>
          <w:spacing w:val="-12"/>
        </w:rPr>
        <w:t>r</w:t>
      </w:r>
      <w:r>
        <w:rPr>
          <w:rFonts w:ascii="Arial" w:eastAsia="Arial" w:hAnsi="Arial" w:cs="Arial"/>
        </w:rPr>
        <w:t>.</w:t>
      </w:r>
    </w:p>
    <w:p w14:paraId="64CD3AD2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30567237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7F687F58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66EA4B3A" w14:textId="77777777" w:rsidR="008B5F53" w:rsidRDefault="008B5F53" w:rsidP="008B5F53">
      <w:pPr>
        <w:spacing w:before="8" w:after="0" w:line="260" w:lineRule="exact"/>
        <w:rPr>
          <w:rFonts w:cs="Calibri"/>
          <w:sz w:val="26"/>
          <w:szCs w:val="26"/>
        </w:rPr>
      </w:pPr>
    </w:p>
    <w:p w14:paraId="4554DE71" w14:textId="77777777" w:rsidR="008B5F53" w:rsidRDefault="0024065E" w:rsidP="008B5F53">
      <w:pPr>
        <w:tabs>
          <w:tab w:val="left" w:pos="5140"/>
        </w:tabs>
        <w:spacing w:after="0" w:line="355" w:lineRule="auto"/>
        <w:ind w:left="105" w:right="4572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ignature of parent"/>
            </w:textInput>
          </w:ffData>
        </w:fldChar>
      </w:r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signature of parent</w:t>
      </w:r>
      <w:r>
        <w:rPr>
          <w:rFonts w:ascii="Arial" w:hAnsi="Arial" w:cs="Arial"/>
        </w:rPr>
        <w:fldChar w:fldCharType="end"/>
      </w:r>
      <w:r w:rsidR="008B5F53">
        <w:rPr>
          <w:rFonts w:ascii="Arial" w:eastAsia="Arial" w:hAnsi="Arial" w:cs="Arial"/>
          <w:color w:val="8F72A8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date</w:t>
      </w:r>
      <w:r>
        <w:rPr>
          <w:rFonts w:ascii="Arial" w:hAnsi="Arial" w:cs="Arial"/>
        </w:rPr>
        <w:fldChar w:fldCharType="end"/>
      </w:r>
      <w:r w:rsidR="008B5F53">
        <w:rPr>
          <w:rFonts w:ascii="Arial" w:eastAsia="Arial" w:hAnsi="Arial" w:cs="Arial"/>
          <w:color w:val="8F72A8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ignature of parent"/>
            </w:textInput>
          </w:ffData>
        </w:fldChar>
      </w:r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signature of parent</w:t>
      </w:r>
      <w:r>
        <w:rPr>
          <w:rFonts w:ascii="Arial" w:hAnsi="Arial" w:cs="Arial"/>
        </w:rPr>
        <w:fldChar w:fldCharType="end"/>
      </w:r>
      <w:r w:rsidR="008B5F53">
        <w:rPr>
          <w:rFonts w:ascii="Arial" w:eastAsia="Arial" w:hAnsi="Arial" w:cs="Arial"/>
          <w:color w:val="8F72A8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8B5F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F53">
        <w:rPr>
          <w:rFonts w:ascii="Arial" w:hAnsi="Arial" w:cs="Arial"/>
          <w:noProof/>
        </w:rPr>
        <w:t>date</w:t>
      </w:r>
      <w:r>
        <w:rPr>
          <w:rFonts w:ascii="Arial" w:hAnsi="Arial" w:cs="Arial"/>
        </w:rPr>
        <w:fldChar w:fldCharType="end"/>
      </w:r>
    </w:p>
    <w:p w14:paraId="63E65DE1" w14:textId="77777777" w:rsidR="008B5F53" w:rsidRDefault="008B5F53" w:rsidP="008B5F53">
      <w:pPr>
        <w:widowControl/>
        <w:spacing w:after="0"/>
        <w:sectPr w:rsidR="008B5F53" w:rsidSect="009D0E58">
          <w:footerReference w:type="even" r:id="rId9"/>
          <w:footerReference w:type="default" r:id="rId10"/>
          <w:pgSz w:w="11920" w:h="16840"/>
          <w:pgMar w:top="1420" w:right="380" w:bottom="920" w:left="1200" w:header="567" w:footer="737" w:gutter="0"/>
          <w:cols w:space="720"/>
          <w:docGrid w:linePitch="299"/>
        </w:sectPr>
      </w:pPr>
    </w:p>
    <w:p w14:paraId="17AC6FDC" w14:textId="77777777" w:rsidR="00FB1C60" w:rsidRDefault="008B5F53" w:rsidP="00FB1C60">
      <w:pPr>
        <w:tabs>
          <w:tab w:val="left" w:pos="6240"/>
          <w:tab w:val="left" w:pos="7540"/>
        </w:tabs>
        <w:spacing w:after="0" w:line="1105" w:lineRule="exact"/>
        <w:ind w:left="1151" w:right="-20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color w:val="AFC881"/>
          <w:position w:val="-2"/>
          <w:sz w:val="96"/>
          <w:szCs w:val="96"/>
        </w:rPr>
        <w:lastRenderedPageBreak/>
        <w:t>Questions</w:t>
      </w:r>
      <w:r>
        <w:rPr>
          <w:rFonts w:ascii="Verdana" w:eastAsia="Verdana" w:hAnsi="Verdana" w:cs="Verdana"/>
          <w:color w:val="AFC881"/>
          <w:position w:val="-2"/>
          <w:sz w:val="96"/>
          <w:szCs w:val="96"/>
        </w:rPr>
        <w:tab/>
        <w:t>to</w:t>
      </w:r>
      <w:r>
        <w:rPr>
          <w:rFonts w:ascii="Verdana" w:eastAsia="Verdana" w:hAnsi="Verdana" w:cs="Verdana"/>
          <w:color w:val="AFC881"/>
          <w:position w:val="-2"/>
          <w:sz w:val="96"/>
          <w:szCs w:val="96"/>
        </w:rPr>
        <w:tab/>
        <w:t>ask...</w:t>
      </w:r>
    </w:p>
    <w:p w14:paraId="4D4C0CB5" w14:textId="77777777" w:rsidR="008B5F53" w:rsidRPr="00FB1C60" w:rsidRDefault="00FB1C60" w:rsidP="00FB1C60">
      <w:pPr>
        <w:tabs>
          <w:tab w:val="left" w:pos="6240"/>
          <w:tab w:val="left" w:pos="7540"/>
        </w:tabs>
        <w:spacing w:after="0" w:line="1105" w:lineRule="exact"/>
        <w:ind w:left="1151" w:right="-20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sz w:val="96"/>
          <w:szCs w:val="96"/>
        </w:rPr>
        <w:t xml:space="preserve">          </w:t>
      </w:r>
      <w:r w:rsidR="008B5F53">
        <w:rPr>
          <w:rFonts w:ascii="Verdana" w:eastAsia="Verdana" w:hAnsi="Verdana" w:cs="Verdana"/>
          <w:position w:val="-2"/>
          <w:sz w:val="48"/>
          <w:szCs w:val="48"/>
        </w:rPr>
        <w:t>about</w:t>
      </w:r>
      <w:r w:rsidR="008B5F53">
        <w:rPr>
          <w:rFonts w:ascii="Verdana" w:eastAsia="Verdana" w:hAnsi="Verdana" w:cs="Verdana"/>
          <w:spacing w:val="-14"/>
          <w:position w:val="-2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position w:val="-2"/>
          <w:sz w:val="48"/>
          <w:szCs w:val="48"/>
        </w:rPr>
        <w:t>communication</w:t>
      </w:r>
    </w:p>
    <w:p w14:paraId="79906806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33F39A14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236ABA53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507AB973" w14:textId="77777777" w:rsidR="008B5F53" w:rsidRDefault="008B5F53" w:rsidP="008B5F53">
      <w:pPr>
        <w:spacing w:before="6" w:after="0" w:line="240" w:lineRule="exact"/>
        <w:rPr>
          <w:rFonts w:cs="Calibri"/>
          <w:sz w:val="24"/>
          <w:szCs w:val="24"/>
        </w:rPr>
      </w:pPr>
    </w:p>
    <w:p w14:paraId="0F294C91" w14:textId="77777777" w:rsidR="008B5F53" w:rsidRDefault="008B5F53" w:rsidP="008B5F53">
      <w:pPr>
        <w:tabs>
          <w:tab w:val="left" w:pos="720"/>
        </w:tabs>
        <w:spacing w:before="32"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parenting decisions do we need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consult each other on?</w:t>
      </w:r>
    </w:p>
    <w:p w14:paraId="3E6B1DB5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2E5F8A16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parenting decisions don’t we need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consult each other about?</w:t>
      </w:r>
    </w:p>
    <w:p w14:paraId="224145F6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3D25AB49" w14:textId="77777777" w:rsidR="008B5F53" w:rsidRDefault="008B5F53" w:rsidP="008B5F53">
      <w:pPr>
        <w:tabs>
          <w:tab w:val="left" w:pos="720"/>
        </w:tabs>
        <w:spacing w:after="0" w:line="240" w:lineRule="auto"/>
        <w:ind w:left="720" w:right="958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are we going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behave towards each other in front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children?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want them to know we are getting along and have them in mind.</w:t>
      </w:r>
    </w:p>
    <w:p w14:paraId="6928DCD8" w14:textId="77777777" w:rsidR="008B5F53" w:rsidRDefault="008B5F53" w:rsidP="008B5F53">
      <w:pPr>
        <w:spacing w:before="4" w:after="0" w:line="360" w:lineRule="auto"/>
        <w:rPr>
          <w:rFonts w:cs="Calibri"/>
          <w:sz w:val="11"/>
          <w:szCs w:val="11"/>
        </w:rPr>
      </w:pPr>
    </w:p>
    <w:p w14:paraId="5FAD35B1" w14:textId="77777777" w:rsidR="008B5F53" w:rsidRDefault="008B5F53" w:rsidP="008B5F53">
      <w:pPr>
        <w:tabs>
          <w:tab w:val="left" w:pos="720"/>
        </w:tabs>
        <w:spacing w:after="0" w:line="240" w:lineRule="auto"/>
        <w:ind w:left="720" w:right="907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  <w:spacing w:val="-4"/>
        </w:rPr>
        <w:t>Ho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ar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goin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shar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importan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informatio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wit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eac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othe</w:t>
      </w:r>
      <w:r>
        <w:rPr>
          <w:rFonts w:ascii="Arial" w:eastAsia="Arial" w:hAnsi="Arial" w:cs="Arial"/>
          <w:color w:val="000000"/>
          <w:spacing w:val="-17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(fo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example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schoo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reports, healt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issues)?</w:t>
      </w:r>
    </w:p>
    <w:p w14:paraId="12F19E5F" w14:textId="77777777" w:rsidR="008B5F53" w:rsidRDefault="008B5F53" w:rsidP="008B5F53">
      <w:pPr>
        <w:spacing w:before="4" w:after="0" w:line="360" w:lineRule="auto"/>
        <w:rPr>
          <w:rFonts w:cs="Calibri"/>
          <w:sz w:val="11"/>
          <w:szCs w:val="11"/>
        </w:rPr>
      </w:pPr>
    </w:p>
    <w:p w14:paraId="5A555889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Do we need regular meetings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discuss parenting issues?</w:t>
      </w:r>
    </w:p>
    <w:p w14:paraId="17325830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016DE9CE" w14:textId="77777777" w:rsidR="008B5F53" w:rsidRDefault="008B5F53" w:rsidP="008B5F53">
      <w:pPr>
        <w:tabs>
          <w:tab w:val="left" w:pos="720"/>
        </w:tabs>
        <w:spacing w:after="0" w:line="240" w:lineRule="auto"/>
        <w:ind w:left="440" w:right="-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do we find out what the children want to happen, and make sure that they have a say in</w:t>
      </w:r>
    </w:p>
    <w:p w14:paraId="70AF386F" w14:textId="77777777" w:rsidR="008B5F53" w:rsidRDefault="008B5F53" w:rsidP="008B5F53">
      <w:pPr>
        <w:spacing w:before="11" w:after="0" w:line="240" w:lineRule="auto"/>
        <w:ind w:left="720"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we decide?</w:t>
      </w:r>
    </w:p>
    <w:p w14:paraId="0D14E7CD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760D4AA8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what times is it OK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 the other parent and when isn’t it OK?</w:t>
      </w:r>
    </w:p>
    <w:p w14:paraId="76F60F28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58B062BF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will we settle disputes?</w:t>
      </w:r>
    </w:p>
    <w:p w14:paraId="01C924EA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1C99CB39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Should we discuss how we talk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children about the other parent?</w:t>
      </w:r>
    </w:p>
    <w:p w14:paraId="5316159C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1147F298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will we talk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children about the arrangements we have made?</w:t>
      </w:r>
    </w:p>
    <w:p w14:paraId="10325A6F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76C4040D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do we do about emergencies, (for example, medical, dental, or accidents)?</w:t>
      </w:r>
    </w:p>
    <w:p w14:paraId="58DC5B9C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18B3574D" w14:textId="77777777" w:rsidR="008B5F53" w:rsidRDefault="008B5F53" w:rsidP="008B5F53">
      <w:pPr>
        <w:tabs>
          <w:tab w:val="left" w:pos="720"/>
        </w:tabs>
        <w:spacing w:after="0" w:line="240" w:lineRule="auto"/>
        <w:ind w:left="720" w:right="1383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will we make sure our children stay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 contact with supportive friends or relatives from the other side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family?</w:t>
      </w:r>
    </w:p>
    <w:p w14:paraId="3328E078" w14:textId="77777777" w:rsidR="008B5F53" w:rsidRDefault="008B5F53" w:rsidP="008B5F53">
      <w:pPr>
        <w:spacing w:before="4" w:after="0" w:line="360" w:lineRule="auto"/>
        <w:rPr>
          <w:rFonts w:cs="Calibri"/>
          <w:sz w:val="11"/>
          <w:szCs w:val="11"/>
        </w:rPr>
      </w:pPr>
    </w:p>
    <w:p w14:paraId="4238179D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will we introduce new partners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 children</w:t>
      </w:r>
      <w:r>
        <w:rPr>
          <w:rFonts w:ascii="Arial" w:eastAsia="Arial" w:hAnsi="Arial" w:cs="Arial"/>
          <w:color w:val="000000"/>
          <w:spacing w:val="-4"/>
        </w:rPr>
        <w:t>’</w:t>
      </w:r>
      <w:r>
        <w:rPr>
          <w:rFonts w:ascii="Arial" w:eastAsia="Arial" w:hAnsi="Arial" w:cs="Arial"/>
          <w:color w:val="000000"/>
        </w:rPr>
        <w:t>s lives?</w:t>
      </w:r>
    </w:p>
    <w:p w14:paraId="7CEEA877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6AC1D38A" w14:textId="77777777" w:rsidR="008B5F53" w:rsidRDefault="008B5F53" w:rsidP="008B5F53">
      <w:pPr>
        <w:tabs>
          <w:tab w:val="left" w:pos="720"/>
        </w:tabs>
        <w:spacing w:after="0" w:line="240" w:lineRule="auto"/>
        <w:ind w:left="720" w:right="539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ther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importan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rule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conside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essentia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children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(fo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example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bedtimes, whe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homewor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done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stayin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late)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agre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thes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rule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followed?</w:t>
      </w:r>
    </w:p>
    <w:p w14:paraId="28DD4E25" w14:textId="77777777" w:rsidR="008B5F53" w:rsidRDefault="008B5F53" w:rsidP="008B5F53">
      <w:pPr>
        <w:spacing w:before="4" w:after="0" w:line="360" w:lineRule="auto"/>
        <w:rPr>
          <w:rFonts w:cs="Calibri"/>
          <w:sz w:val="11"/>
          <w:szCs w:val="11"/>
        </w:rPr>
      </w:pPr>
    </w:p>
    <w:p w14:paraId="4D0BA254" w14:textId="77777777" w:rsidR="008B5F53" w:rsidRDefault="008B5F53" w:rsidP="008B5F53">
      <w:pPr>
        <w:tabs>
          <w:tab w:val="left" w:pos="720"/>
        </w:tabs>
        <w:spacing w:after="0" w:line="240" w:lineRule="auto"/>
        <w:ind w:left="720" w:right="845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do we work together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make the big decisions, (for example, school, course selection and careers advice)?</w:t>
      </w:r>
    </w:p>
    <w:p w14:paraId="525F55E5" w14:textId="77777777" w:rsidR="008B5F53" w:rsidRDefault="008B5F53" w:rsidP="008B5F53">
      <w:pPr>
        <w:widowControl/>
        <w:spacing w:after="0" w:line="240" w:lineRule="auto"/>
        <w:rPr>
          <w:rFonts w:ascii="Arial" w:eastAsia="Arial" w:hAnsi="Arial" w:cs="Arial"/>
        </w:rPr>
        <w:sectPr w:rsidR="008B5F53" w:rsidSect="009D0E58">
          <w:footerReference w:type="even" r:id="rId11"/>
          <w:footerReference w:type="default" r:id="rId12"/>
          <w:pgSz w:w="11920" w:h="16840"/>
          <w:pgMar w:top="1480" w:right="1160" w:bottom="920" w:left="280" w:header="567" w:footer="737" w:gutter="0"/>
          <w:cols w:space="720"/>
        </w:sectPr>
      </w:pPr>
    </w:p>
    <w:p w14:paraId="2E6F02D1" w14:textId="77777777" w:rsidR="00FB1C60" w:rsidRDefault="00CB302A" w:rsidP="00FB1C60">
      <w:pPr>
        <w:tabs>
          <w:tab w:val="left" w:pos="6240"/>
          <w:tab w:val="left" w:pos="7540"/>
        </w:tabs>
        <w:spacing w:after="0" w:line="1105" w:lineRule="exact"/>
        <w:ind w:left="1151" w:right="-20"/>
        <w:rPr>
          <w:rFonts w:ascii="Verdana" w:eastAsia="Verdana" w:hAnsi="Verdana" w:cs="Verdana"/>
          <w:sz w:val="96"/>
          <w:szCs w:val="96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9704889" wp14:editId="039B6725">
                <wp:simplePos x="0" y="0"/>
                <wp:positionH relativeFrom="page">
                  <wp:posOffset>7678420</wp:posOffset>
                </wp:positionH>
                <wp:positionV relativeFrom="page">
                  <wp:posOffset>605155</wp:posOffset>
                </wp:positionV>
                <wp:extent cx="7760335" cy="789940"/>
                <wp:effectExtent l="0" t="0" r="0" b="0"/>
                <wp:wrapNone/>
                <wp:docPr id="25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335" cy="789940"/>
                          <a:chOff x="0" y="711"/>
                          <a:chExt cx="11906" cy="1477"/>
                        </a:xfrm>
                      </wpg:grpSpPr>
                      <wps:wsp>
                        <wps:cNvPr id="252" name="Freeform 385"/>
                        <wps:cNvSpPr>
                          <a:spLocks/>
                        </wps:cNvSpPr>
                        <wps:spPr bwMode="auto">
                          <a:xfrm>
                            <a:off x="0" y="711"/>
                            <a:ext cx="11906" cy="1477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711 711"/>
                              <a:gd name="T2" fmla="*/ 711 h 1477"/>
                              <a:gd name="T3" fmla="*/ 0 w 11906"/>
                              <a:gd name="T4" fmla="+- 0 2183 711"/>
                              <a:gd name="T5" fmla="*/ 2183 h 1477"/>
                              <a:gd name="T6" fmla="*/ 11906 w 11906"/>
                              <a:gd name="T7" fmla="+- 0 2188 711"/>
                              <a:gd name="T8" fmla="*/ 2188 h 1477"/>
                              <a:gd name="T9" fmla="*/ 11906 w 11906"/>
                              <a:gd name="T10" fmla="+- 0 716 711"/>
                              <a:gd name="T11" fmla="*/ 716 h 1477"/>
                              <a:gd name="T12" fmla="*/ 0 w 11906"/>
                              <a:gd name="T13" fmla="+- 0 711 711"/>
                              <a:gd name="T14" fmla="*/ 711 h 14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477">
                                <a:moveTo>
                                  <a:pt x="0" y="0"/>
                                </a:moveTo>
                                <a:lnTo>
                                  <a:pt x="0" y="1472"/>
                                </a:lnTo>
                                <a:lnTo>
                                  <a:pt x="11906" y="1477"/>
                                </a:lnTo>
                                <a:lnTo>
                                  <a:pt x="11906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E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A06BF" id="Group 138" o:spid="_x0000_s1026" style="position:absolute;margin-left:604.6pt;margin-top:47.65pt;width:611.05pt;height:62.2pt;z-index:-251665408;mso-position-horizontal-relative:page;mso-position-vertical-relative:page" coordorigin=",711" coordsize="11906,1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">
                <v:shape id="Freeform 385" o:spid="_x0000_s1027" style="position:absolute;top:711;width:11906;height:1477;visibility:visible;mso-wrap-style:square;v-text-anchor:top" coordsize="11906,1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" path="m,l,1472r11906,5l11906,5,,e" fillcolor="#dbe5c7" stroked="f">
                  <v:path arrowok="t" o:connecttype="custom" o:connectlocs="0,711;0,2183;11906,2188;11906,716;0,711" o:connectangles="0,0,0,0,0"/>
                </v:shape>
                <w10:wrap anchorx="page" anchory="page"/>
              </v:group>
            </w:pict>
          </mc:Fallback>
        </mc:AlternateContent>
      </w:r>
      <w:r w:rsidR="008B5F53">
        <w:rPr>
          <w:rFonts w:ascii="Verdana" w:eastAsia="Verdana" w:hAnsi="Verdana" w:cs="Verdana"/>
          <w:color w:val="AFC881"/>
          <w:position w:val="-2"/>
          <w:sz w:val="96"/>
          <w:szCs w:val="96"/>
        </w:rPr>
        <w:t>Our decisions...</w:t>
      </w:r>
    </w:p>
    <w:p w14:paraId="73CBD07B" w14:textId="77777777" w:rsidR="008B5F53" w:rsidRPr="00FB1C60" w:rsidRDefault="00FB1C60" w:rsidP="00FB1C60">
      <w:pPr>
        <w:tabs>
          <w:tab w:val="left" w:pos="6240"/>
          <w:tab w:val="left" w:pos="7540"/>
        </w:tabs>
        <w:spacing w:after="0" w:line="1105" w:lineRule="exact"/>
        <w:ind w:left="1151" w:right="-20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sz w:val="96"/>
          <w:szCs w:val="96"/>
        </w:rPr>
        <w:t xml:space="preserve">          </w:t>
      </w:r>
      <w:r w:rsidR="008B5F53">
        <w:rPr>
          <w:rFonts w:ascii="Verdana" w:eastAsia="Verdana" w:hAnsi="Verdana" w:cs="Verdana"/>
          <w:position w:val="-2"/>
          <w:sz w:val="48"/>
          <w:szCs w:val="48"/>
        </w:rPr>
        <w:t>about</w:t>
      </w:r>
      <w:r w:rsidR="008B5F53">
        <w:rPr>
          <w:rFonts w:ascii="Verdana" w:eastAsia="Verdana" w:hAnsi="Verdana" w:cs="Verdana"/>
          <w:spacing w:val="-14"/>
          <w:position w:val="-2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position w:val="-2"/>
          <w:sz w:val="48"/>
          <w:szCs w:val="48"/>
        </w:rPr>
        <w:t>communication</w:t>
      </w:r>
    </w:p>
    <w:p w14:paraId="6D0A069A" w14:textId="77777777" w:rsidR="008B5F53" w:rsidRDefault="00CB302A" w:rsidP="008B5F53">
      <w:pPr>
        <w:rPr>
          <w:rFonts w:ascii="Verdana" w:eastAsia="Verdana" w:hAnsi="Verdana" w:cs="Verdana"/>
          <w:color w:val="AFC881"/>
          <w:position w:val="-2"/>
          <w:sz w:val="96"/>
          <w:szCs w:val="96"/>
        </w:rPr>
      </w:pPr>
      <w:r>
        <w:rPr>
          <w:rFonts w:ascii="Verdana" w:eastAsia="Verdana" w:hAnsi="Verdana" w:cs="Verdana"/>
          <w:noProof/>
          <w:color w:val="AFC881"/>
          <w:position w:val="-2"/>
          <w:sz w:val="96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D0B2D5" wp14:editId="10697EA8">
                <wp:simplePos x="0" y="0"/>
                <wp:positionH relativeFrom="column">
                  <wp:posOffset>483235</wp:posOffset>
                </wp:positionH>
                <wp:positionV relativeFrom="paragraph">
                  <wp:posOffset>445135</wp:posOffset>
                </wp:positionV>
                <wp:extent cx="6233795" cy="7355205"/>
                <wp:effectExtent l="0" t="0" r="1905" b="0"/>
                <wp:wrapNone/>
                <wp:docPr id="21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7355205"/>
                          <a:chOff x="981" y="3544"/>
                          <a:chExt cx="9817" cy="11583"/>
                        </a:xfrm>
                      </wpg:grpSpPr>
                      <wps:wsp>
                        <wps:cNvPr id="211" name="Text Box 187"/>
                        <wps:cNvSpPr txBox="1">
                          <a:spLocks/>
                        </wps:cNvSpPr>
                        <wps:spPr bwMode="auto">
                          <a:xfrm>
                            <a:off x="981" y="3544"/>
                            <a:ext cx="9817" cy="11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AE26" w14:textId="77777777" w:rsidR="00031426" w:rsidRDefault="00031426" w:rsidP="00031426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</w:p>
                            <w:p w14:paraId="4D48BC66" w14:textId="77777777" w:rsidR="00031426" w:rsidRDefault="00031426" w:rsidP="00031426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7A7071AA" w14:textId="77777777" w:rsidR="00031426" w:rsidRDefault="00031426" w:rsidP="00031426">
                              <w:pPr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2" name="Group 286"/>
                        <wpg:cNvGrpSpPr>
                          <a:grpSpLocks/>
                        </wpg:cNvGrpSpPr>
                        <wpg:grpSpPr bwMode="auto">
                          <a:xfrm>
                            <a:off x="981" y="3882"/>
                            <a:ext cx="9817" cy="11170"/>
                            <a:chOff x="981" y="3882"/>
                            <a:chExt cx="9817" cy="11170"/>
                          </a:xfrm>
                        </wpg:grpSpPr>
                        <wps:wsp>
                          <wps:cNvPr id="213" name="Straight Connector 189"/>
                          <wps:cNvCnPr>
                            <a:cxnSpLocks/>
                          </wps:cNvCnPr>
                          <wps:spPr bwMode="auto">
                            <a:xfrm>
                              <a:off x="981" y="388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Straight Connector 190"/>
                          <wps:cNvCnPr>
                            <a:cxnSpLocks/>
                          </wps:cNvCnPr>
                          <wps:spPr bwMode="auto">
                            <a:xfrm>
                              <a:off x="981" y="4180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Straight Connector 191"/>
                          <wps:cNvCnPr>
                            <a:cxnSpLocks/>
                          </wps:cNvCnPr>
                          <wps:spPr bwMode="auto">
                            <a:xfrm>
                              <a:off x="981" y="449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Straight Connector 192"/>
                          <wps:cNvCnPr>
                            <a:cxnSpLocks/>
                          </wps:cNvCnPr>
                          <wps:spPr bwMode="auto">
                            <a:xfrm>
                              <a:off x="981" y="4794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Straight Connector 193"/>
                          <wps:cNvCnPr>
                            <a:cxnSpLocks/>
                          </wps:cNvCnPr>
                          <wps:spPr bwMode="auto">
                            <a:xfrm>
                              <a:off x="981" y="5109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Straight Connector 194"/>
                          <wps:cNvCnPr>
                            <a:cxnSpLocks/>
                          </wps:cNvCnPr>
                          <wps:spPr bwMode="auto">
                            <a:xfrm>
                              <a:off x="981" y="544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Straight Connector 195"/>
                          <wps:cNvCnPr>
                            <a:cxnSpLocks/>
                          </wps:cNvCnPr>
                          <wps:spPr bwMode="auto">
                            <a:xfrm>
                              <a:off x="981" y="573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Straight Connector 196"/>
                          <wps:cNvCnPr>
                            <a:cxnSpLocks/>
                          </wps:cNvCnPr>
                          <wps:spPr bwMode="auto">
                            <a:xfrm>
                              <a:off x="981" y="604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Straight Connector 197"/>
                          <wps:cNvCnPr>
                            <a:cxnSpLocks/>
                          </wps:cNvCnPr>
                          <wps:spPr bwMode="auto">
                            <a:xfrm>
                              <a:off x="981" y="6349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Straight Connector 198"/>
                          <wps:cNvCnPr>
                            <a:cxnSpLocks/>
                          </wps:cNvCnPr>
                          <wps:spPr bwMode="auto">
                            <a:xfrm>
                              <a:off x="981" y="666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Straight Connector 199"/>
                          <wps:cNvCnPr>
                            <a:cxnSpLocks/>
                          </wps:cNvCnPr>
                          <wps:spPr bwMode="auto">
                            <a:xfrm>
                              <a:off x="981" y="698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Straight Connector 200"/>
                          <wps:cNvCnPr>
                            <a:cxnSpLocks/>
                          </wps:cNvCnPr>
                          <wps:spPr bwMode="auto">
                            <a:xfrm>
                              <a:off x="981" y="729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Straight Connector 201"/>
                          <wps:cNvCnPr>
                            <a:cxnSpLocks/>
                          </wps:cNvCnPr>
                          <wps:spPr bwMode="auto">
                            <a:xfrm>
                              <a:off x="981" y="759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Straight Connector 202"/>
                          <wps:cNvCnPr>
                            <a:cxnSpLocks/>
                          </wps:cNvCnPr>
                          <wps:spPr bwMode="auto">
                            <a:xfrm>
                              <a:off x="981" y="7907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Straight Connector 203"/>
                          <wps:cNvCnPr>
                            <a:cxnSpLocks/>
                          </wps:cNvCnPr>
                          <wps:spPr bwMode="auto">
                            <a:xfrm>
                              <a:off x="981" y="821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Straight Connector 204"/>
                          <wps:cNvCnPr>
                            <a:cxnSpLocks/>
                          </wps:cNvCnPr>
                          <wps:spPr bwMode="auto">
                            <a:xfrm>
                              <a:off x="981" y="852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Straight Connector 189"/>
                          <wps:cNvCnPr>
                            <a:cxnSpLocks/>
                          </wps:cNvCnPr>
                          <wps:spPr bwMode="auto">
                            <a:xfrm>
                              <a:off x="981" y="884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Straight Connector 190"/>
                          <wps:cNvCnPr>
                            <a:cxnSpLocks/>
                          </wps:cNvCnPr>
                          <wps:spPr bwMode="auto">
                            <a:xfrm>
                              <a:off x="981" y="9144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Straight Connector 191"/>
                          <wps:cNvCnPr>
                            <a:cxnSpLocks/>
                          </wps:cNvCnPr>
                          <wps:spPr bwMode="auto">
                            <a:xfrm>
                              <a:off x="981" y="9457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Straight Connector 192"/>
                          <wps:cNvCnPr>
                            <a:cxnSpLocks/>
                          </wps:cNvCnPr>
                          <wps:spPr bwMode="auto">
                            <a:xfrm>
                              <a:off x="981" y="977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Straight Connector 193"/>
                          <wps:cNvCnPr>
                            <a:cxnSpLocks/>
                          </wps:cNvCnPr>
                          <wps:spPr bwMode="auto">
                            <a:xfrm>
                              <a:off x="981" y="10058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Straight Connector 194"/>
                          <wps:cNvCnPr>
                            <a:cxnSpLocks/>
                          </wps:cNvCnPr>
                          <wps:spPr bwMode="auto">
                            <a:xfrm>
                              <a:off x="981" y="1037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Straight Connector 195"/>
                          <wps:cNvCnPr>
                            <a:cxnSpLocks/>
                          </wps:cNvCnPr>
                          <wps:spPr bwMode="auto">
                            <a:xfrm>
                              <a:off x="981" y="1071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Straight Connector 196"/>
                          <wps:cNvCnPr>
                            <a:cxnSpLocks/>
                          </wps:cNvCnPr>
                          <wps:spPr bwMode="auto">
                            <a:xfrm>
                              <a:off x="981" y="10995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Straight Connector 197"/>
                          <wps:cNvCnPr>
                            <a:cxnSpLocks/>
                          </wps:cNvCnPr>
                          <wps:spPr bwMode="auto">
                            <a:xfrm>
                              <a:off x="981" y="11298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Straight Connector 198"/>
                          <wps:cNvCnPr>
                            <a:cxnSpLocks/>
                          </wps:cNvCnPr>
                          <wps:spPr bwMode="auto">
                            <a:xfrm>
                              <a:off x="981" y="11611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Straight Connector 199"/>
                          <wps:cNvCnPr>
                            <a:cxnSpLocks/>
                          </wps:cNvCnPr>
                          <wps:spPr bwMode="auto">
                            <a:xfrm>
                              <a:off x="981" y="1193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Straight Connector 200"/>
                          <wps:cNvCnPr>
                            <a:cxnSpLocks/>
                          </wps:cNvCnPr>
                          <wps:spPr bwMode="auto">
                            <a:xfrm>
                              <a:off x="981" y="12245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Straight Connector 201"/>
                          <wps:cNvCnPr>
                            <a:cxnSpLocks/>
                          </wps:cNvCnPr>
                          <wps:spPr bwMode="auto">
                            <a:xfrm>
                              <a:off x="981" y="12545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Straight Connector 202"/>
                          <wps:cNvCnPr>
                            <a:cxnSpLocks/>
                          </wps:cNvCnPr>
                          <wps:spPr bwMode="auto">
                            <a:xfrm>
                              <a:off x="981" y="12841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Straight Connector 203"/>
                          <wps:cNvCnPr>
                            <a:cxnSpLocks/>
                          </wps:cNvCnPr>
                          <wps:spPr bwMode="auto">
                            <a:xfrm>
                              <a:off x="981" y="13161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Straight Connector 204"/>
                          <wps:cNvCnPr>
                            <a:cxnSpLocks/>
                          </wps:cNvCnPr>
                          <wps:spPr bwMode="auto">
                            <a:xfrm>
                              <a:off x="981" y="13457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Straight Connector 189"/>
                          <wps:cNvCnPr>
                            <a:cxnSpLocks/>
                          </wps:cNvCnPr>
                          <wps:spPr bwMode="auto">
                            <a:xfrm>
                              <a:off x="981" y="13795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Straight Connector 190"/>
                          <wps:cNvCnPr>
                            <a:cxnSpLocks/>
                          </wps:cNvCnPr>
                          <wps:spPr bwMode="auto">
                            <a:xfrm>
                              <a:off x="981" y="14078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Straight Connector 191"/>
                          <wps:cNvCnPr>
                            <a:cxnSpLocks/>
                          </wps:cNvCnPr>
                          <wps:spPr bwMode="auto">
                            <a:xfrm>
                              <a:off x="981" y="1440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Straight Connector 192"/>
                          <wps:cNvCnPr>
                            <a:cxnSpLocks/>
                          </wps:cNvCnPr>
                          <wps:spPr bwMode="auto">
                            <a:xfrm>
                              <a:off x="981" y="1472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Straight Connector 193"/>
                          <wps:cNvCnPr>
                            <a:cxnSpLocks/>
                          </wps:cNvCnPr>
                          <wps:spPr bwMode="auto">
                            <a:xfrm>
                              <a:off x="981" y="1505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0B2D5" id="Group 284" o:spid="_x0000_s1026" style="position:absolute;margin-left:38.05pt;margin-top:35.05pt;width:490.85pt;height:579.15pt;z-index:251665408" coordorigin="981,3544" coordsize="9817,115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981;top:3544;width:9817;height:11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" stroked="f" strokeweight=".5pt">
                  <v:path arrowok="t"/>
                  <v:textbox>
                    <w:txbxContent>
                      <w:p w14:paraId="507FAE26" w14:textId="77777777" w:rsidR="00031426" w:rsidRDefault="00031426" w:rsidP="00031426">
                        <w:pPr>
                          <w:spacing w:after="0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</w:p>
                      <w:p w14:paraId="4D48BC66" w14:textId="77777777" w:rsidR="00031426" w:rsidRDefault="00031426" w:rsidP="00031426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7A7071AA" w14:textId="77777777" w:rsidR="00031426" w:rsidRDefault="00031426" w:rsidP="00031426">
                        <w:pPr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</w:p>
                    </w:txbxContent>
                  </v:textbox>
                </v:shape>
                <v:group id="Group 286" o:spid="_x0000_s1028" style="position:absolute;left:981;top:3882;width:9817;height:11170" coordorigin="981,3882" coordsize="9817,1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  <v:line id="Straight Connector 189" o:spid="_x0000_s1029" style="position:absolute;visibility:visible;mso-wrap-style:square" from="981,3882" to="10798,3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" strokecolor="#c3d69b">
                    <o:lock v:ext="edit" shapetype="f"/>
                  </v:line>
                  <v:line id="Straight Connector 190" o:spid="_x0000_s1030" style="position:absolute;visibility:visible;mso-wrap-style:square" from="981,4180" to="10798,4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" strokecolor="#c3d69b">
                    <o:lock v:ext="edit" shapetype="f"/>
                  </v:line>
                  <v:line id="Straight Connector 191" o:spid="_x0000_s1031" style="position:absolute;visibility:visible;mso-wrap-style:square" from="981,4493" to="10798,4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" strokecolor="#c3d69b">
                    <o:lock v:ext="edit" shapetype="f"/>
                  </v:line>
                  <v:line id="Straight Connector 192" o:spid="_x0000_s1032" style="position:absolute;visibility:visible;mso-wrap-style:square" from="981,4794" to="10798,47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" strokecolor="#c3d69b">
                    <o:lock v:ext="edit" shapetype="f"/>
                  </v:line>
                  <v:line id="Straight Connector 193" o:spid="_x0000_s1033" style="position:absolute;visibility:visible;mso-wrap-style:square" from="981,5109" to="10798,5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" strokecolor="#c3d69b">
                    <o:lock v:ext="edit" shapetype="f"/>
                  </v:line>
                  <v:line id="Straight Connector 194" o:spid="_x0000_s1034" style="position:absolute;visibility:visible;mso-wrap-style:square" from="981,5442" to="10798,5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" strokecolor="#c3d69b">
                    <o:lock v:ext="edit" shapetype="f"/>
                  </v:line>
                  <v:line id="Straight Connector 195" o:spid="_x0000_s1035" style="position:absolute;visibility:visible;mso-wrap-style:square" from="981,5733" to="10798,57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" strokecolor="#c3d69b">
                    <o:lock v:ext="edit" shapetype="f"/>
                  </v:line>
                  <v:line id="Straight Connector 196" o:spid="_x0000_s1036" style="position:absolute;visibility:visible;mso-wrap-style:square" from="981,6046" to="10798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" strokecolor="#c3d69b">
                    <o:lock v:ext="edit" shapetype="f"/>
                  </v:line>
                  <v:line id="Straight Connector 197" o:spid="_x0000_s1037" style="position:absolute;visibility:visible;mso-wrap-style:square" from="981,6349" to="10798,63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" strokecolor="#c3d69b">
                    <o:lock v:ext="edit" shapetype="f"/>
                  </v:line>
                  <v:line id="Straight Connector 198" o:spid="_x0000_s1038" style="position:absolute;visibility:visible;mso-wrap-style:square" from="981,6662" to="10798,66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" strokecolor="#c3d69b">
                    <o:lock v:ext="edit" shapetype="f"/>
                  </v:line>
                  <v:line id="Straight Connector 199" o:spid="_x0000_s1039" style="position:absolute;visibility:visible;mso-wrap-style:square" from="981,6983" to="10798,69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" strokecolor="#c3d69b">
                    <o:lock v:ext="edit" shapetype="f"/>
                  </v:line>
                  <v:line id="Straight Connector 200" o:spid="_x0000_s1040" style="position:absolute;visibility:visible;mso-wrap-style:square" from="981,7296" to="10798,7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" strokecolor="#c3d69b">
                    <o:lock v:ext="edit" shapetype="f"/>
                  </v:line>
                  <v:line id="Straight Connector 201" o:spid="_x0000_s1041" style="position:absolute;visibility:visible;mso-wrap-style:square" from="981,7596" to="10798,7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" strokecolor="#c3d69b">
                    <o:lock v:ext="edit" shapetype="f"/>
                  </v:line>
                  <v:line id="Straight Connector 202" o:spid="_x0000_s1042" style="position:absolute;visibility:visible;mso-wrap-style:square" from="981,7907" to="10798,7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" strokecolor="#c3d69b">
                    <o:lock v:ext="edit" shapetype="f"/>
                  </v:line>
                  <v:line id="Straight Connector 203" o:spid="_x0000_s1043" style="position:absolute;visibility:visible;mso-wrap-style:square" from="981,8212" to="10798,8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" strokecolor="#c3d69b">
                    <o:lock v:ext="edit" shapetype="f"/>
                  </v:line>
                  <v:line id="Straight Connector 204" o:spid="_x0000_s1044" style="position:absolute;visibility:visible;mso-wrap-style:square" from="981,8523" to="10798,85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" strokecolor="#c3d69b">
                    <o:lock v:ext="edit" shapetype="f"/>
                  </v:line>
                  <v:line id="Straight Connector 189" o:spid="_x0000_s1045" style="position:absolute;visibility:visible;mso-wrap-style:square" from="981,8846" to="10798,8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" strokecolor="#c3d69b">
                    <o:lock v:ext="edit" shapetype="f"/>
                  </v:line>
                  <v:line id="Straight Connector 190" o:spid="_x0000_s1046" style="position:absolute;visibility:visible;mso-wrap-style:square" from="981,9144" to="10798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" strokecolor="#c3d69b">
                    <o:lock v:ext="edit" shapetype="f"/>
                  </v:line>
                  <v:line id="Straight Connector 191" o:spid="_x0000_s1047" style="position:absolute;visibility:visible;mso-wrap-style:square" from="981,9457" to="10798,9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" strokecolor="#c3d69b">
                    <o:lock v:ext="edit" shapetype="f"/>
                  </v:line>
                  <v:line id="Straight Connector 192" o:spid="_x0000_s1048" style="position:absolute;visibility:visible;mso-wrap-style:square" from="981,9773" to="10798,97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" strokecolor="#c3d69b">
                    <o:lock v:ext="edit" shapetype="f"/>
                  </v:line>
                  <v:line id="Straight Connector 193" o:spid="_x0000_s1049" style="position:absolute;visibility:visible;mso-wrap-style:square" from="981,10058" to="10798,100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" strokecolor="#c3d69b">
                    <o:lock v:ext="edit" shapetype="f"/>
                  </v:line>
                  <v:line id="Straight Connector 194" o:spid="_x0000_s1050" style="position:absolute;visibility:visible;mso-wrap-style:square" from="981,10376" to="10798,103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" strokecolor="#c3d69b">
                    <o:lock v:ext="edit" shapetype="f"/>
                  </v:line>
                  <v:line id="Straight Connector 195" o:spid="_x0000_s1051" style="position:absolute;visibility:visible;mso-wrap-style:square" from="981,10712" to="10798,107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" strokecolor="#c3d69b">
                    <o:lock v:ext="edit" shapetype="f"/>
                  </v:line>
                  <v:line id="Straight Connector 196" o:spid="_x0000_s1052" style="position:absolute;visibility:visible;mso-wrap-style:square" from="981,10995" to="10798,109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" strokecolor="#c3d69b">
                    <o:lock v:ext="edit" shapetype="f"/>
                  </v:line>
                  <v:line id="Straight Connector 197" o:spid="_x0000_s1053" style="position:absolute;visibility:visible;mso-wrap-style:square" from="981,11298" to="10798,112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" strokecolor="#c3d69b">
                    <o:lock v:ext="edit" shapetype="f"/>
                  </v:line>
                  <v:line id="Straight Connector 198" o:spid="_x0000_s1054" style="position:absolute;visibility:visible;mso-wrap-style:square" from="981,11611" to="10798,11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" strokecolor="#c3d69b">
                    <o:lock v:ext="edit" shapetype="f"/>
                  </v:line>
                  <v:line id="Straight Connector 199" o:spid="_x0000_s1055" style="position:absolute;visibility:visible;mso-wrap-style:square" from="981,11932" to="10798,11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" strokecolor="#c3d69b">
                    <o:lock v:ext="edit" shapetype="f"/>
                  </v:line>
                  <v:line id="Straight Connector 200" o:spid="_x0000_s1056" style="position:absolute;visibility:visible;mso-wrap-style:square" from="981,12245" to="10798,12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" strokecolor="#c3d69b">
                    <o:lock v:ext="edit" shapetype="f"/>
                  </v:line>
                  <v:line id="Straight Connector 201" o:spid="_x0000_s1057" style="position:absolute;visibility:visible;mso-wrap-style:square" from="981,12545" to="10798,12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" strokecolor="#c3d69b">
                    <o:lock v:ext="edit" shapetype="f"/>
                  </v:line>
                  <v:line id="Straight Connector 202" o:spid="_x0000_s1058" style="position:absolute;visibility:visible;mso-wrap-style:square" from="981,12841" to="10798,128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" strokecolor="#c3d69b">
                    <o:lock v:ext="edit" shapetype="f"/>
                  </v:line>
                  <v:line id="Straight Connector 203" o:spid="_x0000_s1059" style="position:absolute;visibility:visible;mso-wrap-style:square" from="981,13161" to="10798,13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" strokecolor="#c3d69b">
                    <o:lock v:ext="edit" shapetype="f"/>
                  </v:line>
                  <v:line id="Straight Connector 204" o:spid="_x0000_s1060" style="position:absolute;visibility:visible;mso-wrap-style:square" from="981,13457" to="10798,13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" strokecolor="#c3d69b">
                    <o:lock v:ext="edit" shapetype="f"/>
                  </v:line>
                  <v:line id="Straight Connector 189" o:spid="_x0000_s1061" style="position:absolute;visibility:visible;mso-wrap-style:square" from="981,13795" to="10798,13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" strokecolor="#c3d69b">
                    <o:lock v:ext="edit" shapetype="f"/>
                  </v:line>
                  <v:line id="Straight Connector 190" o:spid="_x0000_s1062" style="position:absolute;visibility:visible;mso-wrap-style:square" from="981,14078" to="10798,140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" strokecolor="#c3d69b">
                    <o:lock v:ext="edit" shapetype="f"/>
                  </v:line>
                  <v:line id="Straight Connector 191" o:spid="_x0000_s1063" style="position:absolute;visibility:visible;mso-wrap-style:square" from="981,14406" to="10798,144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" strokecolor="#c3d69b">
                    <o:lock v:ext="edit" shapetype="f"/>
                  </v:line>
                  <v:line id="Straight Connector 192" o:spid="_x0000_s1064" style="position:absolute;visibility:visible;mso-wrap-style:square" from="981,14722" to="10798,14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" strokecolor="#c3d69b">
                    <o:lock v:ext="edit" shapetype="f"/>
                  </v:line>
                  <v:line id="Straight Connector 193" o:spid="_x0000_s1065" style="position:absolute;visibility:visible;mso-wrap-style:square" from="981,15052" to="10798,15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" strokecolor="#c3d69b">
                    <o:lock v:ext="edit" shapetype="f"/>
                  </v:line>
                </v:group>
              </v:group>
            </w:pict>
          </mc:Fallback>
        </mc:AlternateContent>
      </w:r>
    </w:p>
    <w:p w14:paraId="34AC2EF8" w14:textId="77777777" w:rsidR="008B5F53" w:rsidRDefault="008B5F53" w:rsidP="0091069F">
      <w:pPr>
        <w:ind w:left="720" w:right="-313"/>
        <w:rPr>
          <w:rFonts w:ascii="Arial" w:eastAsia="Verdana" w:hAnsi="Arial" w:cs="Arial"/>
          <w:color w:val="AFC881"/>
          <w:position w:val="-2"/>
        </w:rPr>
      </w:pPr>
      <w:r>
        <w:rPr>
          <w:rFonts w:ascii="Verdana" w:eastAsia="Verdana" w:hAnsi="Verdana" w:cs="Verdana"/>
          <w:color w:val="AFC881"/>
          <w:position w:val="-2"/>
          <w:sz w:val="96"/>
          <w:szCs w:val="96"/>
        </w:rPr>
        <w:br w:type="page"/>
      </w:r>
      <w:r w:rsidR="0091069F">
        <w:rPr>
          <w:rFonts w:ascii="Verdana" w:eastAsia="Verdana" w:hAnsi="Verdana" w:cs="Verdana"/>
          <w:color w:val="AFC881"/>
          <w:position w:val="-2"/>
          <w:sz w:val="96"/>
          <w:szCs w:val="96"/>
        </w:rPr>
        <w:lastRenderedPageBreak/>
        <w:t xml:space="preserve"> </w:t>
      </w:r>
      <w:r>
        <w:rPr>
          <w:rFonts w:ascii="Verdana" w:eastAsia="Verdana" w:hAnsi="Verdana" w:cs="Verdana"/>
          <w:color w:val="AFC881"/>
          <w:position w:val="-2"/>
          <w:sz w:val="96"/>
          <w:szCs w:val="96"/>
        </w:rPr>
        <w:t>Questions</w:t>
      </w:r>
      <w:r w:rsidR="0091069F">
        <w:rPr>
          <w:rFonts w:ascii="Verdana" w:eastAsia="Verdana" w:hAnsi="Verdana" w:cs="Verdana"/>
          <w:color w:val="AFC881"/>
          <w:position w:val="-2"/>
          <w:sz w:val="96"/>
          <w:szCs w:val="96"/>
        </w:rPr>
        <w:t xml:space="preserve"> </w:t>
      </w:r>
      <w:r>
        <w:rPr>
          <w:rFonts w:ascii="Verdana" w:eastAsia="Verdana" w:hAnsi="Verdana" w:cs="Verdana"/>
          <w:color w:val="AFC881"/>
          <w:position w:val="-2"/>
          <w:sz w:val="96"/>
          <w:szCs w:val="96"/>
        </w:rPr>
        <w:t>to ask...</w:t>
      </w:r>
    </w:p>
    <w:p w14:paraId="4C929EA9" w14:textId="77777777" w:rsidR="008B5F53" w:rsidRDefault="008B5F53" w:rsidP="008B5F53">
      <w:pPr>
        <w:spacing w:after="0" w:line="516" w:lineRule="exact"/>
        <w:ind w:left="600" w:right="-20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sz w:val="48"/>
          <w:szCs w:val="48"/>
        </w:rPr>
        <w:t>about</w:t>
      </w:r>
      <w:r>
        <w:rPr>
          <w:rFonts w:ascii="Verdana" w:eastAsia="Verdana" w:hAnsi="Verdana" w:cs="Verdana"/>
          <w:spacing w:val="-14"/>
          <w:sz w:val="48"/>
          <w:szCs w:val="48"/>
        </w:rPr>
        <w:t xml:space="preserve"> </w:t>
      </w:r>
      <w:r>
        <w:rPr>
          <w:rFonts w:ascii="Verdana" w:eastAsia="Verdana" w:hAnsi="Verdana" w:cs="Verdana"/>
          <w:sz w:val="48"/>
          <w:szCs w:val="48"/>
        </w:rPr>
        <w:t>living and</w:t>
      </w:r>
      <w:r>
        <w:rPr>
          <w:rFonts w:ascii="Verdana" w:eastAsia="Verdana" w:hAnsi="Verdana" w:cs="Verdana"/>
          <w:spacing w:val="-9"/>
          <w:sz w:val="48"/>
          <w:szCs w:val="48"/>
        </w:rPr>
        <w:t xml:space="preserve"> </w:t>
      </w:r>
      <w:r>
        <w:rPr>
          <w:rFonts w:ascii="Verdana" w:eastAsia="Verdana" w:hAnsi="Verdana" w:cs="Verdana"/>
          <w:sz w:val="48"/>
          <w:szCs w:val="48"/>
        </w:rPr>
        <w:t>childcare</w:t>
      </w:r>
      <w:r>
        <w:rPr>
          <w:rFonts w:ascii="Verdana" w:eastAsia="Verdana" w:hAnsi="Verdana" w:cs="Verdana"/>
          <w:spacing w:val="-21"/>
          <w:sz w:val="48"/>
          <w:szCs w:val="48"/>
        </w:rPr>
        <w:t xml:space="preserve"> </w:t>
      </w:r>
      <w:r>
        <w:rPr>
          <w:rFonts w:ascii="Verdana" w:eastAsia="Verdana" w:hAnsi="Verdana" w:cs="Verdana"/>
          <w:sz w:val="48"/>
          <w:szCs w:val="48"/>
        </w:rPr>
        <w:t>ar</w:t>
      </w:r>
      <w:r>
        <w:rPr>
          <w:rFonts w:ascii="Verdana" w:eastAsia="Verdana" w:hAnsi="Verdana" w:cs="Verdana"/>
          <w:spacing w:val="-10"/>
          <w:sz w:val="48"/>
          <w:szCs w:val="48"/>
        </w:rPr>
        <w:t>r</w:t>
      </w:r>
      <w:r>
        <w:rPr>
          <w:rFonts w:ascii="Verdana" w:eastAsia="Verdana" w:hAnsi="Verdana" w:cs="Verdana"/>
          <w:sz w:val="48"/>
          <w:szCs w:val="48"/>
        </w:rPr>
        <w:t>angements</w:t>
      </w:r>
    </w:p>
    <w:p w14:paraId="2FDD8692" w14:textId="77777777" w:rsidR="008B5F53" w:rsidRDefault="008B5F53" w:rsidP="008B5F53">
      <w:pPr>
        <w:spacing w:before="1" w:after="0" w:line="150" w:lineRule="exact"/>
        <w:rPr>
          <w:rFonts w:cs="Calibri"/>
          <w:sz w:val="15"/>
          <w:szCs w:val="15"/>
        </w:rPr>
      </w:pPr>
    </w:p>
    <w:p w14:paraId="60806C53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39C88B76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5D9B0981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Will there be a main place where the children will live and if so,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where will it be?</w:t>
      </w:r>
    </w:p>
    <w:p w14:paraId="1FC87953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68E3285C" w14:textId="77777777" w:rsidR="008B5F53" w:rsidRDefault="008B5F53" w:rsidP="008B5F53">
      <w:pPr>
        <w:tabs>
          <w:tab w:val="left" w:pos="720"/>
        </w:tabs>
        <w:spacing w:after="0" w:line="240" w:lineRule="auto"/>
        <w:ind w:left="440" w:right="-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neither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 can look after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children, who will be the alternative carers?</w:t>
      </w:r>
    </w:p>
    <w:p w14:paraId="6D904F00" w14:textId="77777777" w:rsidR="008B5F53" w:rsidRDefault="008B5F53" w:rsidP="008B5F53">
      <w:pPr>
        <w:spacing w:before="11" w:after="0" w:line="240" w:lineRule="auto"/>
        <w:ind w:left="720"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about school holidays?</w:t>
      </w:r>
    </w:p>
    <w:p w14:paraId="54339D53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5B274966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Are there times when it is not convenient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ring our children?</w:t>
      </w:r>
    </w:p>
    <w:p w14:paraId="0D37BC81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2E474A4D" w14:textId="77777777" w:rsidR="008B5F53" w:rsidRDefault="008B5F53" w:rsidP="008B5F53">
      <w:pPr>
        <w:tabs>
          <w:tab w:val="left" w:pos="720"/>
        </w:tabs>
        <w:spacing w:after="0" w:line="240" w:lineRule="auto"/>
        <w:ind w:left="720" w:right="374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sort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communication will we have with the children – phone, text,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email – and about how often and when can they expect it?</w:t>
      </w:r>
    </w:p>
    <w:p w14:paraId="7FFA309A" w14:textId="77777777" w:rsidR="008B5F53" w:rsidRDefault="008B5F53" w:rsidP="008B5F53">
      <w:pPr>
        <w:spacing w:before="4" w:after="0" w:line="360" w:lineRule="auto"/>
        <w:rPr>
          <w:rFonts w:cs="Calibri"/>
          <w:sz w:val="11"/>
          <w:szCs w:val="11"/>
        </w:rPr>
      </w:pPr>
    </w:p>
    <w:p w14:paraId="3C2792D6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much time can each child spend with each parent?</w:t>
      </w:r>
    </w:p>
    <w:p w14:paraId="5538DE34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01B14F28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days can they be with each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us?</w:t>
      </w:r>
    </w:p>
    <w:p w14:paraId="0A3651FB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60F3B03F" w14:textId="77777777" w:rsidR="008B5F53" w:rsidRDefault="008B5F53" w:rsidP="008B5F53">
      <w:pPr>
        <w:tabs>
          <w:tab w:val="left" w:pos="720"/>
        </w:tabs>
        <w:spacing w:after="0" w:line="240" w:lineRule="auto"/>
        <w:ind w:left="440" w:right="-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special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birthdays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religious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festivals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</w:p>
    <w:p w14:paraId="7FBD5C35" w14:textId="77777777" w:rsidR="008B5F53" w:rsidRDefault="008B5F53" w:rsidP="008B5F53">
      <w:pPr>
        <w:spacing w:before="11" w:after="0" w:line="240" w:lineRule="auto"/>
        <w:ind w:left="720"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 both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us?</w:t>
      </w:r>
    </w:p>
    <w:p w14:paraId="1E874D6D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47B1FEED" w14:textId="77777777" w:rsidR="008B5F53" w:rsidRDefault="008B5F53" w:rsidP="008B5F53">
      <w:pPr>
        <w:tabs>
          <w:tab w:val="left" w:pos="720"/>
        </w:tabs>
        <w:spacing w:after="0" w:line="240" w:lineRule="auto"/>
        <w:ind w:left="720" w:right="340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4"/>
        </w:rPr>
        <w:t>f</w:t>
      </w:r>
      <w:r>
        <w:rPr>
          <w:rFonts w:ascii="Arial" w:eastAsia="Arial" w:hAnsi="Arial" w:cs="Arial"/>
          <w:color w:val="000000"/>
        </w:rPr>
        <w:t>ferent ideas are there 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maintaining close and meaningful contact,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even when children and parents are separated 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long periods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time?</w:t>
      </w:r>
    </w:p>
    <w:p w14:paraId="128DAA02" w14:textId="77777777" w:rsidR="008B5F53" w:rsidRDefault="008B5F53" w:rsidP="008B5F53">
      <w:pPr>
        <w:spacing w:before="4" w:after="0" w:line="360" w:lineRule="auto"/>
        <w:rPr>
          <w:rFonts w:cs="Calibri"/>
          <w:sz w:val="11"/>
          <w:szCs w:val="11"/>
        </w:rPr>
      </w:pPr>
    </w:p>
    <w:p w14:paraId="5FBFD562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will we manage the arrangement when one parent works long hours?</w:t>
      </w:r>
    </w:p>
    <w:p w14:paraId="5D69F574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44FA4FB6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clothes and other belongings will be taken and returned 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changeover?</w:t>
      </w:r>
    </w:p>
    <w:p w14:paraId="51D0DA86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545C259D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will we arrange pick-up and drop-o</w:t>
      </w:r>
      <w:r>
        <w:rPr>
          <w:rFonts w:ascii="Arial" w:eastAsia="Arial" w:hAnsi="Arial" w:cs="Arial"/>
          <w:color w:val="000000"/>
          <w:spacing w:val="-3"/>
        </w:rPr>
        <w:t>f</w:t>
      </w:r>
      <w:r>
        <w:rPr>
          <w:rFonts w:ascii="Arial" w:eastAsia="Arial" w:hAnsi="Arial" w:cs="Arial"/>
          <w:color w:val="000000"/>
        </w:rPr>
        <w:t>fs?</w:t>
      </w:r>
    </w:p>
    <w:p w14:paraId="6E1BD731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3D1B66DD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Who will take them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regular sporting engagements on weekends?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school?</w:t>
      </w:r>
    </w:p>
    <w:p w14:paraId="5F46140F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1E7C733F" w14:textId="77777777" w:rsidR="008B5F53" w:rsidRDefault="008B5F53" w:rsidP="008B5F53">
      <w:pPr>
        <w:tabs>
          <w:tab w:val="left" w:pos="720"/>
        </w:tabs>
        <w:spacing w:after="0" w:line="36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When and how are we making sure the children are seeing their grandparents?</w:t>
      </w:r>
    </w:p>
    <w:p w14:paraId="275DEBAA" w14:textId="77777777" w:rsidR="008B5F53" w:rsidRDefault="008B5F53" w:rsidP="008B5F53">
      <w:pPr>
        <w:spacing w:before="4" w:after="0" w:line="360" w:lineRule="auto"/>
        <w:rPr>
          <w:rFonts w:cs="Calibri"/>
          <w:sz w:val="12"/>
          <w:szCs w:val="12"/>
        </w:rPr>
      </w:pPr>
    </w:p>
    <w:p w14:paraId="59269FF0" w14:textId="77777777" w:rsidR="008B5F53" w:rsidRDefault="008B5F53" w:rsidP="008B5F53">
      <w:pPr>
        <w:tabs>
          <w:tab w:val="left" w:pos="720"/>
        </w:tabs>
        <w:spacing w:after="0" w:line="240" w:lineRule="auto"/>
        <w:ind w:left="720" w:right="607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Will anyone else look after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children (for example, childminders, babysitters, relatives, new partners, </w:t>
      </w:r>
      <w:proofErr w:type="gramStart"/>
      <w:r>
        <w:rPr>
          <w:rFonts w:ascii="Arial" w:eastAsia="Arial" w:hAnsi="Arial" w:cs="Arial"/>
          <w:color w:val="000000"/>
        </w:rPr>
        <w:t>friends</w:t>
      </w:r>
      <w:proofErr w:type="gramEnd"/>
      <w:r>
        <w:rPr>
          <w:rFonts w:ascii="Arial" w:eastAsia="Arial" w:hAnsi="Arial" w:cs="Arial"/>
          <w:color w:val="000000"/>
        </w:rPr>
        <w:t xml:space="preserve"> and neighbours)? 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when?</w:t>
      </w:r>
    </w:p>
    <w:p w14:paraId="39D2A975" w14:textId="77777777" w:rsidR="008B5F53" w:rsidRDefault="008B5F53" w:rsidP="008B5F53">
      <w:pPr>
        <w:spacing w:before="4" w:after="0" w:line="360" w:lineRule="auto"/>
        <w:rPr>
          <w:rFonts w:cs="Calibri"/>
          <w:sz w:val="11"/>
          <w:szCs w:val="11"/>
        </w:rPr>
      </w:pPr>
    </w:p>
    <w:p w14:paraId="61BBBD3A" w14:textId="77777777" w:rsidR="008B5F53" w:rsidRDefault="008B5F53" w:rsidP="008B5F53">
      <w:pPr>
        <w:tabs>
          <w:tab w:val="left" w:pos="720"/>
        </w:tabs>
        <w:spacing w:after="0" w:line="240" w:lineRule="auto"/>
        <w:ind w:left="720" w:right="323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 the arrangements 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 children during the school holidays? (Consider bank holidays and teacher training days as well as school holidays).</w:t>
      </w:r>
    </w:p>
    <w:p w14:paraId="7A573E19" w14:textId="77777777" w:rsidR="008B5F53" w:rsidRDefault="008B5F53" w:rsidP="008B5F53">
      <w:pPr>
        <w:spacing w:before="4" w:after="0" w:line="360" w:lineRule="auto"/>
        <w:rPr>
          <w:rFonts w:cs="Calibri"/>
          <w:sz w:val="11"/>
          <w:szCs w:val="11"/>
        </w:rPr>
      </w:pPr>
    </w:p>
    <w:p w14:paraId="7FF631B9" w14:textId="77777777" w:rsidR="008B5F53" w:rsidRDefault="008B5F53" w:rsidP="008B5F53">
      <w:pPr>
        <w:tabs>
          <w:tab w:val="left" w:pos="720"/>
        </w:tabs>
        <w:spacing w:after="0" w:line="240" w:lineRule="auto"/>
        <w:ind w:left="720" w:right="873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do we make sure 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we both have holidays with the children, and plan 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taking the children abroad if we agree?</w:t>
      </w:r>
    </w:p>
    <w:p w14:paraId="22DE9519" w14:textId="77777777" w:rsidR="008B5F53" w:rsidRDefault="008B5F53" w:rsidP="008B5F53">
      <w:pPr>
        <w:widowControl/>
        <w:spacing w:after="0"/>
        <w:sectPr w:rsidR="008B5F53" w:rsidSect="009D0E58">
          <w:footerReference w:type="even" r:id="rId13"/>
          <w:footerReference w:type="default" r:id="rId14"/>
          <w:pgSz w:w="11920" w:h="16840"/>
          <w:pgMar w:top="1480" w:right="1180" w:bottom="920" w:left="280" w:header="567" w:footer="737" w:gutter="0"/>
          <w:cols w:space="720"/>
        </w:sectPr>
      </w:pPr>
    </w:p>
    <w:p w14:paraId="500AA28B" w14:textId="77777777" w:rsidR="00FB1C60" w:rsidRDefault="008B5F53" w:rsidP="00FB1C60">
      <w:pPr>
        <w:tabs>
          <w:tab w:val="left" w:pos="3680"/>
        </w:tabs>
        <w:spacing w:after="0" w:line="1083" w:lineRule="exact"/>
        <w:ind w:left="32" w:right="-336"/>
        <w:jc w:val="center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color w:val="AFC881"/>
          <w:position w:val="-2"/>
          <w:sz w:val="96"/>
          <w:szCs w:val="96"/>
        </w:rPr>
        <w:lastRenderedPageBreak/>
        <w:t>Our decisions...</w:t>
      </w:r>
    </w:p>
    <w:p w14:paraId="430A8CC2" w14:textId="77777777" w:rsidR="008B5F53" w:rsidRPr="00FB1C60" w:rsidRDefault="008B5F53" w:rsidP="00FB1C60">
      <w:pPr>
        <w:tabs>
          <w:tab w:val="left" w:pos="3680"/>
        </w:tabs>
        <w:spacing w:after="0" w:line="1083" w:lineRule="exact"/>
        <w:ind w:left="32" w:right="-336"/>
        <w:jc w:val="center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sz w:val="48"/>
          <w:szCs w:val="48"/>
        </w:rPr>
        <w:t>about</w:t>
      </w:r>
      <w:r>
        <w:rPr>
          <w:rFonts w:ascii="Verdana" w:eastAsia="Verdana" w:hAnsi="Verdana" w:cs="Verdana"/>
          <w:spacing w:val="-14"/>
          <w:sz w:val="48"/>
          <w:szCs w:val="48"/>
        </w:rPr>
        <w:t xml:space="preserve"> </w:t>
      </w:r>
      <w:r>
        <w:rPr>
          <w:rFonts w:ascii="Verdana" w:eastAsia="Verdana" w:hAnsi="Verdana" w:cs="Verdana"/>
          <w:sz w:val="48"/>
          <w:szCs w:val="48"/>
        </w:rPr>
        <w:t>living and</w:t>
      </w:r>
      <w:r>
        <w:rPr>
          <w:rFonts w:ascii="Verdana" w:eastAsia="Verdana" w:hAnsi="Verdana" w:cs="Verdana"/>
          <w:spacing w:val="-9"/>
          <w:sz w:val="48"/>
          <w:szCs w:val="48"/>
        </w:rPr>
        <w:t xml:space="preserve"> </w:t>
      </w:r>
      <w:r>
        <w:rPr>
          <w:rFonts w:ascii="Verdana" w:eastAsia="Verdana" w:hAnsi="Verdana" w:cs="Verdana"/>
          <w:sz w:val="48"/>
          <w:szCs w:val="48"/>
        </w:rPr>
        <w:t>childcare</w:t>
      </w:r>
      <w:r>
        <w:rPr>
          <w:rFonts w:ascii="Verdana" w:eastAsia="Verdana" w:hAnsi="Verdana" w:cs="Verdana"/>
          <w:spacing w:val="-21"/>
          <w:sz w:val="48"/>
          <w:szCs w:val="48"/>
        </w:rPr>
        <w:t xml:space="preserve"> </w:t>
      </w:r>
      <w:r>
        <w:rPr>
          <w:rFonts w:ascii="Verdana" w:eastAsia="Verdana" w:hAnsi="Verdana" w:cs="Verdana"/>
          <w:sz w:val="48"/>
          <w:szCs w:val="48"/>
        </w:rPr>
        <w:t>ar</w:t>
      </w:r>
      <w:r>
        <w:rPr>
          <w:rFonts w:ascii="Verdana" w:eastAsia="Verdana" w:hAnsi="Verdana" w:cs="Verdana"/>
          <w:spacing w:val="-10"/>
          <w:sz w:val="48"/>
          <w:szCs w:val="48"/>
        </w:rPr>
        <w:t>r</w:t>
      </w:r>
      <w:r>
        <w:rPr>
          <w:rFonts w:ascii="Verdana" w:eastAsia="Verdana" w:hAnsi="Verdana" w:cs="Verdana"/>
          <w:sz w:val="48"/>
          <w:szCs w:val="48"/>
        </w:rPr>
        <w:t>angements</w:t>
      </w:r>
    </w:p>
    <w:p w14:paraId="06C6B54A" w14:textId="77777777" w:rsidR="00FB1C60" w:rsidRDefault="00CB302A" w:rsidP="00FB1C60">
      <w:pPr>
        <w:spacing w:after="0" w:line="1080" w:lineRule="exact"/>
        <w:ind w:left="284" w:right="-23" w:firstLine="436"/>
        <w:rPr>
          <w:rFonts w:ascii="Verdana" w:eastAsia="Verdana" w:hAnsi="Verdana" w:cs="Verdana"/>
          <w:sz w:val="96"/>
          <w:szCs w:val="9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2CAE73" wp14:editId="5F2D4D30">
                <wp:simplePos x="0" y="0"/>
                <wp:positionH relativeFrom="column">
                  <wp:posOffset>473710</wp:posOffset>
                </wp:positionH>
                <wp:positionV relativeFrom="paragraph">
                  <wp:posOffset>268605</wp:posOffset>
                </wp:positionV>
                <wp:extent cx="6233795" cy="7355205"/>
                <wp:effectExtent l="0" t="0" r="1905" b="0"/>
                <wp:wrapNone/>
                <wp:docPr id="180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7355205"/>
                          <a:chOff x="981" y="3544"/>
                          <a:chExt cx="9817" cy="11583"/>
                        </a:xfrm>
                      </wpg:grpSpPr>
                      <wps:wsp>
                        <wps:cNvPr id="181" name="Text Box 187"/>
                        <wps:cNvSpPr txBox="1">
                          <a:spLocks/>
                        </wps:cNvSpPr>
                        <wps:spPr bwMode="auto">
                          <a:xfrm>
                            <a:off x="981" y="3544"/>
                            <a:ext cx="9817" cy="11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2FDB5" w14:textId="77777777" w:rsidR="000B7DC1" w:rsidRDefault="000B7DC1" w:rsidP="000B7DC1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</w:p>
                            <w:p w14:paraId="2DCBC572" w14:textId="77777777" w:rsidR="000B7DC1" w:rsidRDefault="000B7DC1" w:rsidP="000B7DC1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7D628532" w14:textId="77777777" w:rsidR="000B7DC1" w:rsidRDefault="000B7DC1" w:rsidP="000B7DC1">
                              <w:pPr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 w:rsidR="00031426">
                                <w:rPr>
                                  <w:rFonts w:cs="Calibri"/>
                                </w:rPr>
                                <w:br/>
                              </w:r>
                              <w:r w:rsidR="00031426">
                                <w:rPr>
                                  <w:rFonts w:cs="Calibri"/>
                                </w:rPr>
                                <w:br/>
                              </w:r>
                              <w:r w:rsidR="00031426">
                                <w:rPr>
                                  <w:rFonts w:cs="Calibri"/>
                                </w:rPr>
                                <w:br/>
                              </w:r>
                              <w:r w:rsidR="00031426">
                                <w:rPr>
                                  <w:rFonts w:cs="Calibri"/>
                                </w:rPr>
                                <w:br/>
                              </w:r>
                              <w:r w:rsidR="00031426">
                                <w:rPr>
                                  <w:rFonts w:cs="Calibri"/>
                                </w:rPr>
                                <w:br/>
                              </w:r>
                              <w:r w:rsidR="00031426">
                                <w:rPr>
                                  <w:rFonts w:cs="Calibri"/>
                                </w:rPr>
                                <w:br/>
                              </w:r>
                              <w:r w:rsidR="00031426">
                                <w:rPr>
                                  <w:rFonts w:cs="Calibri"/>
                                </w:rPr>
                                <w:br/>
                              </w:r>
                              <w:r w:rsidR="00031426">
                                <w:rPr>
                                  <w:rFonts w:cs="Calibri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282"/>
                        <wpg:cNvGrpSpPr>
                          <a:grpSpLocks/>
                        </wpg:cNvGrpSpPr>
                        <wpg:grpSpPr bwMode="auto">
                          <a:xfrm>
                            <a:off x="981" y="3882"/>
                            <a:ext cx="9817" cy="11170"/>
                            <a:chOff x="981" y="3882"/>
                            <a:chExt cx="9817" cy="11170"/>
                          </a:xfrm>
                        </wpg:grpSpPr>
                        <wps:wsp>
                          <wps:cNvPr id="183" name="Straight Connector 189"/>
                          <wps:cNvCnPr>
                            <a:cxnSpLocks/>
                          </wps:cNvCnPr>
                          <wps:spPr bwMode="auto">
                            <a:xfrm>
                              <a:off x="981" y="388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Straight Connector 190"/>
                          <wps:cNvCnPr>
                            <a:cxnSpLocks/>
                          </wps:cNvCnPr>
                          <wps:spPr bwMode="auto">
                            <a:xfrm>
                              <a:off x="981" y="4180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Straight Connector 191"/>
                          <wps:cNvCnPr>
                            <a:cxnSpLocks/>
                          </wps:cNvCnPr>
                          <wps:spPr bwMode="auto">
                            <a:xfrm>
                              <a:off x="981" y="449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Straight Connector 192"/>
                          <wps:cNvCnPr>
                            <a:cxnSpLocks/>
                          </wps:cNvCnPr>
                          <wps:spPr bwMode="auto">
                            <a:xfrm>
                              <a:off x="981" y="4794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Straight Connector 193"/>
                          <wps:cNvCnPr>
                            <a:cxnSpLocks/>
                          </wps:cNvCnPr>
                          <wps:spPr bwMode="auto">
                            <a:xfrm>
                              <a:off x="981" y="5109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Straight Connector 194"/>
                          <wps:cNvCnPr>
                            <a:cxnSpLocks/>
                          </wps:cNvCnPr>
                          <wps:spPr bwMode="auto">
                            <a:xfrm>
                              <a:off x="981" y="544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Straight Connector 195"/>
                          <wps:cNvCnPr>
                            <a:cxnSpLocks/>
                          </wps:cNvCnPr>
                          <wps:spPr bwMode="auto">
                            <a:xfrm>
                              <a:off x="981" y="573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Straight Connector 196"/>
                          <wps:cNvCnPr>
                            <a:cxnSpLocks/>
                          </wps:cNvCnPr>
                          <wps:spPr bwMode="auto">
                            <a:xfrm>
                              <a:off x="981" y="604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Straight Connector 197"/>
                          <wps:cNvCnPr>
                            <a:cxnSpLocks/>
                          </wps:cNvCnPr>
                          <wps:spPr bwMode="auto">
                            <a:xfrm>
                              <a:off x="981" y="6349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Straight Connector 198"/>
                          <wps:cNvCnPr>
                            <a:cxnSpLocks/>
                          </wps:cNvCnPr>
                          <wps:spPr bwMode="auto">
                            <a:xfrm>
                              <a:off x="981" y="666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Straight Connector 199"/>
                          <wps:cNvCnPr>
                            <a:cxnSpLocks/>
                          </wps:cNvCnPr>
                          <wps:spPr bwMode="auto">
                            <a:xfrm>
                              <a:off x="981" y="698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Straight Connector 200"/>
                          <wps:cNvCnPr>
                            <a:cxnSpLocks/>
                          </wps:cNvCnPr>
                          <wps:spPr bwMode="auto">
                            <a:xfrm>
                              <a:off x="981" y="729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Straight Connector 201"/>
                          <wps:cNvCnPr>
                            <a:cxnSpLocks/>
                          </wps:cNvCnPr>
                          <wps:spPr bwMode="auto">
                            <a:xfrm>
                              <a:off x="981" y="759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Straight Connector 202"/>
                          <wps:cNvCnPr>
                            <a:cxnSpLocks/>
                          </wps:cNvCnPr>
                          <wps:spPr bwMode="auto">
                            <a:xfrm>
                              <a:off x="981" y="7907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Straight Connector 203"/>
                          <wps:cNvCnPr>
                            <a:cxnSpLocks/>
                          </wps:cNvCnPr>
                          <wps:spPr bwMode="auto">
                            <a:xfrm>
                              <a:off x="981" y="821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Straight Connector 204"/>
                          <wps:cNvCnPr>
                            <a:cxnSpLocks/>
                          </wps:cNvCnPr>
                          <wps:spPr bwMode="auto">
                            <a:xfrm>
                              <a:off x="981" y="852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Straight Connector 189"/>
                          <wps:cNvCnPr>
                            <a:cxnSpLocks/>
                          </wps:cNvCnPr>
                          <wps:spPr bwMode="auto">
                            <a:xfrm>
                              <a:off x="981" y="884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Straight Connector 190"/>
                          <wps:cNvCnPr>
                            <a:cxnSpLocks/>
                          </wps:cNvCnPr>
                          <wps:spPr bwMode="auto">
                            <a:xfrm>
                              <a:off x="981" y="9144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Straight Connector 191"/>
                          <wps:cNvCnPr>
                            <a:cxnSpLocks/>
                          </wps:cNvCnPr>
                          <wps:spPr bwMode="auto">
                            <a:xfrm>
                              <a:off x="981" y="9457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Straight Connector 192"/>
                          <wps:cNvCnPr>
                            <a:cxnSpLocks/>
                          </wps:cNvCnPr>
                          <wps:spPr bwMode="auto">
                            <a:xfrm>
                              <a:off x="981" y="977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Straight Connector 193"/>
                          <wps:cNvCnPr>
                            <a:cxnSpLocks/>
                          </wps:cNvCnPr>
                          <wps:spPr bwMode="auto">
                            <a:xfrm>
                              <a:off x="981" y="10058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Straight Connector 194"/>
                          <wps:cNvCnPr>
                            <a:cxnSpLocks/>
                          </wps:cNvCnPr>
                          <wps:spPr bwMode="auto">
                            <a:xfrm>
                              <a:off x="981" y="1037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Straight Connector 195"/>
                          <wps:cNvCnPr>
                            <a:cxnSpLocks/>
                          </wps:cNvCnPr>
                          <wps:spPr bwMode="auto">
                            <a:xfrm>
                              <a:off x="981" y="1071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Straight Connector 196"/>
                          <wps:cNvCnPr>
                            <a:cxnSpLocks/>
                          </wps:cNvCnPr>
                          <wps:spPr bwMode="auto">
                            <a:xfrm>
                              <a:off x="981" y="10995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Straight Connector 197"/>
                          <wps:cNvCnPr>
                            <a:cxnSpLocks/>
                          </wps:cNvCnPr>
                          <wps:spPr bwMode="auto">
                            <a:xfrm>
                              <a:off x="981" y="11298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Straight Connector 198"/>
                          <wps:cNvCnPr>
                            <a:cxnSpLocks/>
                          </wps:cNvCnPr>
                          <wps:spPr bwMode="auto">
                            <a:xfrm>
                              <a:off x="981" y="11611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Straight Connector 199"/>
                          <wps:cNvCnPr>
                            <a:cxnSpLocks/>
                          </wps:cNvCnPr>
                          <wps:spPr bwMode="auto">
                            <a:xfrm>
                              <a:off x="981" y="1193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Straight Connector 200"/>
                          <wps:cNvCnPr>
                            <a:cxnSpLocks/>
                          </wps:cNvCnPr>
                          <wps:spPr bwMode="auto">
                            <a:xfrm>
                              <a:off x="981" y="12245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Straight Connector 201"/>
                          <wps:cNvCnPr>
                            <a:cxnSpLocks/>
                          </wps:cNvCnPr>
                          <wps:spPr bwMode="auto">
                            <a:xfrm>
                              <a:off x="981" y="12545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Straight Connector 202"/>
                          <wps:cNvCnPr>
                            <a:cxnSpLocks/>
                          </wps:cNvCnPr>
                          <wps:spPr bwMode="auto">
                            <a:xfrm>
                              <a:off x="981" y="12841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Straight Connector 203"/>
                          <wps:cNvCnPr>
                            <a:cxnSpLocks/>
                          </wps:cNvCnPr>
                          <wps:spPr bwMode="auto">
                            <a:xfrm>
                              <a:off x="981" y="13161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Straight Connector 204"/>
                          <wps:cNvCnPr>
                            <a:cxnSpLocks/>
                          </wps:cNvCnPr>
                          <wps:spPr bwMode="auto">
                            <a:xfrm>
                              <a:off x="981" y="13457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Straight Connector 189"/>
                          <wps:cNvCnPr>
                            <a:cxnSpLocks/>
                          </wps:cNvCnPr>
                          <wps:spPr bwMode="auto">
                            <a:xfrm>
                              <a:off x="981" y="13795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Straight Connector 190"/>
                          <wps:cNvCnPr>
                            <a:cxnSpLocks/>
                          </wps:cNvCnPr>
                          <wps:spPr bwMode="auto">
                            <a:xfrm>
                              <a:off x="981" y="14078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Straight Connector 191"/>
                          <wps:cNvCnPr>
                            <a:cxnSpLocks/>
                          </wps:cNvCnPr>
                          <wps:spPr bwMode="auto">
                            <a:xfrm>
                              <a:off x="981" y="14406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Straight Connector 192"/>
                          <wps:cNvCnPr>
                            <a:cxnSpLocks/>
                          </wps:cNvCnPr>
                          <wps:spPr bwMode="auto">
                            <a:xfrm>
                              <a:off x="981" y="1472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Straight Connector 193"/>
                          <wps:cNvCnPr>
                            <a:cxnSpLocks/>
                          </wps:cNvCnPr>
                          <wps:spPr bwMode="auto">
                            <a:xfrm>
                              <a:off x="981" y="1505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CAE73" id="Group 283" o:spid="_x0000_s1066" style="position:absolute;left:0;text-align:left;margin-left:37.3pt;margin-top:21.15pt;width:490.85pt;height:579.15pt;z-index:251664384" coordorigin="981,3544" coordsize="9817,115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">
                <v:shape id="Text Box 187" o:spid="_x0000_s1067" type="#_x0000_t202" style="position:absolute;left:981;top:3544;width:9817;height:11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" stroked="f" strokeweight=".5pt">
                  <v:path arrowok="t"/>
                  <v:textbox>
                    <w:txbxContent>
                      <w:p w14:paraId="2002FDB5" w14:textId="77777777" w:rsidR="000B7DC1" w:rsidRDefault="000B7DC1" w:rsidP="000B7DC1">
                        <w:pPr>
                          <w:spacing w:after="0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</w:p>
                      <w:p w14:paraId="2DCBC572" w14:textId="77777777" w:rsidR="000B7DC1" w:rsidRDefault="000B7DC1" w:rsidP="000B7DC1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7D628532" w14:textId="77777777" w:rsidR="000B7DC1" w:rsidRDefault="000B7DC1" w:rsidP="000B7DC1">
                        <w:pPr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 w:rsidR="00031426">
                          <w:rPr>
                            <w:rFonts w:cs="Calibri"/>
                          </w:rPr>
                          <w:br/>
                        </w:r>
                        <w:r w:rsidR="00031426">
                          <w:rPr>
                            <w:rFonts w:cs="Calibri"/>
                          </w:rPr>
                          <w:br/>
                        </w:r>
                        <w:r w:rsidR="00031426">
                          <w:rPr>
                            <w:rFonts w:cs="Calibri"/>
                          </w:rPr>
                          <w:br/>
                        </w:r>
                        <w:r w:rsidR="00031426">
                          <w:rPr>
                            <w:rFonts w:cs="Calibri"/>
                          </w:rPr>
                          <w:br/>
                        </w:r>
                        <w:r w:rsidR="00031426">
                          <w:rPr>
                            <w:rFonts w:cs="Calibri"/>
                          </w:rPr>
                          <w:br/>
                        </w:r>
                        <w:r w:rsidR="00031426">
                          <w:rPr>
                            <w:rFonts w:cs="Calibri"/>
                          </w:rPr>
                          <w:br/>
                        </w:r>
                        <w:r w:rsidR="00031426">
                          <w:rPr>
                            <w:rFonts w:cs="Calibri"/>
                          </w:rPr>
                          <w:br/>
                        </w:r>
                        <w:r w:rsidR="00031426">
                          <w:rPr>
                            <w:rFonts w:cs="Calibri"/>
                          </w:rPr>
                          <w:br/>
                        </w:r>
                      </w:p>
                    </w:txbxContent>
                  </v:textbox>
                </v:shape>
                <v:group id="Group 282" o:spid="_x0000_s1068" style="position:absolute;left:981;top:3882;width:9817;height:11170" coordorigin="981,3882" coordsize="9817,1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<v:line id="Straight Connector 189" o:spid="_x0000_s1069" style="position:absolute;visibility:visible;mso-wrap-style:square" from="981,3882" to="10798,3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" strokecolor="#c3d69b">
                    <o:lock v:ext="edit" shapetype="f"/>
                  </v:line>
                  <v:line id="Straight Connector 190" o:spid="_x0000_s1070" style="position:absolute;visibility:visible;mso-wrap-style:square" from="981,4180" to="10798,4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" strokecolor="#c3d69b">
                    <o:lock v:ext="edit" shapetype="f"/>
                  </v:line>
                  <v:line id="Straight Connector 191" o:spid="_x0000_s1071" style="position:absolute;visibility:visible;mso-wrap-style:square" from="981,4493" to="10798,4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" strokecolor="#c3d69b">
                    <o:lock v:ext="edit" shapetype="f"/>
                  </v:line>
                  <v:line id="Straight Connector 192" o:spid="_x0000_s1072" style="position:absolute;visibility:visible;mso-wrap-style:square" from="981,4794" to="10798,47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" strokecolor="#c3d69b">
                    <o:lock v:ext="edit" shapetype="f"/>
                  </v:line>
                  <v:line id="Straight Connector 193" o:spid="_x0000_s1073" style="position:absolute;visibility:visible;mso-wrap-style:square" from="981,5109" to="10798,5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" strokecolor="#c3d69b">
                    <o:lock v:ext="edit" shapetype="f"/>
                  </v:line>
                  <v:line id="Straight Connector 194" o:spid="_x0000_s1074" style="position:absolute;visibility:visible;mso-wrap-style:square" from="981,5442" to="10798,5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" strokecolor="#c3d69b">
                    <o:lock v:ext="edit" shapetype="f"/>
                  </v:line>
                  <v:line id="Straight Connector 195" o:spid="_x0000_s1075" style="position:absolute;visibility:visible;mso-wrap-style:square" from="981,5733" to="10798,57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" strokecolor="#c3d69b">
                    <o:lock v:ext="edit" shapetype="f"/>
                  </v:line>
                  <v:line id="Straight Connector 196" o:spid="_x0000_s1076" style="position:absolute;visibility:visible;mso-wrap-style:square" from="981,6046" to="10798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" strokecolor="#c3d69b">
                    <o:lock v:ext="edit" shapetype="f"/>
                  </v:line>
                  <v:line id="Straight Connector 197" o:spid="_x0000_s1077" style="position:absolute;visibility:visible;mso-wrap-style:square" from="981,6349" to="10798,63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" strokecolor="#c3d69b">
                    <o:lock v:ext="edit" shapetype="f"/>
                  </v:line>
                  <v:line id="Straight Connector 198" o:spid="_x0000_s1078" style="position:absolute;visibility:visible;mso-wrap-style:square" from="981,6662" to="10798,66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" strokecolor="#c3d69b">
                    <o:lock v:ext="edit" shapetype="f"/>
                  </v:line>
                  <v:line id="Straight Connector 199" o:spid="_x0000_s1079" style="position:absolute;visibility:visible;mso-wrap-style:square" from="981,6983" to="10798,69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" strokecolor="#c3d69b">
                    <o:lock v:ext="edit" shapetype="f"/>
                  </v:line>
                  <v:line id="Straight Connector 200" o:spid="_x0000_s1080" style="position:absolute;visibility:visible;mso-wrap-style:square" from="981,7296" to="10798,7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" strokecolor="#c3d69b">
                    <o:lock v:ext="edit" shapetype="f"/>
                  </v:line>
                  <v:line id="Straight Connector 201" o:spid="_x0000_s1081" style="position:absolute;visibility:visible;mso-wrap-style:square" from="981,7596" to="10798,7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" strokecolor="#c3d69b">
                    <o:lock v:ext="edit" shapetype="f"/>
                  </v:line>
                  <v:line id="Straight Connector 202" o:spid="_x0000_s1082" style="position:absolute;visibility:visible;mso-wrap-style:square" from="981,7907" to="10798,7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" strokecolor="#c3d69b">
                    <o:lock v:ext="edit" shapetype="f"/>
                  </v:line>
                  <v:line id="Straight Connector 203" o:spid="_x0000_s1083" style="position:absolute;visibility:visible;mso-wrap-style:square" from="981,8212" to="10798,8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" strokecolor="#c3d69b">
                    <o:lock v:ext="edit" shapetype="f"/>
                  </v:line>
                  <v:line id="Straight Connector 204" o:spid="_x0000_s1084" style="position:absolute;visibility:visible;mso-wrap-style:square" from="981,8523" to="10798,85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" strokecolor="#c3d69b">
                    <o:lock v:ext="edit" shapetype="f"/>
                  </v:line>
                  <v:line id="Straight Connector 189" o:spid="_x0000_s1085" style="position:absolute;visibility:visible;mso-wrap-style:square" from="981,8846" to="10798,8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" strokecolor="#c3d69b">
                    <o:lock v:ext="edit" shapetype="f"/>
                  </v:line>
                  <v:line id="Straight Connector 190" o:spid="_x0000_s1086" style="position:absolute;visibility:visible;mso-wrap-style:square" from="981,9144" to="10798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" strokecolor="#c3d69b">
                    <o:lock v:ext="edit" shapetype="f"/>
                  </v:line>
                  <v:line id="Straight Connector 191" o:spid="_x0000_s1087" style="position:absolute;visibility:visible;mso-wrap-style:square" from="981,9457" to="10798,9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" strokecolor="#c3d69b">
                    <o:lock v:ext="edit" shapetype="f"/>
                  </v:line>
                  <v:line id="Straight Connector 192" o:spid="_x0000_s1088" style="position:absolute;visibility:visible;mso-wrap-style:square" from="981,9773" to="10798,97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" strokecolor="#c3d69b">
                    <o:lock v:ext="edit" shapetype="f"/>
                  </v:line>
                  <v:line id="Straight Connector 193" o:spid="_x0000_s1089" style="position:absolute;visibility:visible;mso-wrap-style:square" from="981,10058" to="10798,100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" strokecolor="#c3d69b">
                    <o:lock v:ext="edit" shapetype="f"/>
                  </v:line>
                  <v:line id="Straight Connector 194" o:spid="_x0000_s1090" style="position:absolute;visibility:visible;mso-wrap-style:square" from="981,10376" to="10798,103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" strokecolor="#c3d69b">
                    <o:lock v:ext="edit" shapetype="f"/>
                  </v:line>
                  <v:line id="Straight Connector 195" o:spid="_x0000_s1091" style="position:absolute;visibility:visible;mso-wrap-style:square" from="981,10712" to="10798,107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" strokecolor="#c3d69b">
                    <o:lock v:ext="edit" shapetype="f"/>
                  </v:line>
                  <v:line id="Straight Connector 196" o:spid="_x0000_s1092" style="position:absolute;visibility:visible;mso-wrap-style:square" from="981,10995" to="10798,109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" strokecolor="#c3d69b">
                    <o:lock v:ext="edit" shapetype="f"/>
                  </v:line>
                  <v:line id="Straight Connector 197" o:spid="_x0000_s1093" style="position:absolute;visibility:visible;mso-wrap-style:square" from="981,11298" to="10798,112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" strokecolor="#c3d69b">
                    <o:lock v:ext="edit" shapetype="f"/>
                  </v:line>
                  <v:line id="Straight Connector 198" o:spid="_x0000_s1094" style="position:absolute;visibility:visible;mso-wrap-style:square" from="981,11611" to="10798,11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" strokecolor="#c3d69b">
                    <o:lock v:ext="edit" shapetype="f"/>
                  </v:line>
                  <v:line id="Straight Connector 199" o:spid="_x0000_s1095" style="position:absolute;visibility:visible;mso-wrap-style:square" from="981,11932" to="10798,11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" strokecolor="#c3d69b">
                    <o:lock v:ext="edit" shapetype="f"/>
                  </v:line>
                  <v:line id="Straight Connector 200" o:spid="_x0000_s1096" style="position:absolute;visibility:visible;mso-wrap-style:square" from="981,12245" to="10798,12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" strokecolor="#c3d69b">
                    <o:lock v:ext="edit" shapetype="f"/>
                  </v:line>
                  <v:line id="Straight Connector 201" o:spid="_x0000_s1097" style="position:absolute;visibility:visible;mso-wrap-style:square" from="981,12545" to="10798,12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" strokecolor="#c3d69b">
                    <o:lock v:ext="edit" shapetype="f"/>
                  </v:line>
                  <v:line id="Straight Connector 202" o:spid="_x0000_s1098" style="position:absolute;visibility:visible;mso-wrap-style:square" from="981,12841" to="10798,128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" strokecolor="#c3d69b">
                    <o:lock v:ext="edit" shapetype="f"/>
                  </v:line>
                  <v:line id="Straight Connector 203" o:spid="_x0000_s1099" style="position:absolute;visibility:visible;mso-wrap-style:square" from="981,13161" to="10798,13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" strokecolor="#c3d69b">
                    <o:lock v:ext="edit" shapetype="f"/>
                  </v:line>
                  <v:line id="Straight Connector 204" o:spid="_x0000_s1100" style="position:absolute;visibility:visible;mso-wrap-style:square" from="981,13457" to="10798,13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" strokecolor="#c3d69b">
                    <o:lock v:ext="edit" shapetype="f"/>
                  </v:line>
                  <v:line id="Straight Connector 189" o:spid="_x0000_s1101" style="position:absolute;visibility:visible;mso-wrap-style:square" from="981,13795" to="10798,13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" strokecolor="#c3d69b">
                    <o:lock v:ext="edit" shapetype="f"/>
                  </v:line>
                  <v:line id="Straight Connector 190" o:spid="_x0000_s1102" style="position:absolute;visibility:visible;mso-wrap-style:square" from="981,14078" to="10798,140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" strokecolor="#c3d69b">
                    <o:lock v:ext="edit" shapetype="f"/>
                  </v:line>
                  <v:line id="Straight Connector 191" o:spid="_x0000_s1103" style="position:absolute;visibility:visible;mso-wrap-style:square" from="981,14406" to="10798,144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" strokecolor="#c3d69b">
                    <o:lock v:ext="edit" shapetype="f"/>
                  </v:line>
                  <v:line id="Straight Connector 192" o:spid="_x0000_s1104" style="position:absolute;visibility:visible;mso-wrap-style:square" from="981,14722" to="10798,14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" strokecolor="#c3d69b">
                    <o:lock v:ext="edit" shapetype="f"/>
                  </v:line>
                  <v:line id="Straight Connector 193" o:spid="_x0000_s1105" style="position:absolute;visibility:visible;mso-wrap-style:square" from="981,15052" to="10798,15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" strokecolor="#c3d69b">
                    <o:lock v:ext="edit" shapetype="f"/>
                  </v:lin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7F71B5A" wp14:editId="0DE141A3">
                <wp:simplePos x="0" y="0"/>
                <wp:positionH relativeFrom="page">
                  <wp:posOffset>822960</wp:posOffset>
                </wp:positionH>
                <wp:positionV relativeFrom="paragraph">
                  <wp:posOffset>-3159760</wp:posOffset>
                </wp:positionV>
                <wp:extent cx="6271260" cy="1270"/>
                <wp:effectExtent l="0" t="12700" r="254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270"/>
                          <a:chOff x="1296" y="-4976"/>
                          <a:chExt cx="9876" cy="2"/>
                        </a:xfrm>
                      </wpg:grpSpPr>
                      <wps:wsp>
                        <wps:cNvPr id="131" name="Freeform 156"/>
                        <wps:cNvSpPr>
                          <a:spLocks/>
                        </wps:cNvSpPr>
                        <wps:spPr bwMode="auto">
                          <a:xfrm>
                            <a:off x="1296" y="-4976"/>
                            <a:ext cx="9876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876"/>
                              <a:gd name="T2" fmla="+- 0 11171 1296"/>
                              <a:gd name="T3" fmla="*/ T2 w 9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6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27424">
                            <a:solidFill>
                              <a:srgbClr val="ACC8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93A16" id="Group 130" o:spid="_x0000_s1026" style="position:absolute;margin-left:64.8pt;margin-top:-248.8pt;width:493.8pt;height:.1pt;z-index:-251660288;mso-position-horizontal-relative:page" coordorigin="1296,-4976" coordsize="987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">
                <v:shape id="Freeform 156" o:spid="_x0000_s1027" style="position:absolute;left:1296;top:-4976;width:9876;height:2;visibility:visible;mso-wrap-style:square;v-text-anchor:top" coordsize="9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" path="m,l9875,e" filled="f" strokecolor="#acc880" strokeweight=".76178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8B5F53">
        <w:rPr>
          <w:rFonts w:ascii="Verdana" w:eastAsia="Verdana" w:hAnsi="Verdana" w:cs="Verdana"/>
          <w:color w:val="AFC881"/>
          <w:position w:val="-2"/>
          <w:sz w:val="96"/>
          <w:szCs w:val="96"/>
        </w:rPr>
        <w:br w:type="page"/>
      </w:r>
      <w:r w:rsidR="0091069F">
        <w:rPr>
          <w:rFonts w:ascii="Verdana" w:eastAsia="Verdana" w:hAnsi="Verdana" w:cs="Verdana"/>
          <w:color w:val="AFC881"/>
          <w:position w:val="-2"/>
          <w:sz w:val="96"/>
          <w:szCs w:val="96"/>
        </w:rPr>
        <w:lastRenderedPageBreak/>
        <w:t xml:space="preserve"> </w:t>
      </w:r>
      <w:r w:rsidR="008B5F53">
        <w:rPr>
          <w:rFonts w:ascii="Verdana" w:eastAsia="Verdana" w:hAnsi="Verdana" w:cs="Verdana"/>
          <w:color w:val="AFC881"/>
          <w:position w:val="-2"/>
          <w:sz w:val="96"/>
          <w:szCs w:val="96"/>
        </w:rPr>
        <w:t>Questions</w:t>
      </w:r>
      <w:r w:rsidR="008B5F53">
        <w:rPr>
          <w:rFonts w:ascii="Verdana" w:eastAsia="Verdana" w:hAnsi="Verdana" w:cs="Verdana"/>
          <w:color w:val="AFC881"/>
          <w:position w:val="-2"/>
          <w:sz w:val="96"/>
          <w:szCs w:val="96"/>
        </w:rPr>
        <w:tab/>
        <w:t>to</w:t>
      </w:r>
      <w:r w:rsidR="008B5F53">
        <w:rPr>
          <w:rFonts w:ascii="Verdana" w:eastAsia="Verdana" w:hAnsi="Verdana" w:cs="Verdana"/>
          <w:color w:val="AFC881"/>
          <w:position w:val="-2"/>
          <w:sz w:val="96"/>
          <w:szCs w:val="96"/>
        </w:rPr>
        <w:tab/>
        <w:t>ask...</w:t>
      </w:r>
    </w:p>
    <w:p w14:paraId="10257DF3" w14:textId="77777777" w:rsidR="008B5F53" w:rsidRPr="00FB1C60" w:rsidRDefault="00FB1C60" w:rsidP="00FB1C60">
      <w:pPr>
        <w:spacing w:after="0" w:line="1080" w:lineRule="exact"/>
        <w:ind w:left="284" w:right="-23" w:firstLine="436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sz w:val="96"/>
          <w:szCs w:val="96"/>
        </w:rPr>
        <w:t xml:space="preserve">       </w:t>
      </w:r>
      <w:r w:rsidR="008B5F53">
        <w:rPr>
          <w:rFonts w:ascii="Verdana" w:eastAsia="Verdana" w:hAnsi="Verdana" w:cs="Verdana"/>
          <w:position w:val="-1"/>
          <w:sz w:val="48"/>
          <w:szCs w:val="48"/>
        </w:rPr>
        <w:t>about</w:t>
      </w:r>
      <w:r w:rsidR="008B5F53">
        <w:rPr>
          <w:rFonts w:ascii="Verdana" w:eastAsia="Verdana" w:hAnsi="Verdana" w:cs="Verdana"/>
          <w:spacing w:val="-14"/>
          <w:position w:val="-1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position w:val="-1"/>
          <w:sz w:val="48"/>
          <w:szCs w:val="48"/>
        </w:rPr>
        <w:t>money</w:t>
      </w:r>
      <w:r w:rsidR="008B5F53">
        <w:rPr>
          <w:rFonts w:ascii="Verdana" w:eastAsia="Verdana" w:hAnsi="Verdana" w:cs="Verdana"/>
          <w:spacing w:val="-16"/>
          <w:position w:val="-1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position w:val="-1"/>
          <w:sz w:val="48"/>
          <w:szCs w:val="48"/>
        </w:rPr>
        <w:t>and</w:t>
      </w:r>
      <w:r w:rsidR="008B5F53">
        <w:rPr>
          <w:rFonts w:ascii="Verdana" w:eastAsia="Verdana" w:hAnsi="Verdana" w:cs="Verdana"/>
          <w:spacing w:val="-9"/>
          <w:position w:val="-1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position w:val="-1"/>
          <w:sz w:val="48"/>
          <w:szCs w:val="48"/>
        </w:rPr>
        <w:t>the</w:t>
      </w:r>
      <w:r w:rsidR="008B5F53">
        <w:rPr>
          <w:rFonts w:ascii="Verdana" w:eastAsia="Verdana" w:hAnsi="Verdana" w:cs="Verdana"/>
          <w:spacing w:val="-8"/>
          <w:position w:val="-1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position w:val="-1"/>
          <w:sz w:val="48"/>
          <w:szCs w:val="48"/>
        </w:rPr>
        <w:t>children</w:t>
      </w:r>
    </w:p>
    <w:p w14:paraId="095D913F" w14:textId="77777777" w:rsidR="008B5F53" w:rsidRDefault="008B5F53" w:rsidP="008B5F53">
      <w:pPr>
        <w:spacing w:before="9" w:after="0" w:line="110" w:lineRule="exact"/>
        <w:rPr>
          <w:rFonts w:cs="Calibri"/>
          <w:sz w:val="11"/>
          <w:szCs w:val="11"/>
        </w:rPr>
      </w:pPr>
    </w:p>
    <w:p w14:paraId="6599D9AD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5A40C01A" w14:textId="77777777" w:rsidR="008B5F53" w:rsidRDefault="008B5F53" w:rsidP="008B5F53">
      <w:pPr>
        <w:spacing w:after="0" w:line="200" w:lineRule="exact"/>
        <w:rPr>
          <w:sz w:val="20"/>
          <w:szCs w:val="20"/>
        </w:rPr>
      </w:pPr>
    </w:p>
    <w:p w14:paraId="011681C3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577CC0EC" w14:textId="77777777" w:rsidR="008B5F53" w:rsidRDefault="008B5F53" w:rsidP="00AC6497">
      <w:pPr>
        <w:tabs>
          <w:tab w:val="left" w:pos="1276"/>
        </w:tabs>
        <w:spacing w:before="32" w:after="0" w:line="249" w:lineRule="auto"/>
        <w:ind w:left="1276" w:right="2763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will we share day-to-day costs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clothes, school trips and larger items like computers and musical instruments?</w:t>
      </w:r>
    </w:p>
    <w:p w14:paraId="68020895" w14:textId="77777777" w:rsidR="008B5F53" w:rsidRDefault="008B5F53" w:rsidP="00AC6497">
      <w:pPr>
        <w:tabs>
          <w:tab w:val="left" w:pos="1276"/>
        </w:tabs>
        <w:spacing w:before="4" w:after="0" w:line="110" w:lineRule="exact"/>
        <w:ind w:left="1276" w:right="2763" w:hanging="284"/>
        <w:rPr>
          <w:rFonts w:cs="Calibri"/>
          <w:sz w:val="11"/>
          <w:szCs w:val="11"/>
        </w:rPr>
      </w:pPr>
    </w:p>
    <w:p w14:paraId="3110222F" w14:textId="77777777" w:rsidR="008B5F53" w:rsidRDefault="008B5F53" w:rsidP="00AC6497">
      <w:pPr>
        <w:tabs>
          <w:tab w:val="left" w:pos="1276"/>
        </w:tabs>
        <w:spacing w:after="0" w:line="240" w:lineRule="auto"/>
        <w:ind w:left="1276" w:right="2763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will pocket money be handled?</w:t>
      </w:r>
    </w:p>
    <w:p w14:paraId="52FC27AF" w14:textId="77777777" w:rsidR="008B5F53" w:rsidRDefault="008B5F53" w:rsidP="00AC6497">
      <w:pPr>
        <w:tabs>
          <w:tab w:val="left" w:pos="1276"/>
        </w:tabs>
        <w:spacing w:before="4" w:after="0" w:line="120" w:lineRule="exact"/>
        <w:ind w:left="1276" w:right="2763" w:hanging="284"/>
        <w:rPr>
          <w:rFonts w:cs="Calibri"/>
          <w:sz w:val="12"/>
          <w:szCs w:val="12"/>
        </w:rPr>
      </w:pPr>
    </w:p>
    <w:p w14:paraId="2E8B50C6" w14:textId="77777777" w:rsidR="008B5F53" w:rsidRDefault="008B5F53" w:rsidP="00AC6497">
      <w:pPr>
        <w:tabs>
          <w:tab w:val="left" w:pos="1276"/>
        </w:tabs>
        <w:spacing w:after="0" w:line="240" w:lineRule="auto"/>
        <w:ind w:left="1276" w:right="2763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What will we do if our financial positions change?</w:t>
      </w:r>
      <w:r w:rsidR="005B1514">
        <w:rPr>
          <w:rFonts w:ascii="Arial" w:eastAsia="Arial" w:hAnsi="Arial" w:cs="Arial"/>
        </w:rPr>
        <w:t xml:space="preserve"> </w:t>
      </w:r>
    </w:p>
    <w:p w14:paraId="31A67A7F" w14:textId="77777777" w:rsidR="008B5F53" w:rsidRDefault="008B5F53" w:rsidP="00AC6497">
      <w:pPr>
        <w:tabs>
          <w:tab w:val="left" w:pos="1276"/>
        </w:tabs>
        <w:spacing w:before="4" w:after="0" w:line="120" w:lineRule="exact"/>
        <w:ind w:left="1276" w:right="2763" w:hanging="284"/>
        <w:rPr>
          <w:rFonts w:cs="Calibri"/>
          <w:sz w:val="12"/>
          <w:szCs w:val="12"/>
        </w:rPr>
      </w:pPr>
    </w:p>
    <w:p w14:paraId="5AB62750" w14:textId="77777777" w:rsidR="008B5F53" w:rsidRDefault="008B5F53" w:rsidP="00AC6497">
      <w:pPr>
        <w:tabs>
          <w:tab w:val="left" w:pos="1276"/>
        </w:tabs>
        <w:spacing w:after="0" w:line="240" w:lineRule="auto"/>
        <w:ind w:left="1276" w:right="2763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will financial arrangements change as the children grow up,</w:t>
      </w:r>
    </w:p>
    <w:p w14:paraId="190F055A" w14:textId="77777777" w:rsidR="008B5F53" w:rsidRDefault="00AC6497" w:rsidP="00AC6497">
      <w:pPr>
        <w:tabs>
          <w:tab w:val="left" w:pos="1276"/>
        </w:tabs>
        <w:spacing w:before="11" w:after="0" w:line="248" w:lineRule="exact"/>
        <w:ind w:left="1276" w:right="2763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ab/>
      </w:r>
      <w:r w:rsidR="008B5F53">
        <w:rPr>
          <w:rFonts w:ascii="Arial" w:eastAsia="Arial" w:hAnsi="Arial" w:cs="Arial"/>
          <w:position w:val="-1"/>
        </w:rPr>
        <w:t>(</w:t>
      </w:r>
      <w:proofErr w:type="gramStart"/>
      <w:r w:rsidR="008B5F53">
        <w:rPr>
          <w:rFonts w:ascii="Arial" w:eastAsia="Arial" w:hAnsi="Arial" w:cs="Arial"/>
          <w:position w:val="-1"/>
        </w:rPr>
        <w:t>for</w:t>
      </w:r>
      <w:proofErr w:type="gramEnd"/>
      <w:r w:rsidR="008B5F53">
        <w:rPr>
          <w:rFonts w:ascii="Arial" w:eastAsia="Arial" w:hAnsi="Arial" w:cs="Arial"/>
          <w:position w:val="-1"/>
        </w:rPr>
        <w:t xml:space="preserve"> example, making provision for</w:t>
      </w:r>
      <w:r w:rsidR="008B5F53">
        <w:rPr>
          <w:rFonts w:ascii="Arial" w:eastAsia="Arial" w:hAnsi="Arial" w:cs="Arial"/>
          <w:spacing w:val="-3"/>
          <w:position w:val="-1"/>
        </w:rPr>
        <w:t xml:space="preserve"> </w:t>
      </w:r>
      <w:r w:rsidR="008B5F53">
        <w:rPr>
          <w:rFonts w:ascii="Arial" w:eastAsia="Arial" w:hAnsi="Arial" w:cs="Arial"/>
          <w:position w:val="-1"/>
        </w:rPr>
        <w:t>college or university)?</w:t>
      </w:r>
      <w:r w:rsidR="00576B72" w:rsidRPr="00576B72">
        <w:rPr>
          <w:noProof/>
          <w:lang w:eastAsia="en-GB"/>
        </w:rPr>
        <w:t xml:space="preserve"> </w:t>
      </w:r>
    </w:p>
    <w:p w14:paraId="704D06A3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56049D37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0A102685" w14:textId="77777777" w:rsidR="008B5F53" w:rsidRDefault="008B5F53" w:rsidP="008B5F53">
      <w:pPr>
        <w:tabs>
          <w:tab w:val="left" w:pos="4900"/>
        </w:tabs>
        <w:spacing w:after="0" w:line="1056" w:lineRule="exact"/>
        <w:ind w:right="3"/>
        <w:rPr>
          <w:rFonts w:ascii="Verdana" w:eastAsia="Verdana" w:hAnsi="Verdana" w:cs="Verdana"/>
          <w:color w:val="AFC881"/>
          <w:position w:val="-1"/>
          <w:sz w:val="96"/>
          <w:szCs w:val="96"/>
        </w:rPr>
      </w:pPr>
    </w:p>
    <w:p w14:paraId="28A26022" w14:textId="77777777" w:rsidR="00FB1C60" w:rsidRDefault="0091069F" w:rsidP="00FB1C60">
      <w:pPr>
        <w:tabs>
          <w:tab w:val="left" w:pos="4900"/>
        </w:tabs>
        <w:spacing w:after="0" w:line="1056" w:lineRule="exact"/>
        <w:ind w:right="3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color w:val="AFC881"/>
          <w:position w:val="-1"/>
          <w:sz w:val="96"/>
          <w:szCs w:val="96"/>
        </w:rPr>
        <w:t xml:space="preserve">  </w:t>
      </w:r>
      <w:r w:rsidR="008B5F53">
        <w:rPr>
          <w:rFonts w:ascii="Verdana" w:eastAsia="Verdana" w:hAnsi="Verdana" w:cs="Verdana"/>
          <w:color w:val="AFC881"/>
          <w:position w:val="-1"/>
          <w:sz w:val="96"/>
          <w:szCs w:val="96"/>
        </w:rPr>
        <w:t xml:space="preserve">Our </w:t>
      </w:r>
      <w:r w:rsidR="008B5F53">
        <w:rPr>
          <w:rFonts w:ascii="Verdana" w:eastAsia="Verdana" w:hAnsi="Verdana" w:cs="Verdana"/>
          <w:color w:val="AFC881"/>
          <w:w w:val="99"/>
          <w:position w:val="-1"/>
          <w:sz w:val="96"/>
          <w:szCs w:val="96"/>
        </w:rPr>
        <w:t>decisions...</w:t>
      </w:r>
    </w:p>
    <w:p w14:paraId="784ECB72" w14:textId="77777777" w:rsidR="008B5F53" w:rsidRPr="00FB1C60" w:rsidRDefault="00FB1C60" w:rsidP="00FB1C60">
      <w:pPr>
        <w:tabs>
          <w:tab w:val="left" w:pos="4900"/>
        </w:tabs>
        <w:spacing w:after="0" w:line="1056" w:lineRule="exact"/>
        <w:ind w:right="3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sz w:val="96"/>
          <w:szCs w:val="96"/>
        </w:rPr>
        <w:t xml:space="preserve">         </w:t>
      </w:r>
      <w:r w:rsidR="008B5F53">
        <w:rPr>
          <w:rFonts w:ascii="Verdana" w:eastAsia="Verdana" w:hAnsi="Verdana" w:cs="Verdana"/>
          <w:sz w:val="48"/>
          <w:szCs w:val="48"/>
        </w:rPr>
        <w:t>about</w:t>
      </w:r>
      <w:r w:rsidR="008B5F53">
        <w:rPr>
          <w:rFonts w:ascii="Verdana" w:eastAsia="Verdana" w:hAnsi="Verdana" w:cs="Verdana"/>
          <w:spacing w:val="-14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sz w:val="48"/>
          <w:szCs w:val="48"/>
        </w:rPr>
        <w:t>money</w:t>
      </w:r>
      <w:r w:rsidR="008B5F53">
        <w:rPr>
          <w:rFonts w:ascii="Verdana" w:eastAsia="Verdana" w:hAnsi="Verdana" w:cs="Verdana"/>
          <w:spacing w:val="-16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sz w:val="48"/>
          <w:szCs w:val="48"/>
        </w:rPr>
        <w:t>and</w:t>
      </w:r>
      <w:r w:rsidR="008B5F53">
        <w:rPr>
          <w:rFonts w:ascii="Verdana" w:eastAsia="Verdana" w:hAnsi="Verdana" w:cs="Verdana"/>
          <w:spacing w:val="-9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sz w:val="48"/>
          <w:szCs w:val="48"/>
        </w:rPr>
        <w:t>the</w:t>
      </w:r>
      <w:r w:rsidR="008B5F53">
        <w:rPr>
          <w:rFonts w:ascii="Verdana" w:eastAsia="Verdana" w:hAnsi="Verdana" w:cs="Verdana"/>
          <w:spacing w:val="-8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w w:val="99"/>
          <w:sz w:val="48"/>
          <w:szCs w:val="48"/>
        </w:rPr>
        <w:t>children</w:t>
      </w:r>
    </w:p>
    <w:p w14:paraId="01DFBF1E" w14:textId="77777777" w:rsidR="000B7DC1" w:rsidRDefault="000B7DC1" w:rsidP="008B5F53">
      <w:pPr>
        <w:widowControl/>
        <w:spacing w:after="0"/>
      </w:pPr>
    </w:p>
    <w:p w14:paraId="7FB3882F" w14:textId="77777777" w:rsidR="000B7DC1" w:rsidRPr="000B7DC1" w:rsidRDefault="00CB302A" w:rsidP="000B7DC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9FB9F2" wp14:editId="2BAD4771">
                <wp:simplePos x="0" y="0"/>
                <wp:positionH relativeFrom="column">
                  <wp:posOffset>521970</wp:posOffset>
                </wp:positionH>
                <wp:positionV relativeFrom="paragraph">
                  <wp:posOffset>127635</wp:posOffset>
                </wp:positionV>
                <wp:extent cx="6233795" cy="3408680"/>
                <wp:effectExtent l="0" t="0" r="1905" b="0"/>
                <wp:wrapNone/>
                <wp:docPr id="16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3408680"/>
                          <a:chOff x="1102" y="9450"/>
                          <a:chExt cx="9817" cy="5368"/>
                        </a:xfrm>
                      </wpg:grpSpPr>
                      <wps:wsp>
                        <wps:cNvPr id="161" name="Text Box 163"/>
                        <wps:cNvSpPr txBox="1">
                          <a:spLocks/>
                        </wps:cNvSpPr>
                        <wps:spPr bwMode="auto">
                          <a:xfrm>
                            <a:off x="1102" y="9450"/>
                            <a:ext cx="9817" cy="5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189B1" w14:textId="77777777" w:rsidR="00AC6497" w:rsidRDefault="00AC6497" w:rsidP="00AC6497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588C3240" w14:textId="77777777" w:rsidR="00AC6497" w:rsidRDefault="00AC6497" w:rsidP="00AC6497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1570B11F" w14:textId="77777777" w:rsidR="00AC6497" w:rsidRDefault="00AC6497" w:rsidP="000B7DC1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1F47AD02" w14:textId="77777777" w:rsidR="008B5F53" w:rsidRDefault="000B7DC1" w:rsidP="000B7DC1">
                              <w:pPr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 w:rsidR="00AC6497">
                                <w:rPr>
                                  <w:rFonts w:cs="Calibri"/>
                                </w:rPr>
                                <w:br/>
                              </w:r>
                              <w:r w:rsidR="00AC6497">
                                <w:rPr>
                                  <w:rFonts w:cs="Calibri"/>
                                </w:rPr>
                                <w:br/>
                              </w:r>
                              <w:r w:rsidR="00AC6497">
                                <w:rPr>
                                  <w:rFonts w:cs="Calibri"/>
                                </w:rPr>
                                <w:br/>
                              </w:r>
                              <w:r w:rsidR="00AC6497">
                                <w:rPr>
                                  <w:rFonts w:cs="Calibri"/>
                                </w:rPr>
                                <w:br/>
                              </w:r>
                              <w:r w:rsidR="00AC6497">
                                <w:rPr>
                                  <w:rFonts w:cs="Calibri"/>
                                </w:rPr>
                                <w:br/>
                              </w:r>
                              <w:r w:rsidR="00AC6497">
                                <w:rPr>
                                  <w:rFonts w:cs="Calibri"/>
                                </w:rPr>
                                <w:br/>
                              </w:r>
                            </w:p>
                            <w:p w14:paraId="1BC4E8CA" w14:textId="77777777" w:rsidR="008B5F53" w:rsidRDefault="008B5F53" w:rsidP="000B7DC1">
                              <w:pPr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2" name="Group 330"/>
                        <wpg:cNvGrpSpPr>
                          <a:grpSpLocks/>
                        </wpg:cNvGrpSpPr>
                        <wpg:grpSpPr bwMode="auto">
                          <a:xfrm>
                            <a:off x="1102" y="9798"/>
                            <a:ext cx="9817" cy="4975"/>
                            <a:chOff x="1102" y="9798"/>
                            <a:chExt cx="9817" cy="4975"/>
                          </a:xfrm>
                        </wpg:grpSpPr>
                        <wps:wsp>
                          <wps:cNvPr id="163" name="Straight Connector 165"/>
                          <wps:cNvCnPr>
                            <a:cxnSpLocks/>
                          </wps:cNvCnPr>
                          <wps:spPr bwMode="auto">
                            <a:xfrm>
                              <a:off x="1102" y="9798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Straight Connector 166"/>
                          <wps:cNvCnPr>
                            <a:cxnSpLocks/>
                          </wps:cNvCnPr>
                          <wps:spPr bwMode="auto">
                            <a:xfrm>
                              <a:off x="1102" y="1012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Straight Connector 167"/>
                          <wps:cNvCnPr>
                            <a:cxnSpLocks/>
                          </wps:cNvCnPr>
                          <wps:spPr bwMode="auto">
                            <a:xfrm>
                              <a:off x="1102" y="10448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Straight Connector 170"/>
                          <wps:cNvCnPr>
                            <a:cxnSpLocks/>
                          </wps:cNvCnPr>
                          <wps:spPr bwMode="auto">
                            <a:xfrm>
                              <a:off x="1102" y="10760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Straight Connector 171"/>
                          <wps:cNvCnPr>
                            <a:cxnSpLocks/>
                          </wps:cNvCnPr>
                          <wps:spPr bwMode="auto">
                            <a:xfrm>
                              <a:off x="1102" y="1107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Straight Connector 172"/>
                          <wps:cNvCnPr>
                            <a:cxnSpLocks/>
                          </wps:cNvCnPr>
                          <wps:spPr bwMode="auto">
                            <a:xfrm>
                              <a:off x="1102" y="11359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Straight Connector 173"/>
                          <wps:cNvCnPr>
                            <a:cxnSpLocks/>
                          </wps:cNvCnPr>
                          <wps:spPr bwMode="auto">
                            <a:xfrm>
                              <a:off x="1102" y="11675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Straight Connector 174"/>
                          <wps:cNvCnPr>
                            <a:cxnSpLocks/>
                          </wps:cNvCnPr>
                          <wps:spPr bwMode="auto">
                            <a:xfrm>
                              <a:off x="1102" y="11985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Straight Connector 175"/>
                          <wps:cNvCnPr>
                            <a:cxnSpLocks/>
                          </wps:cNvCnPr>
                          <wps:spPr bwMode="auto">
                            <a:xfrm>
                              <a:off x="1102" y="12299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Straight Connector 176"/>
                          <wps:cNvCnPr>
                            <a:cxnSpLocks/>
                          </wps:cNvCnPr>
                          <wps:spPr bwMode="auto">
                            <a:xfrm>
                              <a:off x="1102" y="12594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Straight Connector 177"/>
                          <wps:cNvCnPr>
                            <a:cxnSpLocks/>
                          </wps:cNvCnPr>
                          <wps:spPr bwMode="auto">
                            <a:xfrm>
                              <a:off x="1102" y="1291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Straight Connector 178"/>
                          <wps:cNvCnPr>
                            <a:cxnSpLocks/>
                          </wps:cNvCnPr>
                          <wps:spPr bwMode="auto">
                            <a:xfrm>
                              <a:off x="1102" y="1322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Straight Connector 179"/>
                          <wps:cNvCnPr>
                            <a:cxnSpLocks/>
                          </wps:cNvCnPr>
                          <wps:spPr bwMode="auto">
                            <a:xfrm>
                              <a:off x="1102" y="13535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Straight Connector 180"/>
                          <wps:cNvCnPr>
                            <a:cxnSpLocks/>
                          </wps:cNvCnPr>
                          <wps:spPr bwMode="auto">
                            <a:xfrm>
                              <a:off x="1102" y="1384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Straight Connector 181"/>
                          <wps:cNvCnPr>
                            <a:cxnSpLocks/>
                          </wps:cNvCnPr>
                          <wps:spPr bwMode="auto">
                            <a:xfrm>
                              <a:off x="1102" y="14144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Straight Connector 182"/>
                          <wps:cNvCnPr>
                            <a:cxnSpLocks/>
                          </wps:cNvCnPr>
                          <wps:spPr bwMode="auto">
                            <a:xfrm>
                              <a:off x="1102" y="14452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Straight Connector 183"/>
                          <wps:cNvCnPr>
                            <a:cxnSpLocks/>
                          </wps:cNvCnPr>
                          <wps:spPr bwMode="auto">
                            <a:xfrm>
                              <a:off x="1102" y="14773"/>
                              <a:ext cx="98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B9F2" id="Group 331" o:spid="_x0000_s1106" style="position:absolute;margin-left:41.1pt;margin-top:10.05pt;width:490.85pt;height:268.4pt;z-index:251668480" coordorigin="1102,9450" coordsize="9817,53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">
                <v:shape id="Text Box 163" o:spid="_x0000_s1107" type="#_x0000_t202" style="position:absolute;left:1102;top:9450;width:9817;height:5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" stroked="f" strokeweight=".5pt">
                  <v:path arrowok="t"/>
                  <v:textbox>
                    <w:txbxContent>
                      <w:p w14:paraId="648189B1" w14:textId="77777777" w:rsidR="00AC6497" w:rsidRDefault="00AC6497" w:rsidP="00AC6497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588C3240" w14:textId="77777777" w:rsidR="00AC6497" w:rsidRDefault="00AC6497" w:rsidP="00AC6497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1570B11F" w14:textId="77777777" w:rsidR="00AC6497" w:rsidRDefault="00AC6497" w:rsidP="000B7DC1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1F47AD02" w14:textId="77777777" w:rsidR="008B5F53" w:rsidRDefault="000B7DC1" w:rsidP="000B7DC1">
                        <w:pPr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 w:rsidR="00AC6497">
                          <w:rPr>
                            <w:rFonts w:cs="Calibri"/>
                          </w:rPr>
                          <w:br/>
                        </w:r>
                        <w:r w:rsidR="00AC6497">
                          <w:rPr>
                            <w:rFonts w:cs="Calibri"/>
                          </w:rPr>
                          <w:br/>
                        </w:r>
                        <w:r w:rsidR="00AC6497">
                          <w:rPr>
                            <w:rFonts w:cs="Calibri"/>
                          </w:rPr>
                          <w:br/>
                        </w:r>
                        <w:r w:rsidR="00AC6497">
                          <w:rPr>
                            <w:rFonts w:cs="Calibri"/>
                          </w:rPr>
                          <w:br/>
                        </w:r>
                        <w:r w:rsidR="00AC6497">
                          <w:rPr>
                            <w:rFonts w:cs="Calibri"/>
                          </w:rPr>
                          <w:br/>
                        </w:r>
                        <w:r w:rsidR="00AC6497">
                          <w:rPr>
                            <w:rFonts w:cs="Calibri"/>
                          </w:rPr>
                          <w:br/>
                        </w:r>
                      </w:p>
                      <w:p w14:paraId="1BC4E8CA" w14:textId="77777777" w:rsidR="008B5F53" w:rsidRDefault="008B5F53" w:rsidP="000B7DC1">
                        <w:pPr>
                          <w:rPr>
                            <w:rFonts w:cs="Calibri"/>
                          </w:rPr>
                        </w:pPr>
                      </w:p>
                    </w:txbxContent>
                  </v:textbox>
                </v:shape>
                <v:group id="Group 330" o:spid="_x0000_s1108" style="position:absolute;left:1102;top:9798;width:9817;height:4975" coordorigin="1102,9798" coordsize="9817,4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line id="Straight Connector 165" o:spid="_x0000_s1109" style="position:absolute;visibility:visible;mso-wrap-style:square" from="1102,9798" to="10919,9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" strokecolor="#c3d69b">
                    <o:lock v:ext="edit" shapetype="f"/>
                  </v:line>
                  <v:line id="Straight Connector 166" o:spid="_x0000_s1110" style="position:absolute;visibility:visible;mso-wrap-style:square" from="1102,10123" to="10919,101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" strokecolor="#c3d69b">
                    <o:lock v:ext="edit" shapetype="f"/>
                  </v:line>
                  <v:line id="Straight Connector 167" o:spid="_x0000_s1111" style="position:absolute;visibility:visible;mso-wrap-style:square" from="1102,10448" to="10919,10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" strokecolor="#c3d69b">
                    <o:lock v:ext="edit" shapetype="f"/>
                  </v:line>
                  <v:line id="Straight Connector 170" o:spid="_x0000_s1112" style="position:absolute;visibility:visible;mso-wrap-style:square" from="1102,10760" to="10919,10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" strokecolor="#c3d69b">
                    <o:lock v:ext="edit" shapetype="f"/>
                  </v:line>
                  <v:line id="Straight Connector 171" o:spid="_x0000_s1113" style="position:absolute;visibility:visible;mso-wrap-style:square" from="1102,11072" to="10919,11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" strokecolor="#c3d69b">
                    <o:lock v:ext="edit" shapetype="f"/>
                  </v:line>
                  <v:line id="Straight Connector 172" o:spid="_x0000_s1114" style="position:absolute;visibility:visible;mso-wrap-style:square" from="1102,11359" to="10919,113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" strokecolor="#c3d69b">
                    <o:lock v:ext="edit" shapetype="f"/>
                  </v:line>
                  <v:line id="Straight Connector 173" o:spid="_x0000_s1115" style="position:absolute;visibility:visible;mso-wrap-style:square" from="1102,11675" to="10919,116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" strokecolor="#c3d69b">
                    <o:lock v:ext="edit" shapetype="f"/>
                  </v:line>
                  <v:line id="Straight Connector 174" o:spid="_x0000_s1116" style="position:absolute;visibility:visible;mso-wrap-style:square" from="1102,11985" to="10919,11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" strokecolor="#c3d69b">
                    <o:lock v:ext="edit" shapetype="f"/>
                  </v:line>
                  <v:line id="Straight Connector 175" o:spid="_x0000_s1117" style="position:absolute;visibility:visible;mso-wrap-style:square" from="1102,12299" to="10919,12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" strokecolor="#c3d69b">
                    <o:lock v:ext="edit" shapetype="f"/>
                  </v:line>
                  <v:line id="Straight Connector 176" o:spid="_x0000_s1118" style="position:absolute;visibility:visible;mso-wrap-style:square" from="1102,12594" to="10919,125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" strokecolor="#c3d69b">
                    <o:lock v:ext="edit" shapetype="f"/>
                  </v:line>
                  <v:line id="Straight Connector 177" o:spid="_x0000_s1119" style="position:absolute;visibility:visible;mso-wrap-style:square" from="1102,12913" to="10919,129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" strokecolor="#c3d69b">
                    <o:lock v:ext="edit" shapetype="f"/>
                  </v:line>
                  <v:line id="Straight Connector 178" o:spid="_x0000_s1120" style="position:absolute;visibility:visible;mso-wrap-style:square" from="1102,13223" to="10919,132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" strokecolor="#c3d69b">
                    <o:lock v:ext="edit" shapetype="f"/>
                  </v:line>
                  <v:line id="Straight Connector 179" o:spid="_x0000_s1121" style="position:absolute;visibility:visible;mso-wrap-style:square" from="1102,13535" to="10919,135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" strokecolor="#c3d69b">
                    <o:lock v:ext="edit" shapetype="f"/>
                  </v:line>
                  <v:line id="Straight Connector 180" o:spid="_x0000_s1122" style="position:absolute;visibility:visible;mso-wrap-style:square" from="1102,13843" to="10919,13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" strokecolor="#c3d69b">
                    <o:lock v:ext="edit" shapetype="f"/>
                  </v:line>
                  <v:line id="Straight Connector 181" o:spid="_x0000_s1123" style="position:absolute;visibility:visible;mso-wrap-style:square" from="1102,14144" to="10919,14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" strokecolor="#c3d69b">
                    <o:lock v:ext="edit" shapetype="f"/>
                  </v:line>
                  <v:line id="Straight Connector 182" o:spid="_x0000_s1124" style="position:absolute;visibility:visible;mso-wrap-style:square" from="1102,14452" to="10919,144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" strokecolor="#c3d69b">
                    <o:lock v:ext="edit" shapetype="f"/>
                  </v:line>
                  <v:line id="Straight Connector 183" o:spid="_x0000_s1125" style="position:absolute;visibility:visible;mso-wrap-style:square" from="1102,14773" to="10919,147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" strokecolor="#c3d69b">
                    <o:lock v:ext="edit" shapetype="f"/>
                  </v:line>
                </v:group>
              </v:group>
            </w:pict>
          </mc:Fallback>
        </mc:AlternateContent>
      </w:r>
    </w:p>
    <w:p w14:paraId="257C6C50" w14:textId="77777777" w:rsidR="000B7DC1" w:rsidRPr="000B7DC1" w:rsidRDefault="000B7DC1" w:rsidP="000B7DC1"/>
    <w:p w14:paraId="3153FF92" w14:textId="77777777" w:rsidR="000B7DC1" w:rsidRPr="000B7DC1" w:rsidRDefault="000B7DC1" w:rsidP="000B7DC1"/>
    <w:p w14:paraId="7E805AF4" w14:textId="77777777" w:rsidR="000B7DC1" w:rsidRPr="000B7DC1" w:rsidRDefault="000B7DC1" w:rsidP="000B7DC1"/>
    <w:p w14:paraId="1D2E3775" w14:textId="77777777" w:rsidR="000B7DC1" w:rsidRPr="000B7DC1" w:rsidRDefault="000B7DC1" w:rsidP="000B7DC1"/>
    <w:p w14:paraId="11123DE0" w14:textId="77777777" w:rsidR="000B7DC1" w:rsidRDefault="000B7DC1" w:rsidP="000B7DC1"/>
    <w:p w14:paraId="03DC80F6" w14:textId="77777777" w:rsidR="000B7DC1" w:rsidRPr="000B7DC1" w:rsidRDefault="000B7DC1" w:rsidP="000B7DC1"/>
    <w:p w14:paraId="3D4C14E4" w14:textId="77777777" w:rsidR="000B7DC1" w:rsidRPr="000B7DC1" w:rsidRDefault="000B7DC1" w:rsidP="000B7DC1"/>
    <w:p w14:paraId="2ACA3929" w14:textId="77777777" w:rsidR="000B7DC1" w:rsidRPr="000B7DC1" w:rsidRDefault="000B7DC1" w:rsidP="000B7DC1"/>
    <w:p w14:paraId="2AFF9491" w14:textId="77777777" w:rsidR="000B7DC1" w:rsidRPr="000B7DC1" w:rsidRDefault="000B7DC1" w:rsidP="000B7DC1"/>
    <w:p w14:paraId="29F33AC5" w14:textId="77777777" w:rsidR="008B5F53" w:rsidRDefault="008B5F53" w:rsidP="0091069F">
      <w:pPr>
        <w:spacing w:after="0" w:line="170" w:lineRule="exact"/>
        <w:rPr>
          <w:rFonts w:cs="Calibri"/>
          <w:sz w:val="20"/>
          <w:szCs w:val="20"/>
        </w:rPr>
      </w:pPr>
    </w:p>
    <w:p w14:paraId="732264F7" w14:textId="77777777" w:rsidR="004C020D" w:rsidRDefault="004C020D" w:rsidP="004C020D">
      <w:pPr>
        <w:tabs>
          <w:tab w:val="left" w:pos="6100"/>
          <w:tab w:val="left" w:pos="7400"/>
        </w:tabs>
        <w:spacing w:after="0" w:line="1056" w:lineRule="exact"/>
        <w:ind w:right="-20"/>
        <w:rPr>
          <w:rFonts w:ascii="Verdana" w:eastAsia="Verdana" w:hAnsi="Verdana" w:cs="Verdana"/>
          <w:color w:val="AFC881"/>
          <w:position w:val="-1"/>
          <w:sz w:val="96"/>
          <w:szCs w:val="96"/>
        </w:rPr>
      </w:pPr>
      <w:r>
        <w:rPr>
          <w:rFonts w:ascii="Verdana" w:eastAsia="Verdana" w:hAnsi="Verdana" w:cs="Verdana"/>
          <w:color w:val="AFC881"/>
          <w:position w:val="-1"/>
          <w:sz w:val="96"/>
          <w:szCs w:val="96"/>
        </w:rPr>
        <w:lastRenderedPageBreak/>
        <w:t xml:space="preserve"> Questions to </w:t>
      </w:r>
      <w:r w:rsidR="008B5F53">
        <w:rPr>
          <w:rFonts w:ascii="Verdana" w:eastAsia="Verdana" w:hAnsi="Verdana" w:cs="Verdana"/>
          <w:color w:val="AFC881"/>
          <w:position w:val="-1"/>
          <w:sz w:val="96"/>
          <w:szCs w:val="96"/>
        </w:rPr>
        <w:t>ask..</w:t>
      </w:r>
      <w:r>
        <w:rPr>
          <w:rFonts w:ascii="Verdana" w:eastAsia="Verdana" w:hAnsi="Verdana" w:cs="Verdana"/>
          <w:color w:val="AFC881"/>
          <w:position w:val="-1"/>
          <w:sz w:val="96"/>
          <w:szCs w:val="96"/>
        </w:rPr>
        <w:t>.</w:t>
      </w:r>
    </w:p>
    <w:p w14:paraId="098849ED" w14:textId="77777777" w:rsidR="008B5F53" w:rsidRPr="004C020D" w:rsidRDefault="004C020D" w:rsidP="004C020D">
      <w:pPr>
        <w:tabs>
          <w:tab w:val="left" w:pos="6100"/>
          <w:tab w:val="left" w:pos="7400"/>
        </w:tabs>
        <w:spacing w:after="0" w:line="1056" w:lineRule="exact"/>
        <w:ind w:right="-20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color w:val="AFC881"/>
          <w:position w:val="-1"/>
          <w:sz w:val="96"/>
          <w:szCs w:val="96"/>
        </w:rPr>
        <w:t xml:space="preserve">             </w:t>
      </w:r>
      <w:r w:rsidR="008B5F53">
        <w:rPr>
          <w:rFonts w:ascii="Verdana" w:eastAsia="Verdana" w:hAnsi="Verdana" w:cs="Verdana"/>
          <w:sz w:val="48"/>
          <w:szCs w:val="48"/>
        </w:rPr>
        <w:t>about</w:t>
      </w:r>
      <w:r w:rsidR="008B5F53">
        <w:rPr>
          <w:rFonts w:ascii="Verdana" w:eastAsia="Verdana" w:hAnsi="Verdana" w:cs="Verdana"/>
          <w:spacing w:val="-14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sz w:val="48"/>
          <w:szCs w:val="48"/>
        </w:rPr>
        <w:t>education</w:t>
      </w:r>
    </w:p>
    <w:p w14:paraId="4C88B5AE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33AEB0F9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4FC8155A" w14:textId="77777777" w:rsidR="008B5F53" w:rsidRDefault="008B5F53" w:rsidP="008B5F53">
      <w:pPr>
        <w:spacing w:before="8" w:after="0" w:line="280" w:lineRule="exact"/>
        <w:rPr>
          <w:rFonts w:cs="Calibri"/>
          <w:sz w:val="28"/>
          <w:szCs w:val="28"/>
        </w:rPr>
      </w:pPr>
    </w:p>
    <w:p w14:paraId="49E7EFD1" w14:textId="77777777" w:rsidR="008B5F53" w:rsidRDefault="008B5F53" w:rsidP="00CC2637">
      <w:pPr>
        <w:spacing w:after="0" w:line="249" w:lineRule="auto"/>
        <w:ind w:left="426" w:right="2969" w:hanging="3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 w:rsidR="00CC2637">
        <w:rPr>
          <w:rFonts w:ascii="Arial" w:eastAsia="Arial" w:hAnsi="Arial" w:cs="Arial"/>
          <w:color w:val="AFC881"/>
        </w:rPr>
        <w:t xml:space="preserve">  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How will we deal with the school and get them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send notices, reports and other material related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 children</w:t>
      </w:r>
      <w:r>
        <w:rPr>
          <w:rFonts w:ascii="Arial" w:eastAsia="Arial" w:hAnsi="Arial" w:cs="Arial"/>
          <w:color w:val="000000"/>
          <w:spacing w:val="-4"/>
        </w:rPr>
        <w:t>’</w:t>
      </w:r>
      <w:r>
        <w:rPr>
          <w:rFonts w:ascii="Arial" w:eastAsia="Arial" w:hAnsi="Arial" w:cs="Arial"/>
          <w:color w:val="000000"/>
        </w:rPr>
        <w:t>s progress to both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us?</w:t>
      </w:r>
    </w:p>
    <w:p w14:paraId="61E801C3" w14:textId="77777777" w:rsidR="008B5F53" w:rsidRDefault="008B5F53" w:rsidP="00CC2637">
      <w:pPr>
        <w:tabs>
          <w:tab w:val="left" w:pos="426"/>
        </w:tabs>
        <w:spacing w:before="4" w:after="0" w:line="110" w:lineRule="exact"/>
        <w:ind w:right="2969" w:hanging="384"/>
        <w:rPr>
          <w:rFonts w:cs="Calibri"/>
          <w:sz w:val="11"/>
          <w:szCs w:val="11"/>
        </w:rPr>
      </w:pPr>
    </w:p>
    <w:p w14:paraId="1C9871B4" w14:textId="77777777" w:rsidR="008B5F53" w:rsidRDefault="008B5F53" w:rsidP="00CC2637">
      <w:pPr>
        <w:tabs>
          <w:tab w:val="left" w:pos="426"/>
        </w:tabs>
        <w:spacing w:after="0" w:line="240" w:lineRule="auto"/>
        <w:ind w:left="426" w:right="2969" w:hanging="3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  <w:spacing w:val="-2"/>
        </w:rPr>
        <w:t>Ho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ge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involve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separatel</w:t>
      </w:r>
      <w:r>
        <w:rPr>
          <w:rFonts w:ascii="Arial" w:eastAsia="Arial" w:hAnsi="Arial" w:cs="Arial"/>
          <w:color w:val="000000"/>
          <w:spacing w:val="-19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parents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school?</w:t>
      </w:r>
    </w:p>
    <w:p w14:paraId="1F4ED465" w14:textId="77777777" w:rsidR="008B5F53" w:rsidRDefault="008B5F53" w:rsidP="00CC2637">
      <w:pPr>
        <w:tabs>
          <w:tab w:val="left" w:pos="426"/>
        </w:tabs>
        <w:spacing w:before="4" w:after="0" w:line="120" w:lineRule="exact"/>
        <w:ind w:right="2969" w:hanging="384"/>
        <w:rPr>
          <w:rFonts w:cs="Calibri"/>
          <w:sz w:val="12"/>
          <w:szCs w:val="12"/>
        </w:rPr>
      </w:pPr>
    </w:p>
    <w:p w14:paraId="2E36DD8A" w14:textId="77777777" w:rsidR="008B5F53" w:rsidRDefault="008B5F53" w:rsidP="00CC2637">
      <w:pPr>
        <w:tabs>
          <w:tab w:val="left" w:pos="426"/>
        </w:tabs>
        <w:spacing w:after="0" w:line="249" w:lineRule="auto"/>
        <w:ind w:left="426" w:right="2969" w:hanging="3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 xml:space="preserve">How should we </w:t>
      </w:r>
      <w:proofErr w:type="gramStart"/>
      <w:r>
        <w:rPr>
          <w:rFonts w:ascii="Arial" w:eastAsia="Arial" w:hAnsi="Arial" w:cs="Arial"/>
          <w:color w:val="000000"/>
        </w:rPr>
        <w:t>make contact with</w:t>
      </w:r>
      <w:proofErr w:type="gramEnd"/>
      <w:r>
        <w:rPr>
          <w:rFonts w:ascii="Arial" w:eastAsia="Arial" w:hAnsi="Arial" w:cs="Arial"/>
          <w:color w:val="000000"/>
        </w:rPr>
        <w:t xml:space="preserve"> school counsellors so 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they know about our separation and how it might a</w:t>
      </w:r>
      <w:r>
        <w:rPr>
          <w:rFonts w:ascii="Arial" w:eastAsia="Arial" w:hAnsi="Arial" w:cs="Arial"/>
          <w:color w:val="000000"/>
          <w:spacing w:val="-4"/>
        </w:rPr>
        <w:t>f</w:t>
      </w:r>
      <w:r>
        <w:rPr>
          <w:rFonts w:ascii="Arial" w:eastAsia="Arial" w:hAnsi="Arial" w:cs="Arial"/>
          <w:color w:val="000000"/>
        </w:rPr>
        <w:t>fect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 children?</w:t>
      </w:r>
    </w:p>
    <w:p w14:paraId="09DDCF7A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1D6D34B8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018C2F92" w14:textId="77777777" w:rsidR="008B5F53" w:rsidRDefault="00CB302A" w:rsidP="008B5F53">
      <w:pPr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19A7B51" wp14:editId="0E798DEC">
                <wp:simplePos x="0" y="0"/>
                <wp:positionH relativeFrom="column">
                  <wp:posOffset>-760731</wp:posOffset>
                </wp:positionH>
                <wp:positionV relativeFrom="paragraph">
                  <wp:posOffset>100965</wp:posOffset>
                </wp:positionV>
                <wp:extent cx="0" cy="934720"/>
                <wp:effectExtent l="0" t="0" r="0" b="5080"/>
                <wp:wrapNone/>
                <wp:docPr id="31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34720"/>
                        </a:xfrm>
                        <a:custGeom>
                          <a:avLst/>
                          <a:gdLst>
                            <a:gd name="T0" fmla="*/ 0 w 2"/>
                            <a:gd name="T1" fmla="*/ 6715 h 1472"/>
                            <a:gd name="T2" fmla="*/ 0 w 2"/>
                            <a:gd name="T3" fmla="*/ 8187 h 147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1472">
                              <a:moveTo>
                                <a:pt x="0" y="0"/>
                              </a:moveTo>
                              <a:lnTo>
                                <a:pt x="0" y="1472"/>
                              </a:lnTo>
                            </a:path>
                          </a:pathLst>
                        </a:custGeom>
                        <a:noFill/>
                        <a:ln w="4154">
                          <a:solidFill>
                            <a:srgbClr val="DBE5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489C" id="Freeform 107" o:spid="_x0000_s1026" style="position:absolute;margin-left:-59.9pt;margin-top:7.95pt;width:0;height:73.6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14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" path="m,l,1472e" filled="f" strokecolor="#dbe5c7" strokeweight=".1154mm">
                <v:path arrowok="t" o:connecttype="custom" o:connectlocs="0,4264025;0,5198745" o:connectangles="0,0"/>
              </v:shape>
            </w:pict>
          </mc:Fallback>
        </mc:AlternateContent>
      </w:r>
    </w:p>
    <w:p w14:paraId="7A099468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5C8F459A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7F6E1901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3DC2496E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6187C36C" w14:textId="77777777" w:rsidR="008B5F53" w:rsidRPr="004C020D" w:rsidRDefault="004C020D" w:rsidP="004C020D">
      <w:pPr>
        <w:tabs>
          <w:tab w:val="left" w:pos="1134"/>
          <w:tab w:val="left" w:pos="1418"/>
        </w:tabs>
        <w:spacing w:after="0" w:line="1056" w:lineRule="exact"/>
        <w:ind w:right="-20"/>
        <w:rPr>
          <w:rFonts w:ascii="Verdana" w:eastAsia="Verdana" w:hAnsi="Verdana" w:cs="Verdana"/>
          <w:color w:val="AFC881"/>
          <w:position w:val="-1"/>
          <w:sz w:val="96"/>
          <w:szCs w:val="96"/>
        </w:rPr>
      </w:pPr>
      <w:r>
        <w:rPr>
          <w:rFonts w:ascii="Verdana" w:eastAsia="Verdana" w:hAnsi="Verdana" w:cs="Verdana"/>
          <w:color w:val="AFC881"/>
          <w:position w:val="-1"/>
          <w:sz w:val="96"/>
          <w:szCs w:val="96"/>
        </w:rPr>
        <w:t xml:space="preserve"> Our </w:t>
      </w:r>
      <w:r w:rsidR="008B5F53">
        <w:rPr>
          <w:rFonts w:ascii="Verdana" w:eastAsia="Verdana" w:hAnsi="Verdana" w:cs="Verdana"/>
          <w:color w:val="AFC881"/>
          <w:position w:val="-1"/>
          <w:sz w:val="96"/>
          <w:szCs w:val="96"/>
        </w:rPr>
        <w:t>decisions...</w:t>
      </w:r>
      <w:r>
        <w:rPr>
          <w:rFonts w:ascii="Verdana" w:eastAsia="Verdana" w:hAnsi="Verdana" w:cs="Verdana"/>
          <w:color w:val="AFC881"/>
          <w:position w:val="-1"/>
          <w:sz w:val="96"/>
          <w:szCs w:val="96"/>
        </w:rPr>
        <w:br/>
        <w:t xml:space="preserve">            </w:t>
      </w:r>
      <w:r w:rsidR="008B5F53">
        <w:rPr>
          <w:rFonts w:ascii="Verdana" w:eastAsia="Verdana" w:hAnsi="Verdana" w:cs="Verdana"/>
          <w:position w:val="-1"/>
          <w:sz w:val="48"/>
          <w:szCs w:val="48"/>
        </w:rPr>
        <w:t>about</w:t>
      </w:r>
      <w:r w:rsidR="008B5F53">
        <w:rPr>
          <w:rFonts w:ascii="Verdana" w:eastAsia="Verdana" w:hAnsi="Verdana" w:cs="Verdana"/>
          <w:spacing w:val="-14"/>
          <w:position w:val="-1"/>
          <w:sz w:val="48"/>
          <w:szCs w:val="48"/>
        </w:rPr>
        <w:t xml:space="preserve"> </w:t>
      </w:r>
      <w:r w:rsidR="008B5F53">
        <w:rPr>
          <w:rFonts w:ascii="Verdana" w:eastAsia="Verdana" w:hAnsi="Verdana" w:cs="Verdana"/>
          <w:position w:val="-1"/>
          <w:sz w:val="48"/>
          <w:szCs w:val="48"/>
        </w:rPr>
        <w:t>education</w:t>
      </w:r>
    </w:p>
    <w:p w14:paraId="3060E47F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102AA2F2" w14:textId="77777777" w:rsidR="008B5F53" w:rsidRPr="0091069F" w:rsidRDefault="008B5F53" w:rsidP="008B5F53">
      <w:pPr>
        <w:spacing w:after="0" w:line="200" w:lineRule="exact"/>
        <w:rPr>
          <w:sz w:val="20"/>
          <w:szCs w:val="20"/>
        </w:rPr>
      </w:pPr>
    </w:p>
    <w:p w14:paraId="4EB9EA57" w14:textId="77777777" w:rsidR="008B5F53" w:rsidRDefault="00CB302A" w:rsidP="008B5F53">
      <w:pPr>
        <w:spacing w:after="0" w:line="200" w:lineRule="exact"/>
        <w:rPr>
          <w:rFonts w:cs="Calibri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4652C0" wp14:editId="6CE17C8B">
                <wp:simplePos x="0" y="0"/>
                <wp:positionH relativeFrom="column">
                  <wp:posOffset>-53340</wp:posOffset>
                </wp:positionH>
                <wp:positionV relativeFrom="paragraph">
                  <wp:posOffset>-2540</wp:posOffset>
                </wp:positionV>
                <wp:extent cx="6233795" cy="3395345"/>
                <wp:effectExtent l="0" t="0" r="1905" b="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3795" cy="3395345"/>
                          <a:chOff x="0" y="0"/>
                          <a:chExt cx="6233795" cy="3395206"/>
                        </a:xfrm>
                      </wpg:grpSpPr>
                      <wps:wsp>
                        <wps:cNvPr id="187" name="Text Box 18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6233795" cy="33933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2C083F6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4E9343DE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029F6AC7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38D00094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1EB2EEA9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517A790C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6282AF47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4A8B228A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56B8E99D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0EE711F1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51A7FF3A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34F72226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07E5C9A0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1574ACFC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381CF951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4A9573FD" w14:textId="77777777" w:rsidR="00CC2637" w:rsidRDefault="00CC2637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628F8966" w14:textId="77777777" w:rsidR="008B5F53" w:rsidRDefault="000B7DC1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</w:p>
                            <w:p w14:paraId="3796FBC0" w14:textId="77777777" w:rsidR="007101BB" w:rsidRDefault="007101BB" w:rsidP="007101BB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3644CB98" w14:textId="77777777" w:rsidR="009435A9" w:rsidRDefault="009435A9" w:rsidP="008B5F53">
                              <w:pPr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>
                          <a:grpSpLocks/>
                        </wpg:cNvGrpSpPr>
                        <wpg:grpSpPr>
                          <a:xfrm>
                            <a:off x="0" y="214685"/>
                            <a:ext cx="6233795" cy="3180521"/>
                            <a:chOff x="0" y="0"/>
                            <a:chExt cx="6233795" cy="3180521"/>
                          </a:xfrm>
                        </wpg:grpSpPr>
                        <wps:wsp>
                          <wps:cNvPr id="189" name="Straight Connector 189"/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0" name="Straight Connector 190"/>
                          <wps:cNvCnPr>
                            <a:cxnSpLocks/>
                          </wps:cNvCnPr>
                          <wps:spPr>
                            <a:xfrm>
                              <a:off x="0" y="198782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1" name="Straight Connector 191"/>
                          <wps:cNvCnPr>
                            <a:cxnSpLocks/>
                          </wps:cNvCnPr>
                          <wps:spPr>
                            <a:xfrm>
                              <a:off x="0" y="397565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2" name="Straight Connector 192"/>
                          <wps:cNvCnPr>
                            <a:cxnSpLocks/>
                          </wps:cNvCnPr>
                          <wps:spPr>
                            <a:xfrm>
                              <a:off x="0" y="588396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3" name="Straight Connector 193"/>
                          <wps:cNvCnPr>
                            <a:cxnSpLocks/>
                          </wps:cNvCnPr>
                          <wps:spPr>
                            <a:xfrm>
                              <a:off x="0" y="779228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4" name="Straight Connector 194"/>
                          <wps:cNvCnPr>
                            <a:cxnSpLocks/>
                          </wps:cNvCnPr>
                          <wps:spPr>
                            <a:xfrm>
                              <a:off x="0" y="1009815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5" name="Straight Connector 195"/>
                          <wps:cNvCnPr>
                            <a:cxnSpLocks/>
                          </wps:cNvCnPr>
                          <wps:spPr>
                            <a:xfrm>
                              <a:off x="0" y="1184744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6" name="Straight Connector 196"/>
                          <wps:cNvCnPr>
                            <a:cxnSpLocks/>
                          </wps:cNvCnPr>
                          <wps:spPr>
                            <a:xfrm>
                              <a:off x="0" y="1383527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Straight Connector 197"/>
                          <wps:cNvCnPr>
                            <a:cxnSpLocks/>
                          </wps:cNvCnPr>
                          <wps:spPr>
                            <a:xfrm>
                              <a:off x="0" y="1566407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Straight Connector 198"/>
                          <wps:cNvCnPr>
                            <a:cxnSpLocks/>
                          </wps:cNvCnPr>
                          <wps:spPr>
                            <a:xfrm>
                              <a:off x="0" y="1765189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9" name="Straight Connector 199"/>
                          <wps:cNvCnPr>
                            <a:cxnSpLocks/>
                          </wps:cNvCnPr>
                          <wps:spPr>
                            <a:xfrm>
                              <a:off x="0" y="1987826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0" name="Straight Connector 200"/>
                          <wps:cNvCnPr>
                            <a:cxnSpLocks/>
                          </wps:cNvCnPr>
                          <wps:spPr>
                            <a:xfrm>
                              <a:off x="0" y="2186608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1" name="Straight Connector 201"/>
                          <wps:cNvCnPr>
                            <a:cxnSpLocks/>
                          </wps:cNvCnPr>
                          <wps:spPr>
                            <a:xfrm>
                              <a:off x="0" y="2377440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2" name="Straight Connector 202"/>
                          <wps:cNvCnPr>
                            <a:cxnSpLocks/>
                          </wps:cNvCnPr>
                          <wps:spPr>
                            <a:xfrm>
                              <a:off x="0" y="2584174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3" name="Straight Connector 203"/>
                          <wps:cNvCnPr>
                            <a:cxnSpLocks/>
                          </wps:cNvCnPr>
                          <wps:spPr>
                            <a:xfrm>
                              <a:off x="0" y="2759102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4" name="Straight Connector 204"/>
                          <wps:cNvCnPr>
                            <a:cxnSpLocks/>
                          </wps:cNvCnPr>
                          <wps:spPr>
                            <a:xfrm>
                              <a:off x="0" y="2965836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5" name="Straight Connector 205"/>
                          <wps:cNvCnPr>
                            <a:cxnSpLocks/>
                          </wps:cNvCnPr>
                          <wps:spPr>
                            <a:xfrm>
                              <a:off x="0" y="3180521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652C0" id="Group 186" o:spid="_x0000_s1126" style="position:absolute;margin-left:-4.2pt;margin-top:-.2pt;width:490.85pt;height:267.35pt;z-index:251659264" coordsize="62337,339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">
                <v:shape id="Text Box 187" o:spid="_x0000_s1127" type="#_x0000_t202" style="position:absolute;width:62337;height:33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" fillcolor="window" stroked="f" strokeweight=".5pt">
                  <v:textbox>
                    <w:txbxContent>
                      <w:p w14:paraId="22C083F6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4E9343DE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029F6AC7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38D00094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1EB2EEA9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517A790C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6282AF47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4A8B228A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56B8E99D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0EE711F1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51A7FF3A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34F72226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07E5C9A0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1574ACFC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381CF951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4A9573FD" w14:textId="77777777" w:rsidR="00CC2637" w:rsidRDefault="00CC2637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628F8966" w14:textId="77777777" w:rsidR="008B5F53" w:rsidRDefault="000B7DC1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</w:p>
                      <w:p w14:paraId="3796FBC0" w14:textId="77777777" w:rsidR="007101BB" w:rsidRDefault="007101BB" w:rsidP="007101BB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3644CB98" w14:textId="77777777" w:rsidR="009435A9" w:rsidRDefault="009435A9" w:rsidP="008B5F53">
                        <w:pPr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</w:p>
                    </w:txbxContent>
                  </v:textbox>
                </v:shape>
                <v:group id="Group 188" o:spid="_x0000_s1128" style="position:absolute;top:2146;width:62337;height:31806" coordsize="62337,31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line id="Straight Connector 189" o:spid="_x0000_s1129" style="position:absolute;visibility:visible;mso-wrap-style:square" from="0,0" to="62337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" strokecolor="#c3d69b">
                    <o:lock v:ext="edit" shapetype="f"/>
                  </v:line>
                  <v:line id="Straight Connector 190" o:spid="_x0000_s1130" style="position:absolute;visibility:visible;mso-wrap-style:square" from="0,1987" to="62337,19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" strokecolor="#c3d69b">
                    <o:lock v:ext="edit" shapetype="f"/>
                  </v:line>
                  <v:line id="Straight Connector 191" o:spid="_x0000_s1131" style="position:absolute;visibility:visible;mso-wrap-style:square" from="0,3975" to="62337,39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" strokecolor="#c3d69b">
                    <o:lock v:ext="edit" shapetype="f"/>
                  </v:line>
                  <v:line id="Straight Connector 192" o:spid="_x0000_s1132" style="position:absolute;visibility:visible;mso-wrap-style:square" from="0,5883" to="62337,5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" strokecolor="#c3d69b">
                    <o:lock v:ext="edit" shapetype="f"/>
                  </v:line>
                  <v:line id="Straight Connector 193" o:spid="_x0000_s1133" style="position:absolute;visibility:visible;mso-wrap-style:square" from="0,7792" to="62337,7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" strokecolor="#c3d69b">
                    <o:lock v:ext="edit" shapetype="f"/>
                  </v:line>
                  <v:line id="Straight Connector 194" o:spid="_x0000_s1134" style="position:absolute;visibility:visible;mso-wrap-style:square" from="0,10098" to="62337,100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" strokecolor="#c3d69b">
                    <o:lock v:ext="edit" shapetype="f"/>
                  </v:line>
                  <v:line id="Straight Connector 195" o:spid="_x0000_s1135" style="position:absolute;visibility:visible;mso-wrap-style:square" from="0,11847" to="62337,11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" strokecolor="#c3d69b">
                    <o:lock v:ext="edit" shapetype="f"/>
                  </v:line>
                  <v:line id="Straight Connector 196" o:spid="_x0000_s1136" style="position:absolute;visibility:visible;mso-wrap-style:square" from="0,13835" to="62337,13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" strokecolor="#c3d69b">
                    <o:lock v:ext="edit" shapetype="f"/>
                  </v:line>
                  <v:line id="Straight Connector 197" o:spid="_x0000_s1137" style="position:absolute;visibility:visible;mso-wrap-style:square" from="0,15664" to="62337,15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" strokecolor="#c3d69b">
                    <o:lock v:ext="edit" shapetype="f"/>
                  </v:line>
                  <v:line id="Straight Connector 198" o:spid="_x0000_s1138" style="position:absolute;visibility:visible;mso-wrap-style:square" from="0,17651" to="62337,17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" strokecolor="#c3d69b">
                    <o:lock v:ext="edit" shapetype="f"/>
                  </v:line>
                  <v:line id="Straight Connector 199" o:spid="_x0000_s1139" style="position:absolute;visibility:visible;mso-wrap-style:square" from="0,19878" to="62337,19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" strokecolor="#c3d69b">
                    <o:lock v:ext="edit" shapetype="f"/>
                  </v:line>
                  <v:line id="Straight Connector 200" o:spid="_x0000_s1140" style="position:absolute;visibility:visible;mso-wrap-style:square" from="0,21866" to="62337,218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" strokecolor="#c3d69b">
                    <o:lock v:ext="edit" shapetype="f"/>
                  </v:line>
                  <v:line id="Straight Connector 201" o:spid="_x0000_s1141" style="position:absolute;visibility:visible;mso-wrap-style:square" from="0,23774" to="62337,237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" strokecolor="#c3d69b">
                    <o:lock v:ext="edit" shapetype="f"/>
                  </v:line>
                  <v:line id="Straight Connector 202" o:spid="_x0000_s1142" style="position:absolute;visibility:visible;mso-wrap-style:square" from="0,25841" to="62337,258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" strokecolor="#c3d69b">
                    <o:lock v:ext="edit" shapetype="f"/>
                  </v:line>
                  <v:line id="Straight Connector 203" o:spid="_x0000_s1143" style="position:absolute;visibility:visible;mso-wrap-style:square" from="0,27591" to="62337,27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" strokecolor="#c3d69b">
                    <o:lock v:ext="edit" shapetype="f"/>
                  </v:line>
                  <v:line id="Straight Connector 204" o:spid="_x0000_s1144" style="position:absolute;visibility:visible;mso-wrap-style:square" from="0,29658" to="62337,296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" strokecolor="#c3d69b">
                    <o:lock v:ext="edit" shapetype="f"/>
                  </v:line>
                  <v:line id="Straight Connector 205" o:spid="_x0000_s1145" style="position:absolute;visibility:visible;mso-wrap-style:square" from="0,31805" to="62337,318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" strokecolor="#c3d69b">
                    <o:lock v:ext="edit" shapetype="f"/>
                  </v:line>
                </v:group>
              </v:group>
            </w:pict>
          </mc:Fallback>
        </mc:AlternateContent>
      </w:r>
    </w:p>
    <w:p w14:paraId="4D5FEFEF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748485FA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1B14C614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06FFA34B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1828264D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57521856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037C7636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58CF965C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2EC82FB9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50DBA00D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1497F661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24D3B10B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683BC99C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58B264F9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4ED89599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65EFF30F" w14:textId="77777777" w:rsidR="008B5F53" w:rsidRDefault="008B5F53" w:rsidP="008B5F53">
      <w:pPr>
        <w:spacing w:before="14" w:after="0" w:line="240" w:lineRule="exact"/>
        <w:rPr>
          <w:rFonts w:cs="Calibri"/>
          <w:sz w:val="24"/>
          <w:szCs w:val="24"/>
        </w:rPr>
      </w:pPr>
    </w:p>
    <w:p w14:paraId="414C768B" w14:textId="77777777" w:rsidR="008B5F53" w:rsidRDefault="008B5F53" w:rsidP="008B5F53">
      <w:pPr>
        <w:widowControl/>
        <w:spacing w:after="0"/>
        <w:sectPr w:rsidR="008B5F53" w:rsidSect="009D0E58">
          <w:footerReference w:type="even" r:id="rId15"/>
          <w:footerReference w:type="default" r:id="rId16"/>
          <w:pgSz w:w="11920" w:h="16840"/>
          <w:pgMar w:top="1560" w:right="380" w:bottom="280" w:left="1200" w:header="567" w:footer="737" w:gutter="0"/>
          <w:cols w:space="720"/>
        </w:sectPr>
      </w:pPr>
    </w:p>
    <w:p w14:paraId="2D6C8225" w14:textId="77777777" w:rsidR="008B5F53" w:rsidRDefault="008B5F53" w:rsidP="008B5F53">
      <w:pPr>
        <w:tabs>
          <w:tab w:val="left" w:pos="6440"/>
          <w:tab w:val="left" w:pos="7740"/>
        </w:tabs>
        <w:spacing w:after="100" w:afterAutospacing="1" w:line="240" w:lineRule="auto"/>
        <w:ind w:right="-74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color w:val="AFC881"/>
          <w:position w:val="-2"/>
          <w:sz w:val="96"/>
          <w:szCs w:val="96"/>
        </w:rPr>
        <w:lastRenderedPageBreak/>
        <w:t>Questions to ask...</w:t>
      </w:r>
    </w:p>
    <w:p w14:paraId="36C9A281" w14:textId="77777777" w:rsidR="008B5F53" w:rsidRDefault="008B5F53" w:rsidP="00A93C81">
      <w:pPr>
        <w:spacing w:after="0" w:line="483" w:lineRule="exact"/>
        <w:ind w:left="4395" w:right="-20"/>
        <w:rPr>
          <w:sz w:val="20"/>
          <w:szCs w:val="20"/>
        </w:rPr>
      </w:pPr>
      <w:r>
        <w:rPr>
          <w:rFonts w:ascii="Verdana" w:eastAsia="Verdana" w:hAnsi="Verdana" w:cs="Verdana"/>
          <w:position w:val="-1"/>
          <w:sz w:val="48"/>
          <w:szCs w:val="48"/>
        </w:rPr>
        <w:t>about</w:t>
      </w:r>
      <w:r>
        <w:rPr>
          <w:rFonts w:ascii="Verdana" w:eastAsia="Verdana" w:hAnsi="Verdana" w:cs="Verdana"/>
          <w:spacing w:val="-14"/>
          <w:position w:val="-1"/>
          <w:sz w:val="48"/>
          <w:szCs w:val="48"/>
        </w:rPr>
        <w:t xml:space="preserve"> </w:t>
      </w:r>
      <w:r>
        <w:rPr>
          <w:rFonts w:ascii="Verdana" w:eastAsia="Verdana" w:hAnsi="Verdana" w:cs="Verdana"/>
          <w:position w:val="-1"/>
          <w:sz w:val="48"/>
          <w:szCs w:val="48"/>
        </w:rPr>
        <w:t>other</w:t>
      </w:r>
      <w:r w:rsidR="00A93C81">
        <w:rPr>
          <w:rFonts w:ascii="Verdana" w:eastAsia="Verdana" w:hAnsi="Verdana" w:cs="Verdana"/>
          <w:spacing w:val="-13"/>
          <w:position w:val="-1"/>
          <w:sz w:val="48"/>
          <w:szCs w:val="48"/>
        </w:rPr>
        <w:t xml:space="preserve"> </w:t>
      </w:r>
      <w:r>
        <w:rPr>
          <w:rFonts w:ascii="Verdana" w:eastAsia="Verdana" w:hAnsi="Verdana" w:cs="Verdana"/>
          <w:position w:val="-1"/>
          <w:sz w:val="48"/>
          <w:szCs w:val="48"/>
        </w:rPr>
        <w:t>issues</w:t>
      </w:r>
    </w:p>
    <w:p w14:paraId="706BF944" w14:textId="77777777" w:rsidR="008B5F53" w:rsidRDefault="008B5F53" w:rsidP="008B5F53">
      <w:pPr>
        <w:spacing w:after="0" w:line="200" w:lineRule="exact"/>
        <w:rPr>
          <w:rFonts w:cs="Calibri"/>
          <w:sz w:val="28"/>
          <w:szCs w:val="28"/>
        </w:rPr>
      </w:pPr>
    </w:p>
    <w:p w14:paraId="79468DB3" w14:textId="77777777" w:rsidR="004C020D" w:rsidRDefault="004C020D" w:rsidP="008B5F53">
      <w:pPr>
        <w:tabs>
          <w:tab w:val="left" w:pos="720"/>
        </w:tabs>
        <w:spacing w:before="32" w:after="0" w:line="240" w:lineRule="auto"/>
        <w:ind w:left="440" w:right="-20"/>
        <w:rPr>
          <w:rFonts w:ascii="Arial" w:eastAsia="Arial" w:hAnsi="Arial" w:cs="Arial"/>
          <w:color w:val="AFC881"/>
        </w:rPr>
      </w:pPr>
    </w:p>
    <w:p w14:paraId="22B710BA" w14:textId="77777777" w:rsidR="008B5F53" w:rsidRPr="004C020D" w:rsidRDefault="008B5F53" w:rsidP="008B5F53">
      <w:pPr>
        <w:tabs>
          <w:tab w:val="left" w:pos="720"/>
        </w:tabs>
        <w:spacing w:before="32" w:after="0" w:line="240" w:lineRule="auto"/>
        <w:ind w:left="440" w:right="-20"/>
        <w:rPr>
          <w:rFonts w:ascii="Arial" w:eastAsia="Arial" w:hAnsi="Arial" w:cs="Arial"/>
          <w:color w:val="AFC881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Who organises routine health issues?</w:t>
      </w:r>
    </w:p>
    <w:p w14:paraId="64097D6B" w14:textId="77777777" w:rsidR="008B5F53" w:rsidRDefault="008B5F53" w:rsidP="008B5F53">
      <w:pPr>
        <w:spacing w:before="4" w:after="0" w:line="120" w:lineRule="exact"/>
        <w:rPr>
          <w:rFonts w:cs="Calibri"/>
          <w:sz w:val="12"/>
          <w:szCs w:val="12"/>
        </w:rPr>
      </w:pPr>
    </w:p>
    <w:p w14:paraId="5B1D6782" w14:textId="77777777" w:rsidR="008B5F53" w:rsidRDefault="008B5F53" w:rsidP="008B5F53">
      <w:pPr>
        <w:tabs>
          <w:tab w:val="left" w:pos="72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 xml:space="preserve">Are there </w:t>
      </w:r>
      <w:proofErr w:type="gramStart"/>
      <w:r>
        <w:rPr>
          <w:rFonts w:ascii="Arial" w:eastAsia="Arial" w:hAnsi="Arial" w:cs="Arial"/>
          <w:color w:val="000000"/>
        </w:rPr>
        <w:t>long term</w:t>
      </w:r>
      <w:proofErr w:type="gramEnd"/>
      <w:r>
        <w:rPr>
          <w:rFonts w:ascii="Arial" w:eastAsia="Arial" w:hAnsi="Arial" w:cs="Arial"/>
          <w:color w:val="000000"/>
        </w:rPr>
        <w:t xml:space="preserve"> health issues 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we need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consider?</w:t>
      </w:r>
    </w:p>
    <w:p w14:paraId="1218C6D0" w14:textId="77777777" w:rsidR="008B5F53" w:rsidRDefault="008B5F53" w:rsidP="008B5F53">
      <w:pPr>
        <w:spacing w:before="4" w:after="0" w:line="120" w:lineRule="exact"/>
        <w:rPr>
          <w:rFonts w:cs="Calibri"/>
          <w:sz w:val="12"/>
          <w:szCs w:val="12"/>
        </w:rPr>
      </w:pPr>
    </w:p>
    <w:p w14:paraId="5B8FD235" w14:textId="77777777" w:rsidR="008B5F53" w:rsidRDefault="008B5F53" w:rsidP="008B5F53">
      <w:pPr>
        <w:tabs>
          <w:tab w:val="left" w:pos="72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do we agree about religious practice and upbringing?</w:t>
      </w:r>
    </w:p>
    <w:p w14:paraId="37802162" w14:textId="77777777" w:rsidR="008B5F53" w:rsidRDefault="008B5F53" w:rsidP="008B5F53">
      <w:pPr>
        <w:spacing w:before="4" w:after="0" w:line="120" w:lineRule="exact"/>
        <w:rPr>
          <w:rFonts w:cs="Calibri"/>
          <w:sz w:val="12"/>
          <w:szCs w:val="12"/>
        </w:rPr>
      </w:pPr>
    </w:p>
    <w:p w14:paraId="498D762E" w14:textId="77777777" w:rsidR="008B5F53" w:rsidRDefault="008B5F53" w:rsidP="008B5F53">
      <w:pPr>
        <w:tabs>
          <w:tab w:val="left" w:pos="72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Are there any other cultural issues 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we need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make sure are respected?</w:t>
      </w:r>
    </w:p>
    <w:p w14:paraId="52FBAAC9" w14:textId="77777777" w:rsidR="008B5F53" w:rsidRDefault="008B5F53" w:rsidP="008B5F53">
      <w:pPr>
        <w:spacing w:before="4" w:after="0" w:line="120" w:lineRule="exact"/>
        <w:rPr>
          <w:rFonts w:cs="Calibri"/>
          <w:sz w:val="12"/>
          <w:szCs w:val="12"/>
        </w:rPr>
      </w:pPr>
    </w:p>
    <w:p w14:paraId="1BD3C653" w14:textId="77777777" w:rsidR="008B5F53" w:rsidRDefault="008B5F53" w:rsidP="008B5F53">
      <w:pPr>
        <w:tabs>
          <w:tab w:val="left" w:pos="72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</w:rPr>
        <w:t>•</w:t>
      </w:r>
      <w:r>
        <w:rPr>
          <w:rFonts w:ascii="Arial" w:eastAsia="Arial" w:hAnsi="Arial" w:cs="Arial"/>
          <w:color w:val="AFC881"/>
        </w:rPr>
        <w:tab/>
      </w:r>
      <w:r>
        <w:rPr>
          <w:rFonts w:ascii="Arial" w:eastAsia="Arial" w:hAnsi="Arial" w:cs="Arial"/>
          <w:color w:val="000000"/>
        </w:rPr>
        <w:t>Are there any sporting or artistic commitments 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we need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account for?</w:t>
      </w:r>
    </w:p>
    <w:p w14:paraId="266C27CF" w14:textId="77777777" w:rsidR="008B5F53" w:rsidRDefault="008B5F53" w:rsidP="008B5F53">
      <w:pPr>
        <w:spacing w:before="4" w:after="0" w:line="120" w:lineRule="exact"/>
        <w:rPr>
          <w:rFonts w:cs="Calibri"/>
          <w:sz w:val="12"/>
          <w:szCs w:val="12"/>
        </w:rPr>
      </w:pPr>
    </w:p>
    <w:p w14:paraId="1E3FF8E2" w14:textId="77777777" w:rsidR="008B5F53" w:rsidRDefault="008B5F53" w:rsidP="008B5F53">
      <w:pPr>
        <w:tabs>
          <w:tab w:val="left" w:pos="720"/>
        </w:tabs>
        <w:spacing w:after="0" w:line="248" w:lineRule="exact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C881"/>
          <w:position w:val="-1"/>
        </w:rPr>
        <w:t>•</w:t>
      </w:r>
      <w:r>
        <w:rPr>
          <w:rFonts w:ascii="Arial" w:eastAsia="Arial" w:hAnsi="Arial" w:cs="Arial"/>
          <w:color w:val="AFC881"/>
          <w:position w:val="-1"/>
        </w:rPr>
        <w:tab/>
      </w:r>
      <w:r>
        <w:rPr>
          <w:rFonts w:ascii="Arial" w:eastAsia="Arial" w:hAnsi="Arial" w:cs="Arial"/>
          <w:color w:val="000000"/>
          <w:position w:val="-1"/>
        </w:rPr>
        <w:t>Are there arrangements needed for</w:t>
      </w:r>
      <w:r>
        <w:rPr>
          <w:rFonts w:ascii="Arial" w:eastAsia="Arial" w:hAnsi="Arial" w:cs="Arial"/>
          <w:color w:val="000000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000000"/>
          <w:position w:val="-1"/>
        </w:rPr>
        <w:t>the family pets?</w:t>
      </w:r>
    </w:p>
    <w:p w14:paraId="173BB0EC" w14:textId="77777777" w:rsidR="008B5F53" w:rsidRDefault="008B5F53" w:rsidP="008B5F53">
      <w:pPr>
        <w:spacing w:before="4" w:after="0" w:line="190" w:lineRule="exact"/>
        <w:rPr>
          <w:rFonts w:cs="Calibri"/>
          <w:sz w:val="19"/>
          <w:szCs w:val="19"/>
        </w:rPr>
      </w:pPr>
    </w:p>
    <w:p w14:paraId="67FF17C3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403F7F5D" w14:textId="77777777" w:rsidR="008B5F53" w:rsidRDefault="008B5F53" w:rsidP="008B5F53">
      <w:pPr>
        <w:spacing w:after="0" w:line="200" w:lineRule="exact"/>
        <w:rPr>
          <w:sz w:val="20"/>
          <w:szCs w:val="20"/>
        </w:rPr>
      </w:pPr>
    </w:p>
    <w:p w14:paraId="5F05DF5C" w14:textId="77777777" w:rsidR="008B5F53" w:rsidRDefault="008B5F53" w:rsidP="008B5F53">
      <w:pPr>
        <w:spacing w:after="0" w:line="200" w:lineRule="exact"/>
        <w:rPr>
          <w:rFonts w:cs="Calibri"/>
          <w:sz w:val="20"/>
          <w:szCs w:val="20"/>
        </w:rPr>
      </w:pPr>
    </w:p>
    <w:p w14:paraId="7F56BEAF" w14:textId="77777777" w:rsidR="008B5F53" w:rsidRPr="004C020D" w:rsidRDefault="008B5F53" w:rsidP="004C020D">
      <w:pPr>
        <w:tabs>
          <w:tab w:val="left" w:pos="2694"/>
        </w:tabs>
        <w:spacing w:after="0" w:line="1056" w:lineRule="exact"/>
        <w:ind w:right="-69"/>
        <w:jc w:val="center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color w:val="AFC881"/>
          <w:position w:val="-1"/>
          <w:sz w:val="96"/>
          <w:szCs w:val="96"/>
        </w:rPr>
        <w:t>Our decisions...</w:t>
      </w:r>
      <w:r w:rsidR="004C020D">
        <w:rPr>
          <w:rFonts w:ascii="Verdana" w:eastAsia="Verdana" w:hAnsi="Verdana" w:cs="Verdana"/>
          <w:sz w:val="96"/>
          <w:szCs w:val="96"/>
        </w:rPr>
        <w:br/>
        <w:t xml:space="preserve">             </w:t>
      </w:r>
      <w:r>
        <w:rPr>
          <w:rFonts w:ascii="Verdana" w:eastAsia="Verdana" w:hAnsi="Verdana" w:cs="Verdana"/>
          <w:sz w:val="48"/>
          <w:szCs w:val="48"/>
        </w:rPr>
        <w:t>about</w:t>
      </w:r>
      <w:r>
        <w:rPr>
          <w:rFonts w:ascii="Verdana" w:eastAsia="Verdana" w:hAnsi="Verdana" w:cs="Verdana"/>
          <w:spacing w:val="-14"/>
          <w:sz w:val="48"/>
          <w:szCs w:val="48"/>
        </w:rPr>
        <w:t xml:space="preserve"> </w:t>
      </w:r>
      <w:r>
        <w:rPr>
          <w:rFonts w:ascii="Verdana" w:eastAsia="Verdana" w:hAnsi="Verdana" w:cs="Verdana"/>
          <w:sz w:val="48"/>
          <w:szCs w:val="48"/>
        </w:rPr>
        <w:t>other</w:t>
      </w:r>
      <w:r>
        <w:rPr>
          <w:rFonts w:ascii="Verdana" w:eastAsia="Verdana" w:hAnsi="Verdana" w:cs="Verdana"/>
          <w:spacing w:val="-13"/>
          <w:sz w:val="48"/>
          <w:szCs w:val="48"/>
        </w:rPr>
        <w:t xml:space="preserve"> </w:t>
      </w:r>
      <w:r>
        <w:rPr>
          <w:rFonts w:ascii="Verdana" w:eastAsia="Verdana" w:hAnsi="Verdana" w:cs="Verdana"/>
          <w:sz w:val="48"/>
          <w:szCs w:val="48"/>
        </w:rPr>
        <w:t>issues</w:t>
      </w:r>
    </w:p>
    <w:p w14:paraId="3DDE3FDA" w14:textId="77777777" w:rsidR="008B5F53" w:rsidRDefault="00CB302A" w:rsidP="008B5F53">
      <w:pPr>
        <w:spacing w:after="0" w:line="501" w:lineRule="exact"/>
        <w:ind w:left="5881" w:right="-20"/>
        <w:rPr>
          <w:rFonts w:cs="Calibri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73D6CF" wp14:editId="740495D8">
                <wp:simplePos x="0" y="0"/>
                <wp:positionH relativeFrom="column">
                  <wp:posOffset>-245745</wp:posOffset>
                </wp:positionH>
                <wp:positionV relativeFrom="paragraph">
                  <wp:posOffset>384810</wp:posOffset>
                </wp:positionV>
                <wp:extent cx="6233795" cy="3394710"/>
                <wp:effectExtent l="0" t="0" r="1905" b="0"/>
                <wp:wrapNone/>
                <wp:docPr id="1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3394710"/>
                          <a:chOff x="0" y="0"/>
                          <a:chExt cx="6233795" cy="3395206"/>
                        </a:xfrm>
                      </wpg:grpSpPr>
                      <wps:wsp>
                        <wps:cNvPr id="12" name="Text Box 20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233795" cy="339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8B0CF" w14:textId="77777777" w:rsidR="008B5F53" w:rsidRDefault="008B5F53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7D73B46F" w14:textId="77777777" w:rsidR="007101BB" w:rsidRDefault="007101BB" w:rsidP="007101BB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5ADE1237" w14:textId="77777777" w:rsidR="007101BB" w:rsidRDefault="007101BB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146DA69E" w14:textId="77777777" w:rsidR="007101BB" w:rsidRDefault="007101BB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4D9DBEAF" w14:textId="77777777" w:rsidR="007101BB" w:rsidRDefault="007101BB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37A91DC3" w14:textId="77777777" w:rsidR="007101BB" w:rsidRDefault="007101BB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6DE781AD" w14:textId="77777777" w:rsidR="008B5F53" w:rsidRDefault="008B5F53" w:rsidP="008B5F53">
                              <w:pPr>
                                <w:spacing w:after="0"/>
                                <w:rPr>
                                  <w:rFonts w:cs="Calibri"/>
                                </w:rPr>
                              </w:pPr>
                            </w:p>
                            <w:p w14:paraId="6566C0C2" w14:textId="77777777" w:rsidR="007101BB" w:rsidRDefault="007101BB" w:rsidP="008B5F53">
                              <w:pPr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</w:rPr>
                                <w:br/>
                              </w:r>
                            </w:p>
                            <w:p w14:paraId="31FDB682" w14:textId="77777777" w:rsidR="008B5F53" w:rsidRDefault="008B5F53" w:rsidP="008B5F53">
                              <w:pPr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08"/>
                        <wpg:cNvGrpSpPr>
                          <a:grpSpLocks/>
                        </wpg:cNvGrpSpPr>
                        <wpg:grpSpPr bwMode="auto">
                          <a:xfrm>
                            <a:off x="0" y="214685"/>
                            <a:ext cx="6233795" cy="3180521"/>
                            <a:chOff x="0" y="0"/>
                            <a:chExt cx="6233795" cy="3180521"/>
                          </a:xfrm>
                        </wpg:grpSpPr>
                        <wps:wsp>
                          <wps:cNvPr id="14" name="Straight Connector 209"/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Straight Connector 210"/>
                          <wps:cNvCnPr>
                            <a:cxnSpLocks/>
                          </wps:cNvCnPr>
                          <wps:spPr bwMode="auto">
                            <a:xfrm>
                              <a:off x="0" y="198782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Straight Connector 211"/>
                          <wps:cNvCnPr>
                            <a:cxnSpLocks/>
                          </wps:cNvCnPr>
                          <wps:spPr bwMode="auto">
                            <a:xfrm>
                              <a:off x="0" y="397565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Straight Connector 212"/>
                          <wps:cNvCnPr>
                            <a:cxnSpLocks/>
                          </wps:cNvCnPr>
                          <wps:spPr bwMode="auto">
                            <a:xfrm>
                              <a:off x="0" y="588396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Straight Connector 213"/>
                          <wps:cNvCnPr>
                            <a:cxnSpLocks/>
                          </wps:cNvCnPr>
                          <wps:spPr bwMode="auto">
                            <a:xfrm>
                              <a:off x="0" y="779228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Connector 214"/>
                          <wps:cNvCnPr>
                            <a:cxnSpLocks/>
                          </wps:cNvCnPr>
                          <wps:spPr bwMode="auto">
                            <a:xfrm>
                              <a:off x="0" y="1009815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Connector 215"/>
                          <wps:cNvCnPr>
                            <a:cxnSpLocks/>
                          </wps:cNvCnPr>
                          <wps:spPr bwMode="auto">
                            <a:xfrm>
                              <a:off x="0" y="1184744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Straight Connector 216"/>
                          <wps:cNvCnPr>
                            <a:cxnSpLocks/>
                          </wps:cNvCnPr>
                          <wps:spPr bwMode="auto">
                            <a:xfrm>
                              <a:off x="0" y="1383527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Connector 217"/>
                          <wps:cNvCnPr>
                            <a:cxnSpLocks/>
                          </wps:cNvCnPr>
                          <wps:spPr bwMode="auto">
                            <a:xfrm>
                              <a:off x="0" y="1566407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Connector 218"/>
                          <wps:cNvCnPr>
                            <a:cxnSpLocks/>
                          </wps:cNvCnPr>
                          <wps:spPr bwMode="auto">
                            <a:xfrm>
                              <a:off x="0" y="1765189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Straight Connector 219"/>
                          <wps:cNvCnPr>
                            <a:cxnSpLocks/>
                          </wps:cNvCnPr>
                          <wps:spPr bwMode="auto">
                            <a:xfrm>
                              <a:off x="0" y="1987826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Straight Connector 220"/>
                          <wps:cNvCnPr>
                            <a:cxnSpLocks/>
                          </wps:cNvCnPr>
                          <wps:spPr bwMode="auto">
                            <a:xfrm>
                              <a:off x="0" y="2186608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Straight Connector 221"/>
                          <wps:cNvCnPr>
                            <a:cxnSpLocks/>
                          </wps:cNvCnPr>
                          <wps:spPr bwMode="auto">
                            <a:xfrm>
                              <a:off x="0" y="2377440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Straight Connector 222"/>
                          <wps:cNvCnPr>
                            <a:cxnSpLocks/>
                          </wps:cNvCnPr>
                          <wps:spPr bwMode="auto">
                            <a:xfrm>
                              <a:off x="0" y="2584174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Straight Connector 223"/>
                          <wps:cNvCnPr>
                            <a:cxnSpLocks/>
                          </wps:cNvCnPr>
                          <wps:spPr bwMode="auto">
                            <a:xfrm>
                              <a:off x="0" y="2759102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Straight Connector 224"/>
                          <wps:cNvCnPr>
                            <a:cxnSpLocks/>
                          </wps:cNvCnPr>
                          <wps:spPr bwMode="auto">
                            <a:xfrm>
                              <a:off x="0" y="2965836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Connector 225"/>
                          <wps:cNvCnPr>
                            <a:cxnSpLocks/>
                          </wps:cNvCnPr>
                          <wps:spPr bwMode="auto">
                            <a:xfrm>
                              <a:off x="0" y="3180521"/>
                              <a:ext cx="623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3D6CF" id="Group 206" o:spid="_x0000_s1146" style="position:absolute;left:0;text-align:left;margin-left:-19.35pt;margin-top:30.3pt;width:490.85pt;height:267.3pt;z-index:251662336" coordsize="62337,339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">
                <v:shape id="Text Box 207" o:spid="_x0000_s1147" type="#_x0000_t202" style="position:absolute;width:62337;height:33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" stroked="f" strokeweight=".5pt">
                  <v:path arrowok="t"/>
                  <v:textbox>
                    <w:txbxContent>
                      <w:p w14:paraId="1908B0CF" w14:textId="77777777" w:rsidR="008B5F53" w:rsidRDefault="008B5F53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7D73B46F" w14:textId="77777777" w:rsidR="007101BB" w:rsidRDefault="007101BB" w:rsidP="007101BB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5ADE1237" w14:textId="77777777" w:rsidR="007101BB" w:rsidRDefault="007101BB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146DA69E" w14:textId="77777777" w:rsidR="007101BB" w:rsidRDefault="007101BB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4D9DBEAF" w14:textId="77777777" w:rsidR="007101BB" w:rsidRDefault="007101BB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37A91DC3" w14:textId="77777777" w:rsidR="007101BB" w:rsidRDefault="007101BB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6DE781AD" w14:textId="77777777" w:rsidR="008B5F53" w:rsidRDefault="008B5F53" w:rsidP="008B5F53">
                        <w:pPr>
                          <w:spacing w:after="0"/>
                          <w:rPr>
                            <w:rFonts w:cs="Calibri"/>
                          </w:rPr>
                        </w:pPr>
                      </w:p>
                      <w:p w14:paraId="6566C0C2" w14:textId="77777777" w:rsidR="007101BB" w:rsidRDefault="007101BB" w:rsidP="008B5F53">
                        <w:pPr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  <w:r>
                          <w:rPr>
                            <w:rFonts w:cs="Calibri"/>
                          </w:rPr>
                          <w:br/>
                        </w:r>
                      </w:p>
                      <w:p w14:paraId="31FDB682" w14:textId="77777777" w:rsidR="008B5F53" w:rsidRDefault="008B5F53" w:rsidP="008B5F53">
                        <w:pPr>
                          <w:rPr>
                            <w:rFonts w:cs="Calibri"/>
                          </w:rPr>
                        </w:pPr>
                      </w:p>
                    </w:txbxContent>
                  </v:textbox>
                </v:shape>
                <v:group id="Group 208" o:spid="_x0000_s1148" style="position:absolute;top:2146;width:62337;height:31806" coordsize="62337,31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line id="Straight Connector 209" o:spid="_x0000_s1149" style="position:absolute;visibility:visible;mso-wrap-style:square" from="0,0" to="62337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" strokecolor="#c3d69b">
                    <o:lock v:ext="edit" shapetype="f"/>
                  </v:line>
                  <v:line id="Straight Connector 210" o:spid="_x0000_s1150" style="position:absolute;visibility:visible;mso-wrap-style:square" from="0,1987" to="62337,19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" strokecolor="#c3d69b">
                    <o:lock v:ext="edit" shapetype="f"/>
                  </v:line>
                  <v:line id="Straight Connector 211" o:spid="_x0000_s1151" style="position:absolute;visibility:visible;mso-wrap-style:square" from="0,3975" to="62337,39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" strokecolor="#c3d69b">
                    <o:lock v:ext="edit" shapetype="f"/>
                  </v:line>
                  <v:line id="Straight Connector 212" o:spid="_x0000_s1152" style="position:absolute;visibility:visible;mso-wrap-style:square" from="0,5883" to="62337,5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" strokecolor="#c3d69b">
                    <o:lock v:ext="edit" shapetype="f"/>
                  </v:line>
                  <v:line id="Straight Connector 213" o:spid="_x0000_s1153" style="position:absolute;visibility:visible;mso-wrap-style:square" from="0,7792" to="62337,7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" strokecolor="#c3d69b">
                    <o:lock v:ext="edit" shapetype="f"/>
                  </v:line>
                  <v:line id="Straight Connector 214" o:spid="_x0000_s1154" style="position:absolute;visibility:visible;mso-wrap-style:square" from="0,10098" to="62337,100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" strokecolor="#c3d69b">
                    <o:lock v:ext="edit" shapetype="f"/>
                  </v:line>
                  <v:line id="Straight Connector 215" o:spid="_x0000_s1155" style="position:absolute;visibility:visible;mso-wrap-style:square" from="0,11847" to="62337,11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" strokecolor="#c3d69b">
                    <o:lock v:ext="edit" shapetype="f"/>
                  </v:line>
                  <v:line id="Straight Connector 216" o:spid="_x0000_s1156" style="position:absolute;visibility:visible;mso-wrap-style:square" from="0,13835" to="62337,13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" strokecolor="#c3d69b">
                    <o:lock v:ext="edit" shapetype="f"/>
                  </v:line>
                  <v:line id="Straight Connector 217" o:spid="_x0000_s1157" style="position:absolute;visibility:visible;mso-wrap-style:square" from="0,15664" to="62337,15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" strokecolor="#c3d69b">
                    <o:lock v:ext="edit" shapetype="f"/>
                  </v:line>
                  <v:line id="Straight Connector 218" o:spid="_x0000_s1158" style="position:absolute;visibility:visible;mso-wrap-style:square" from="0,17651" to="62337,17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" strokecolor="#c3d69b">
                    <o:lock v:ext="edit" shapetype="f"/>
                  </v:line>
                  <v:line id="Straight Connector 219" o:spid="_x0000_s1159" style="position:absolute;visibility:visible;mso-wrap-style:square" from="0,19878" to="62337,19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" strokecolor="#c3d69b">
                    <o:lock v:ext="edit" shapetype="f"/>
                  </v:line>
                  <v:line id="Straight Connector 220" o:spid="_x0000_s1160" style="position:absolute;visibility:visible;mso-wrap-style:square" from="0,21866" to="62337,218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" strokecolor="#c3d69b">
                    <o:lock v:ext="edit" shapetype="f"/>
                  </v:line>
                  <v:line id="Straight Connector 221" o:spid="_x0000_s1161" style="position:absolute;visibility:visible;mso-wrap-style:square" from="0,23774" to="62337,237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" strokecolor="#c3d69b">
                    <o:lock v:ext="edit" shapetype="f"/>
                  </v:line>
                  <v:line id="Straight Connector 222" o:spid="_x0000_s1162" style="position:absolute;visibility:visible;mso-wrap-style:square" from="0,25841" to="62337,258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" strokecolor="#c3d69b">
                    <o:lock v:ext="edit" shapetype="f"/>
                  </v:line>
                  <v:line id="Straight Connector 223" o:spid="_x0000_s1163" style="position:absolute;visibility:visible;mso-wrap-style:square" from="0,27591" to="62337,27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" strokecolor="#c3d69b">
                    <o:lock v:ext="edit" shapetype="f"/>
                  </v:line>
                  <v:line id="Straight Connector 224" o:spid="_x0000_s1164" style="position:absolute;visibility:visible;mso-wrap-style:square" from="0,29658" to="62337,296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" strokecolor="#c3d69b">
                    <o:lock v:ext="edit" shapetype="f"/>
                  </v:line>
                  <v:line id="Straight Connector 225" o:spid="_x0000_s1165" style="position:absolute;visibility:visible;mso-wrap-style:square" from="0,31805" to="62337,318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" strokecolor="#c3d69b">
                    <o:lock v:ext="edit" shapetype="f"/>
                  </v:line>
                </v:group>
              </v:group>
            </w:pict>
          </mc:Fallback>
        </mc:AlternateContent>
      </w:r>
    </w:p>
    <w:p w14:paraId="124466D7" w14:textId="77777777" w:rsidR="002C4490" w:rsidRDefault="004C020D">
      <w:r>
        <w:rPr>
          <w:rFonts w:ascii="Verdana" w:eastAsia="Verdana" w:hAnsi="Verdana" w:cs="Verdana"/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0" locked="0" layoutInCell="1" allowOverlap="1" wp14:anchorId="6EF566B8" wp14:editId="5772865F">
            <wp:simplePos x="0" y="0"/>
            <wp:positionH relativeFrom="column">
              <wp:posOffset>5507355</wp:posOffset>
            </wp:positionH>
            <wp:positionV relativeFrom="paragraph">
              <wp:posOffset>3680460</wp:posOffset>
            </wp:positionV>
            <wp:extent cx="826770" cy="699770"/>
            <wp:effectExtent l="19050" t="0" r="0" b="0"/>
            <wp:wrapSquare wrapText="bothSides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4490" w:rsidSect="009D0E58">
      <w:footerReference w:type="even" r:id="rId18"/>
      <w:footerReference w:type="default" r:id="rId19"/>
      <w:pgSz w:w="11906" w:h="16838"/>
      <w:pgMar w:top="1440" w:right="1440" w:bottom="1440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E19D" w14:textId="77777777" w:rsidR="0040437B" w:rsidRDefault="0040437B" w:rsidP="007101BB">
      <w:pPr>
        <w:spacing w:after="0" w:line="240" w:lineRule="auto"/>
      </w:pPr>
      <w:r>
        <w:separator/>
      </w:r>
    </w:p>
  </w:endnote>
  <w:endnote w:type="continuationSeparator" w:id="0">
    <w:p w14:paraId="7025C7B8" w14:textId="77777777" w:rsidR="0040437B" w:rsidRDefault="0040437B" w:rsidP="0071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A417" w14:textId="77777777" w:rsidR="00D30AA0" w:rsidRDefault="00CB302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5582283" wp14:editId="6130C89D">
              <wp:simplePos x="0" y="0"/>
              <wp:positionH relativeFrom="column">
                <wp:posOffset>-31750</wp:posOffset>
              </wp:positionH>
              <wp:positionV relativeFrom="paragraph">
                <wp:posOffset>128905</wp:posOffset>
              </wp:positionV>
              <wp:extent cx="527050" cy="55753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05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E7CD6" w14:textId="77777777" w:rsidR="00D30AA0" w:rsidRPr="004849D4" w:rsidRDefault="0024065E" w:rsidP="00D30AA0">
                          <w:pPr>
                            <w:pStyle w:val="Footer"/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</w:pP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begin"/>
                          </w:r>
                          <w:r w:rsidR="00D30AA0"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instrText xml:space="preserve"> PAGE   \* MERGEFORMAT </w:instrText>
                          </w: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5B151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t>2</w:t>
                          </w:r>
                          <w:r w:rsidRPr="004849D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  <w:p w14:paraId="50D7DDE1" w14:textId="77777777" w:rsidR="00D30AA0" w:rsidRPr="004849D4" w:rsidRDefault="00D30AA0" w:rsidP="00D30AA0">
                          <w:pPr>
                            <w:jc w:val="right"/>
                            <w:rPr>
                              <w:rFonts w:ascii="Euphemia" w:hAnsi="Euphemia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822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66" type="#_x0000_t202" style="position:absolute;margin-left:-2.5pt;margin-top:10.15pt;width:41.5pt;height:4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" stroked="f">
              <v:path arrowok="t"/>
              <v:textbox>
                <w:txbxContent>
                  <w:p w14:paraId="120E7CD6" w14:textId="77777777" w:rsidR="00D30AA0" w:rsidRPr="004849D4" w:rsidRDefault="0024065E" w:rsidP="00D30AA0">
                    <w:pPr>
                      <w:pStyle w:val="Footer"/>
                      <w:rPr>
                        <w:rFonts w:ascii="Euphemia" w:hAnsi="Euphemia"/>
                        <w:sz w:val="48"/>
                        <w:szCs w:val="48"/>
                      </w:rPr>
                    </w:pP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begin"/>
                    </w:r>
                    <w:r w:rsidR="00D30AA0" w:rsidRPr="004849D4">
                      <w:rPr>
                        <w:rFonts w:ascii="Euphemia" w:hAnsi="Euphemia"/>
                        <w:sz w:val="48"/>
                        <w:szCs w:val="48"/>
                      </w:rPr>
                      <w:instrText xml:space="preserve"> PAGE   \* MERGEFORMAT </w:instrText>
                    </w: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separate"/>
                    </w:r>
                    <w:r w:rsidR="005B151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t>2</w:t>
                    </w:r>
                    <w:r w:rsidRPr="004849D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  <w:p w14:paraId="50D7DDE1" w14:textId="77777777" w:rsidR="00D30AA0" w:rsidRPr="004849D4" w:rsidRDefault="00D30AA0" w:rsidP="00D30AA0">
                    <w:pPr>
                      <w:jc w:val="right"/>
                      <w:rPr>
                        <w:rFonts w:ascii="Euphemia" w:hAnsi="Euphemia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7B9E" w14:textId="77777777" w:rsidR="009D0E58" w:rsidRPr="004849D4" w:rsidRDefault="00CB302A" w:rsidP="00D30AA0">
    <w:pPr>
      <w:pStyle w:val="Footer"/>
      <w:tabs>
        <w:tab w:val="clear" w:pos="4513"/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B93A58" wp14:editId="5A001703">
              <wp:simplePos x="0" y="0"/>
              <wp:positionH relativeFrom="column">
                <wp:posOffset>5997575</wp:posOffset>
              </wp:positionH>
              <wp:positionV relativeFrom="paragraph">
                <wp:posOffset>81280</wp:posOffset>
              </wp:positionV>
              <wp:extent cx="371475" cy="55753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47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4BCC8" w14:textId="77777777" w:rsidR="009D0E58" w:rsidRPr="004849D4" w:rsidRDefault="0024065E" w:rsidP="00D30AA0">
                          <w:pPr>
                            <w:pStyle w:val="Footer"/>
                            <w:rPr>
                              <w:rFonts w:ascii="Euphemia" w:hAnsi="Euphemia"/>
                              <w:sz w:val="52"/>
                              <w:szCs w:val="52"/>
                            </w:rPr>
                          </w:pP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begin"/>
                          </w:r>
                          <w:r w:rsidR="009D0E58"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instrText xml:space="preserve"> PAGE   \* MERGEFORMAT </w:instrText>
                          </w: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FB1C60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t>9</w:t>
                          </w:r>
                          <w:r w:rsidRPr="004849D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93A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75" type="#_x0000_t202" style="position:absolute;margin-left:472.25pt;margin-top:6.4pt;width:29.25pt;height:4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" stroked="f">
              <v:path arrowok="t"/>
              <v:textbox>
                <w:txbxContent>
                  <w:p w14:paraId="4E94BCC8" w14:textId="77777777" w:rsidR="009D0E58" w:rsidRPr="004849D4" w:rsidRDefault="0024065E" w:rsidP="00D30AA0">
                    <w:pPr>
                      <w:pStyle w:val="Footer"/>
                      <w:rPr>
                        <w:rFonts w:ascii="Euphemia" w:hAnsi="Euphemia"/>
                        <w:sz w:val="52"/>
                        <w:szCs w:val="52"/>
                      </w:rPr>
                    </w:pP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begin"/>
                    </w:r>
                    <w:r w:rsidR="009D0E58" w:rsidRPr="004849D4">
                      <w:rPr>
                        <w:rFonts w:ascii="Euphemia" w:hAnsi="Euphemia"/>
                        <w:sz w:val="48"/>
                        <w:szCs w:val="48"/>
                      </w:rPr>
                      <w:instrText xml:space="preserve"> PAGE   \* MERGEFORMAT </w:instrText>
                    </w: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separate"/>
                    </w:r>
                    <w:r w:rsidR="00FB1C60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t>9</w:t>
                    </w:r>
                    <w:r w:rsidRPr="004849D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8FCD" w14:textId="77777777" w:rsidR="004849D4" w:rsidRPr="004849D4" w:rsidRDefault="00CB302A" w:rsidP="00D30AA0">
    <w:pPr>
      <w:pStyle w:val="Footer"/>
      <w:tabs>
        <w:tab w:val="clear" w:pos="4513"/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8D24C0" wp14:editId="6CC79AEF">
              <wp:simplePos x="0" y="0"/>
              <wp:positionH relativeFrom="column">
                <wp:posOffset>6286500</wp:posOffset>
              </wp:positionH>
              <wp:positionV relativeFrom="paragraph">
                <wp:posOffset>109855</wp:posOffset>
              </wp:positionV>
              <wp:extent cx="371475" cy="55753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47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2115E" w14:textId="77777777" w:rsidR="00D30AA0" w:rsidRPr="004849D4" w:rsidRDefault="0024065E" w:rsidP="00D30AA0">
                          <w:pPr>
                            <w:pStyle w:val="Footer"/>
                            <w:rPr>
                              <w:rFonts w:ascii="Euphemia" w:hAnsi="Euphemia"/>
                              <w:sz w:val="52"/>
                              <w:szCs w:val="52"/>
                            </w:rPr>
                          </w:pP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begin"/>
                          </w:r>
                          <w:r w:rsidR="00D30AA0"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instrText xml:space="preserve"> PAGE   \* MERGEFORMAT </w:instrText>
                          </w: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B31AD0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4849D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D24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67" type="#_x0000_t202" style="position:absolute;margin-left:495pt;margin-top:8.65pt;width:29.25pt;height:4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" stroked="f">
              <v:path arrowok="t"/>
              <v:textbox>
                <w:txbxContent>
                  <w:p w14:paraId="2202115E" w14:textId="77777777" w:rsidR="00D30AA0" w:rsidRPr="004849D4" w:rsidRDefault="0024065E" w:rsidP="00D30AA0">
                    <w:pPr>
                      <w:pStyle w:val="Footer"/>
                      <w:rPr>
                        <w:rFonts w:ascii="Euphemia" w:hAnsi="Euphemia"/>
                        <w:sz w:val="52"/>
                        <w:szCs w:val="52"/>
                      </w:rPr>
                    </w:pP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begin"/>
                    </w:r>
                    <w:r w:rsidR="00D30AA0" w:rsidRPr="004849D4">
                      <w:rPr>
                        <w:rFonts w:ascii="Euphemia" w:hAnsi="Euphemia"/>
                        <w:sz w:val="48"/>
                        <w:szCs w:val="48"/>
                      </w:rPr>
                      <w:instrText xml:space="preserve"> PAGE   \* MERGEFORMAT </w:instrText>
                    </w: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separate"/>
                    </w:r>
                    <w:r w:rsidR="00B31AD0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t>1</w:t>
                    </w:r>
                    <w:r w:rsidRPr="004849D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F84E" w14:textId="77777777" w:rsidR="009D0E58" w:rsidRDefault="00CB302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08FC413" wp14:editId="6661F37A">
              <wp:simplePos x="0" y="0"/>
              <wp:positionH relativeFrom="column">
                <wp:posOffset>-31750</wp:posOffset>
              </wp:positionH>
              <wp:positionV relativeFrom="paragraph">
                <wp:posOffset>128905</wp:posOffset>
              </wp:positionV>
              <wp:extent cx="527050" cy="55753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05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1D2C7" w14:textId="77777777" w:rsidR="009D0E58" w:rsidRPr="004849D4" w:rsidRDefault="0024065E" w:rsidP="00D30AA0">
                          <w:pPr>
                            <w:pStyle w:val="Footer"/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</w:pP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begin"/>
                          </w:r>
                          <w:r w:rsidR="009D0E58"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instrText xml:space="preserve"> PAGE   \* MERGEFORMAT </w:instrText>
                          </w: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B31AD0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t>2</w:t>
                          </w:r>
                          <w:r w:rsidRPr="004849D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  <w:p w14:paraId="6A5FF109" w14:textId="77777777" w:rsidR="009D0E58" w:rsidRPr="004849D4" w:rsidRDefault="009D0E58" w:rsidP="00D30AA0">
                          <w:pPr>
                            <w:jc w:val="right"/>
                            <w:rPr>
                              <w:rFonts w:ascii="Euphemia" w:hAnsi="Euphemia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FC4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68" type="#_x0000_t202" style="position:absolute;margin-left:-2.5pt;margin-top:10.15pt;width:41.5pt;height:4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" stroked="f">
              <v:path arrowok="t"/>
              <v:textbox>
                <w:txbxContent>
                  <w:p w14:paraId="58E1D2C7" w14:textId="77777777" w:rsidR="009D0E58" w:rsidRPr="004849D4" w:rsidRDefault="0024065E" w:rsidP="00D30AA0">
                    <w:pPr>
                      <w:pStyle w:val="Footer"/>
                      <w:rPr>
                        <w:rFonts w:ascii="Euphemia" w:hAnsi="Euphemia"/>
                        <w:sz w:val="48"/>
                        <w:szCs w:val="48"/>
                      </w:rPr>
                    </w:pP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begin"/>
                    </w:r>
                    <w:r w:rsidR="009D0E58" w:rsidRPr="004849D4">
                      <w:rPr>
                        <w:rFonts w:ascii="Euphemia" w:hAnsi="Euphemia"/>
                        <w:sz w:val="48"/>
                        <w:szCs w:val="48"/>
                      </w:rPr>
                      <w:instrText xml:space="preserve"> PAGE   \* MERGEFORMAT </w:instrText>
                    </w: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separate"/>
                    </w:r>
                    <w:r w:rsidR="00B31AD0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t>2</w:t>
                    </w:r>
                    <w:r w:rsidRPr="004849D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  <w:p w14:paraId="6A5FF109" w14:textId="77777777" w:rsidR="009D0E58" w:rsidRPr="004849D4" w:rsidRDefault="009D0E58" w:rsidP="00D30AA0">
                    <w:pPr>
                      <w:jc w:val="right"/>
                      <w:rPr>
                        <w:rFonts w:ascii="Euphemia" w:hAnsi="Euphemia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CFB5" w14:textId="77777777" w:rsidR="009D0E58" w:rsidRPr="004849D4" w:rsidRDefault="00CB302A" w:rsidP="00D30AA0">
    <w:pPr>
      <w:pStyle w:val="Footer"/>
      <w:tabs>
        <w:tab w:val="clear" w:pos="4513"/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C682B5" wp14:editId="18914F78">
              <wp:simplePos x="0" y="0"/>
              <wp:positionH relativeFrom="column">
                <wp:posOffset>6356350</wp:posOffset>
              </wp:positionH>
              <wp:positionV relativeFrom="paragraph">
                <wp:posOffset>81280</wp:posOffset>
              </wp:positionV>
              <wp:extent cx="371475" cy="557530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47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DC701" w14:textId="77777777" w:rsidR="009D0E58" w:rsidRPr="004849D4" w:rsidRDefault="0024065E" w:rsidP="00D30AA0">
                          <w:pPr>
                            <w:pStyle w:val="Footer"/>
                            <w:rPr>
                              <w:rFonts w:ascii="Euphemia" w:hAnsi="Euphemia"/>
                              <w:sz w:val="52"/>
                              <w:szCs w:val="52"/>
                            </w:rPr>
                          </w:pP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begin"/>
                          </w:r>
                          <w:r w:rsidR="009D0E58"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instrText xml:space="preserve"> PAGE   \* MERGEFORMAT </w:instrText>
                          </w: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5B151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t>3</w:t>
                          </w:r>
                          <w:r w:rsidRPr="004849D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82B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69" type="#_x0000_t202" style="position:absolute;margin-left:500.5pt;margin-top:6.4pt;width:29.2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" stroked="f">
              <v:path arrowok="t"/>
              <v:textbox>
                <w:txbxContent>
                  <w:p w14:paraId="368DC701" w14:textId="77777777" w:rsidR="009D0E58" w:rsidRPr="004849D4" w:rsidRDefault="0024065E" w:rsidP="00D30AA0">
                    <w:pPr>
                      <w:pStyle w:val="Footer"/>
                      <w:rPr>
                        <w:rFonts w:ascii="Euphemia" w:hAnsi="Euphemia"/>
                        <w:sz w:val="52"/>
                        <w:szCs w:val="52"/>
                      </w:rPr>
                    </w:pP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begin"/>
                    </w:r>
                    <w:r w:rsidR="009D0E58" w:rsidRPr="004849D4">
                      <w:rPr>
                        <w:rFonts w:ascii="Euphemia" w:hAnsi="Euphemia"/>
                        <w:sz w:val="48"/>
                        <w:szCs w:val="48"/>
                      </w:rPr>
                      <w:instrText xml:space="preserve"> PAGE   \* MERGEFORMAT </w:instrText>
                    </w: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separate"/>
                    </w:r>
                    <w:r w:rsidR="005B151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t>3</w:t>
                    </w:r>
                    <w:r w:rsidRPr="004849D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E1E2" w14:textId="77777777" w:rsidR="009D0E58" w:rsidRDefault="00CB302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26FC9" wp14:editId="07A7268C">
              <wp:simplePos x="0" y="0"/>
              <wp:positionH relativeFrom="column">
                <wp:posOffset>-31750</wp:posOffset>
              </wp:positionH>
              <wp:positionV relativeFrom="paragraph">
                <wp:posOffset>128905</wp:posOffset>
              </wp:positionV>
              <wp:extent cx="527050" cy="55753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05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D993C" w14:textId="77777777" w:rsidR="009D0E58" w:rsidRPr="004849D4" w:rsidRDefault="0024065E" w:rsidP="00D30AA0">
                          <w:pPr>
                            <w:pStyle w:val="Footer"/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</w:pP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begin"/>
                          </w:r>
                          <w:r w:rsidR="009D0E58"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instrText xml:space="preserve"> PAGE   \* MERGEFORMAT </w:instrText>
                          </w: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B31AD0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t>4</w:t>
                          </w:r>
                          <w:r w:rsidRPr="004849D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  <w:p w14:paraId="712C6EBB" w14:textId="77777777" w:rsidR="009D0E58" w:rsidRPr="004849D4" w:rsidRDefault="009D0E58" w:rsidP="00D30AA0">
                          <w:pPr>
                            <w:jc w:val="right"/>
                            <w:rPr>
                              <w:rFonts w:ascii="Euphemia" w:hAnsi="Euphemia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6FC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70" type="#_x0000_t202" style="position:absolute;margin-left:-2.5pt;margin-top:10.15pt;width:41.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" stroked="f">
              <v:path arrowok="t"/>
              <v:textbox>
                <w:txbxContent>
                  <w:p w14:paraId="573D993C" w14:textId="77777777" w:rsidR="009D0E58" w:rsidRPr="004849D4" w:rsidRDefault="0024065E" w:rsidP="00D30AA0">
                    <w:pPr>
                      <w:pStyle w:val="Footer"/>
                      <w:rPr>
                        <w:rFonts w:ascii="Euphemia" w:hAnsi="Euphemia"/>
                        <w:sz w:val="48"/>
                        <w:szCs w:val="48"/>
                      </w:rPr>
                    </w:pP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begin"/>
                    </w:r>
                    <w:r w:rsidR="009D0E58" w:rsidRPr="004849D4">
                      <w:rPr>
                        <w:rFonts w:ascii="Euphemia" w:hAnsi="Euphemia"/>
                        <w:sz w:val="48"/>
                        <w:szCs w:val="48"/>
                      </w:rPr>
                      <w:instrText xml:space="preserve"> PAGE   \* MERGEFORMAT </w:instrText>
                    </w: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separate"/>
                    </w:r>
                    <w:r w:rsidR="00B31AD0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t>4</w:t>
                    </w:r>
                    <w:r w:rsidRPr="004849D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  <w:p w14:paraId="712C6EBB" w14:textId="77777777" w:rsidR="009D0E58" w:rsidRPr="004849D4" w:rsidRDefault="009D0E58" w:rsidP="00D30AA0">
                    <w:pPr>
                      <w:jc w:val="right"/>
                      <w:rPr>
                        <w:rFonts w:ascii="Euphemia" w:hAnsi="Euphemia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20BA" w14:textId="77777777" w:rsidR="009D0E58" w:rsidRPr="004849D4" w:rsidRDefault="00CB302A" w:rsidP="00D30AA0">
    <w:pPr>
      <w:pStyle w:val="Footer"/>
      <w:tabs>
        <w:tab w:val="clear" w:pos="4513"/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E8900" wp14:editId="3B5A8B0F">
              <wp:simplePos x="0" y="0"/>
              <wp:positionH relativeFrom="column">
                <wp:posOffset>6851650</wp:posOffset>
              </wp:positionH>
              <wp:positionV relativeFrom="paragraph">
                <wp:posOffset>147955</wp:posOffset>
              </wp:positionV>
              <wp:extent cx="371475" cy="55753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47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AC4F1" w14:textId="77777777" w:rsidR="009D0E58" w:rsidRPr="004849D4" w:rsidRDefault="0024065E" w:rsidP="00D30AA0">
                          <w:pPr>
                            <w:pStyle w:val="Footer"/>
                            <w:rPr>
                              <w:rFonts w:ascii="Euphemia" w:hAnsi="Euphemia"/>
                              <w:sz w:val="52"/>
                              <w:szCs w:val="52"/>
                            </w:rPr>
                          </w:pP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begin"/>
                          </w:r>
                          <w:r w:rsidR="009D0E58"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instrText xml:space="preserve"> PAGE   \* MERGEFORMAT </w:instrText>
                          </w: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B31AD0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t>3</w:t>
                          </w:r>
                          <w:r w:rsidRPr="004849D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E89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71" type="#_x0000_t202" style="position:absolute;margin-left:539.5pt;margin-top:11.65pt;width:29.2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" stroked="f">
              <v:path arrowok="t"/>
              <v:textbox>
                <w:txbxContent>
                  <w:p w14:paraId="4A3AC4F1" w14:textId="77777777" w:rsidR="009D0E58" w:rsidRPr="004849D4" w:rsidRDefault="0024065E" w:rsidP="00D30AA0">
                    <w:pPr>
                      <w:pStyle w:val="Footer"/>
                      <w:rPr>
                        <w:rFonts w:ascii="Euphemia" w:hAnsi="Euphemia"/>
                        <w:sz w:val="52"/>
                        <w:szCs w:val="52"/>
                      </w:rPr>
                    </w:pP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begin"/>
                    </w:r>
                    <w:r w:rsidR="009D0E58" w:rsidRPr="004849D4">
                      <w:rPr>
                        <w:rFonts w:ascii="Euphemia" w:hAnsi="Euphemia"/>
                        <w:sz w:val="48"/>
                        <w:szCs w:val="48"/>
                      </w:rPr>
                      <w:instrText xml:space="preserve"> PAGE   \* MERGEFORMAT </w:instrText>
                    </w: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separate"/>
                    </w:r>
                    <w:r w:rsidR="00B31AD0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t>3</w:t>
                    </w:r>
                    <w:r w:rsidRPr="004849D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7940" w14:textId="77777777" w:rsidR="009D0E58" w:rsidRDefault="00CB302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9591EC" wp14:editId="540BCB8C">
              <wp:simplePos x="0" y="0"/>
              <wp:positionH relativeFrom="column">
                <wp:posOffset>-31750</wp:posOffset>
              </wp:positionH>
              <wp:positionV relativeFrom="paragraph">
                <wp:posOffset>128905</wp:posOffset>
              </wp:positionV>
              <wp:extent cx="527050" cy="55753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05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2F6E3" w14:textId="77777777" w:rsidR="009D0E58" w:rsidRPr="004849D4" w:rsidRDefault="0024065E" w:rsidP="00D30AA0">
                          <w:pPr>
                            <w:pStyle w:val="Footer"/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</w:pP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begin"/>
                          </w:r>
                          <w:r w:rsidR="009D0E58"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instrText xml:space="preserve"> PAGE   \* MERGEFORMAT </w:instrText>
                          </w: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B31AD0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t>6</w:t>
                          </w:r>
                          <w:r w:rsidRPr="004849D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  <w:p w14:paraId="6ED62DB1" w14:textId="77777777" w:rsidR="009D0E58" w:rsidRPr="004849D4" w:rsidRDefault="009D0E58" w:rsidP="00D30AA0">
                          <w:pPr>
                            <w:jc w:val="right"/>
                            <w:rPr>
                              <w:rFonts w:ascii="Euphemia" w:hAnsi="Euphemia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591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72" type="#_x0000_t202" style="position:absolute;margin-left:-2.5pt;margin-top:10.15pt;width:41.5pt;height:4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" stroked="f">
              <v:path arrowok="t"/>
              <v:textbox>
                <w:txbxContent>
                  <w:p w14:paraId="2952F6E3" w14:textId="77777777" w:rsidR="009D0E58" w:rsidRPr="004849D4" w:rsidRDefault="0024065E" w:rsidP="00D30AA0">
                    <w:pPr>
                      <w:pStyle w:val="Footer"/>
                      <w:rPr>
                        <w:rFonts w:ascii="Euphemia" w:hAnsi="Euphemia"/>
                        <w:sz w:val="48"/>
                        <w:szCs w:val="48"/>
                      </w:rPr>
                    </w:pP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begin"/>
                    </w:r>
                    <w:r w:rsidR="009D0E58" w:rsidRPr="004849D4">
                      <w:rPr>
                        <w:rFonts w:ascii="Euphemia" w:hAnsi="Euphemia"/>
                        <w:sz w:val="48"/>
                        <w:szCs w:val="48"/>
                      </w:rPr>
                      <w:instrText xml:space="preserve"> PAGE   \* MERGEFORMAT </w:instrText>
                    </w: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separate"/>
                    </w:r>
                    <w:r w:rsidR="00B31AD0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t>6</w:t>
                    </w:r>
                    <w:r w:rsidRPr="004849D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  <w:p w14:paraId="6ED62DB1" w14:textId="77777777" w:rsidR="009D0E58" w:rsidRPr="004849D4" w:rsidRDefault="009D0E58" w:rsidP="00D30AA0">
                    <w:pPr>
                      <w:jc w:val="right"/>
                      <w:rPr>
                        <w:rFonts w:ascii="Euphemia" w:hAnsi="Euphemia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4DD6" w14:textId="77777777" w:rsidR="00543FE6" w:rsidRPr="004849D4" w:rsidRDefault="00CB302A" w:rsidP="00D30AA0">
    <w:pPr>
      <w:pStyle w:val="Footer"/>
      <w:tabs>
        <w:tab w:val="clear" w:pos="4513"/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8C9844" wp14:editId="23BA63D0">
              <wp:simplePos x="0" y="0"/>
              <wp:positionH relativeFrom="column">
                <wp:posOffset>6257925</wp:posOffset>
              </wp:positionH>
              <wp:positionV relativeFrom="paragraph">
                <wp:posOffset>167005</wp:posOffset>
              </wp:positionV>
              <wp:extent cx="371475" cy="55753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47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ED384" w14:textId="77777777" w:rsidR="00543FE6" w:rsidRPr="004849D4" w:rsidRDefault="0024065E" w:rsidP="00D30AA0">
                          <w:pPr>
                            <w:pStyle w:val="Footer"/>
                            <w:rPr>
                              <w:rFonts w:ascii="Euphemia" w:hAnsi="Euphemia"/>
                              <w:sz w:val="52"/>
                              <w:szCs w:val="52"/>
                            </w:rPr>
                          </w:pP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begin"/>
                          </w:r>
                          <w:r w:rsidR="00543FE6"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instrText xml:space="preserve"> PAGE   \* MERGEFORMAT </w:instrText>
                          </w: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B31AD0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t>7</w:t>
                          </w:r>
                          <w:r w:rsidRPr="004849D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C984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73" type="#_x0000_t202" style="position:absolute;margin-left:492.75pt;margin-top:13.15pt;width:29.25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" stroked="f">
              <v:path arrowok="t"/>
              <v:textbox>
                <w:txbxContent>
                  <w:p w14:paraId="0B1ED384" w14:textId="77777777" w:rsidR="00543FE6" w:rsidRPr="004849D4" w:rsidRDefault="0024065E" w:rsidP="00D30AA0">
                    <w:pPr>
                      <w:pStyle w:val="Footer"/>
                      <w:rPr>
                        <w:rFonts w:ascii="Euphemia" w:hAnsi="Euphemia"/>
                        <w:sz w:val="52"/>
                        <w:szCs w:val="52"/>
                      </w:rPr>
                    </w:pP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begin"/>
                    </w:r>
                    <w:r w:rsidR="00543FE6" w:rsidRPr="004849D4">
                      <w:rPr>
                        <w:rFonts w:ascii="Euphemia" w:hAnsi="Euphemia"/>
                        <w:sz w:val="48"/>
                        <w:szCs w:val="48"/>
                      </w:rPr>
                      <w:instrText xml:space="preserve"> PAGE   \* MERGEFORMAT </w:instrText>
                    </w: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separate"/>
                    </w:r>
                    <w:r w:rsidR="00B31AD0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t>7</w:t>
                    </w:r>
                    <w:r w:rsidRPr="004849D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B653" w14:textId="77777777" w:rsidR="00E664E6" w:rsidRDefault="00CB302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93E6BF" wp14:editId="05081278">
              <wp:simplePos x="0" y="0"/>
              <wp:positionH relativeFrom="column">
                <wp:posOffset>-727075</wp:posOffset>
              </wp:positionH>
              <wp:positionV relativeFrom="paragraph">
                <wp:posOffset>128905</wp:posOffset>
              </wp:positionV>
              <wp:extent cx="527050" cy="55753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05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14951" w14:textId="77777777" w:rsidR="00E664E6" w:rsidRPr="004849D4" w:rsidRDefault="0024065E" w:rsidP="00D30AA0">
                          <w:pPr>
                            <w:pStyle w:val="Footer"/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</w:pP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begin"/>
                          </w:r>
                          <w:r w:rsidR="00E664E6"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instrText xml:space="preserve"> PAGE   \* MERGEFORMAT </w:instrText>
                          </w:r>
                          <w:r w:rsidRPr="004849D4">
                            <w:rPr>
                              <w:rFonts w:ascii="Euphemia" w:hAnsi="Euphemia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B31AD0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t>8</w:t>
                          </w:r>
                          <w:r w:rsidRPr="004849D4">
                            <w:rPr>
                              <w:rFonts w:ascii="Euphemia" w:hAnsi="Euphem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  <w:p w14:paraId="76666AA9" w14:textId="77777777" w:rsidR="00E664E6" w:rsidRPr="004849D4" w:rsidRDefault="00E664E6" w:rsidP="00D30AA0">
                          <w:pPr>
                            <w:jc w:val="right"/>
                            <w:rPr>
                              <w:rFonts w:ascii="Euphemia" w:hAnsi="Euphemia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3E6B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74" type="#_x0000_t202" style="position:absolute;margin-left:-57.25pt;margin-top:10.15pt;width:41.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" stroked="f">
              <v:path arrowok="t"/>
              <v:textbox>
                <w:txbxContent>
                  <w:p w14:paraId="32014951" w14:textId="77777777" w:rsidR="00E664E6" w:rsidRPr="004849D4" w:rsidRDefault="0024065E" w:rsidP="00D30AA0">
                    <w:pPr>
                      <w:pStyle w:val="Footer"/>
                      <w:rPr>
                        <w:rFonts w:ascii="Euphemia" w:hAnsi="Euphemia"/>
                        <w:sz w:val="48"/>
                        <w:szCs w:val="48"/>
                      </w:rPr>
                    </w:pP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begin"/>
                    </w:r>
                    <w:r w:rsidR="00E664E6" w:rsidRPr="004849D4">
                      <w:rPr>
                        <w:rFonts w:ascii="Euphemia" w:hAnsi="Euphemia"/>
                        <w:sz w:val="48"/>
                        <w:szCs w:val="48"/>
                      </w:rPr>
                      <w:instrText xml:space="preserve"> PAGE   \* MERGEFORMAT </w:instrText>
                    </w:r>
                    <w:r w:rsidRPr="004849D4">
                      <w:rPr>
                        <w:rFonts w:ascii="Euphemia" w:hAnsi="Euphemia"/>
                        <w:sz w:val="48"/>
                        <w:szCs w:val="48"/>
                      </w:rPr>
                      <w:fldChar w:fldCharType="separate"/>
                    </w:r>
                    <w:r w:rsidR="00B31AD0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t>8</w:t>
                    </w:r>
                    <w:r w:rsidRPr="004849D4">
                      <w:rPr>
                        <w:rFonts w:ascii="Euphemia" w:hAnsi="Euphem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  <w:p w14:paraId="76666AA9" w14:textId="77777777" w:rsidR="00E664E6" w:rsidRPr="004849D4" w:rsidRDefault="00E664E6" w:rsidP="00D30AA0">
                    <w:pPr>
                      <w:jc w:val="right"/>
                      <w:rPr>
                        <w:rFonts w:ascii="Euphemia" w:hAnsi="Euphemia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3F5F" w14:textId="77777777" w:rsidR="0040437B" w:rsidRDefault="0040437B" w:rsidP="007101BB">
      <w:pPr>
        <w:spacing w:after="0" w:line="240" w:lineRule="auto"/>
      </w:pPr>
      <w:r>
        <w:separator/>
      </w:r>
    </w:p>
  </w:footnote>
  <w:footnote w:type="continuationSeparator" w:id="0">
    <w:p w14:paraId="524CAF15" w14:textId="77777777" w:rsidR="0040437B" w:rsidRDefault="0040437B" w:rsidP="0071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60"/>
    <w:rsid w:val="00031426"/>
    <w:rsid w:val="000B7DC1"/>
    <w:rsid w:val="001A2BCD"/>
    <w:rsid w:val="0024065E"/>
    <w:rsid w:val="002C4490"/>
    <w:rsid w:val="003B6E8C"/>
    <w:rsid w:val="003E40D1"/>
    <w:rsid w:val="0040437B"/>
    <w:rsid w:val="004413DF"/>
    <w:rsid w:val="004849D4"/>
    <w:rsid w:val="004C020D"/>
    <w:rsid w:val="00543FE6"/>
    <w:rsid w:val="00576B72"/>
    <w:rsid w:val="005A62B4"/>
    <w:rsid w:val="005B1514"/>
    <w:rsid w:val="006A646E"/>
    <w:rsid w:val="006C038A"/>
    <w:rsid w:val="006D6654"/>
    <w:rsid w:val="007101BB"/>
    <w:rsid w:val="007506C7"/>
    <w:rsid w:val="008B5F53"/>
    <w:rsid w:val="0091069F"/>
    <w:rsid w:val="009435A9"/>
    <w:rsid w:val="009D0E58"/>
    <w:rsid w:val="00A93C81"/>
    <w:rsid w:val="00AC6497"/>
    <w:rsid w:val="00B31AD0"/>
    <w:rsid w:val="00CA1531"/>
    <w:rsid w:val="00CB302A"/>
    <w:rsid w:val="00CC2637"/>
    <w:rsid w:val="00D30AA0"/>
    <w:rsid w:val="00E211E0"/>
    <w:rsid w:val="00E664E6"/>
    <w:rsid w:val="00EE2631"/>
    <w:rsid w:val="00FA386B"/>
    <w:rsid w:val="00FB1C60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96799"/>
  <w15:docId w15:val="{AB7F9417-4A72-0C49-BABF-8E877F5B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53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1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01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1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01B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9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sers\Comms\Downloads\parenting_plan_formatted_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B6A1E2048EB4CA8F515E6DFCA6637" ma:contentTypeVersion="" ma:contentTypeDescription="Create a new document." ma:contentTypeScope="" ma:versionID="b46cf6795b0cabc8732e0e578d63cf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2B4A1-9576-420C-ACC4-DF0B5174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FE073-E490-441C-BCD2-13C3856BB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C1C00-0E5C-4830-9CCD-36DF38E27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S:\Users\Comms\Downloads\parenting_plan_formatted_2 (1).dot</Template>
  <TotalTime>0</TotalTime>
  <Pages>8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Laura Bratton</cp:lastModifiedBy>
  <cp:revision>2</cp:revision>
  <dcterms:created xsi:type="dcterms:W3CDTF">2021-10-17T10:58:00Z</dcterms:created>
  <dcterms:modified xsi:type="dcterms:W3CDTF">2021-10-17T10:58:00Z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0x0101005EDB6A1E2048EB4CA8F515E6DFCA6637</vt:lpwstr>
  </property>
</Properties>
</file>