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AE93" w14:textId="77777777" w:rsidR="003F4313" w:rsidRPr="00E36077" w:rsidRDefault="003F4313" w:rsidP="003F4313">
      <w:pPr>
        <w:pStyle w:val="NoSpacing"/>
        <w:jc w:val="right"/>
        <w:rPr>
          <w:u w:val="single"/>
        </w:rPr>
      </w:pPr>
      <w:r w:rsidRPr="00E36077">
        <w:rPr>
          <w:u w:val="single"/>
        </w:rPr>
        <w:t>CASE NO: …</w:t>
      </w:r>
    </w:p>
    <w:p w14:paraId="753EE303" w14:textId="77777777" w:rsidR="003F4313" w:rsidRPr="00E36077" w:rsidRDefault="00421C28" w:rsidP="003F431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ADVOCATES’ MEETING MINUTES</w:t>
      </w:r>
    </w:p>
    <w:p w14:paraId="0897F157" w14:textId="77777777" w:rsidR="003F4313" w:rsidRPr="00E36077" w:rsidRDefault="003F4313" w:rsidP="00421C28">
      <w:pPr>
        <w:pStyle w:val="NoSpacing"/>
        <w:rPr>
          <w:u w:val="single"/>
        </w:rPr>
      </w:pPr>
    </w:p>
    <w:p w14:paraId="481244D6" w14:textId="77777777" w:rsidR="003F4313" w:rsidRPr="00E36077" w:rsidRDefault="003F4313" w:rsidP="003F4313">
      <w:pPr>
        <w:pStyle w:val="NoSpacing"/>
        <w:jc w:val="center"/>
        <w:rPr>
          <w:u w:val="single"/>
        </w:rPr>
      </w:pPr>
      <w:r w:rsidRPr="00E36077">
        <w:rPr>
          <w:u w:val="single"/>
        </w:rPr>
        <w:t>FOR HEARING ON [DATE]</w:t>
      </w:r>
    </w:p>
    <w:p w14:paraId="7FE7A25A" w14:textId="77777777" w:rsidR="003F4313" w:rsidRDefault="003F4313" w:rsidP="003F4313">
      <w:pPr>
        <w:pStyle w:val="NoSpacing"/>
        <w:jc w:val="center"/>
      </w:pPr>
    </w:p>
    <w:p w14:paraId="744C4403" w14:textId="77777777" w:rsidR="00421C28" w:rsidRPr="00421C28" w:rsidRDefault="00421C28" w:rsidP="003F4313">
      <w:pPr>
        <w:pStyle w:val="NoSpacing"/>
        <w:jc w:val="center"/>
        <w:rPr>
          <w:u w:val="single"/>
        </w:rPr>
      </w:pPr>
      <w:r w:rsidRPr="00421C28">
        <w:rPr>
          <w:u w:val="single"/>
        </w:rPr>
        <w:t>MEETING [DATE]</w:t>
      </w:r>
    </w:p>
    <w:p w14:paraId="2CDA27E5" w14:textId="77777777" w:rsidR="00421C28" w:rsidRDefault="00421C28" w:rsidP="003F4313">
      <w:pPr>
        <w:pStyle w:val="NoSpacing"/>
        <w:jc w:val="center"/>
      </w:pPr>
    </w:p>
    <w:p w14:paraId="483938F5" w14:textId="77777777" w:rsidR="00421C28" w:rsidRDefault="00421C28"/>
    <w:p w14:paraId="564AF4C1" w14:textId="77777777" w:rsidR="00336947" w:rsidRPr="00E36077" w:rsidRDefault="00336947" w:rsidP="00336947">
      <w:pPr>
        <w:pStyle w:val="NoSpacing"/>
        <w:jc w:val="both"/>
        <w:rPr>
          <w:u w:val="single"/>
        </w:rPr>
      </w:pPr>
      <w:r w:rsidRPr="00E36077">
        <w:rPr>
          <w:u w:val="single"/>
        </w:rPr>
        <w:t>THE CHILD[REN]</w:t>
      </w:r>
    </w:p>
    <w:p w14:paraId="149C8395" w14:textId="77777777" w:rsidR="00336947" w:rsidRDefault="00336947" w:rsidP="0033694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"/>
        <w:gridCol w:w="1586"/>
        <w:gridCol w:w="624"/>
        <w:gridCol w:w="2285"/>
        <w:gridCol w:w="1456"/>
      </w:tblGrid>
      <w:tr w:rsidR="00336947" w14:paraId="24682E20" w14:textId="77777777" w:rsidTr="0002569C">
        <w:tc>
          <w:tcPr>
            <w:tcW w:w="2405" w:type="dxa"/>
            <w:shd w:val="clear" w:color="auto" w:fill="E7E6E6" w:themeFill="background2"/>
          </w:tcPr>
          <w:p w14:paraId="53709B15" w14:textId="77777777" w:rsidR="00336947" w:rsidRDefault="00336947" w:rsidP="0002569C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660" w:type="dxa"/>
            <w:shd w:val="clear" w:color="auto" w:fill="E7E6E6" w:themeFill="background2"/>
          </w:tcPr>
          <w:p w14:paraId="21FA5810" w14:textId="77777777" w:rsidR="00336947" w:rsidRDefault="00336947" w:rsidP="0002569C">
            <w:pPr>
              <w:pStyle w:val="NoSpacing"/>
              <w:jc w:val="both"/>
            </w:pPr>
            <w:r>
              <w:t>SEX</w:t>
            </w:r>
          </w:p>
        </w:tc>
        <w:tc>
          <w:tcPr>
            <w:tcW w:w="1586" w:type="dxa"/>
            <w:shd w:val="clear" w:color="auto" w:fill="E7E6E6" w:themeFill="background2"/>
          </w:tcPr>
          <w:p w14:paraId="1C1112B7" w14:textId="77777777" w:rsidR="00336947" w:rsidRDefault="00336947" w:rsidP="0002569C">
            <w:pPr>
              <w:pStyle w:val="NoSpacing"/>
              <w:jc w:val="both"/>
            </w:pPr>
            <w:r>
              <w:t>D.O.B.</w:t>
            </w:r>
          </w:p>
        </w:tc>
        <w:tc>
          <w:tcPr>
            <w:tcW w:w="624" w:type="dxa"/>
            <w:shd w:val="clear" w:color="auto" w:fill="E7E6E6" w:themeFill="background2"/>
          </w:tcPr>
          <w:p w14:paraId="5607B319" w14:textId="77777777" w:rsidR="00336947" w:rsidRDefault="00336947" w:rsidP="0002569C">
            <w:pPr>
              <w:pStyle w:val="NoSpacing"/>
              <w:jc w:val="both"/>
            </w:pPr>
            <w:r>
              <w:t>AGE</w:t>
            </w:r>
          </w:p>
        </w:tc>
        <w:tc>
          <w:tcPr>
            <w:tcW w:w="2285" w:type="dxa"/>
            <w:shd w:val="clear" w:color="auto" w:fill="E7E6E6" w:themeFill="background2"/>
          </w:tcPr>
          <w:p w14:paraId="006E9DE7" w14:textId="77777777" w:rsidR="00336947" w:rsidRDefault="00336947" w:rsidP="0002569C">
            <w:pPr>
              <w:pStyle w:val="NoSpacing"/>
              <w:jc w:val="both"/>
            </w:pPr>
            <w:r>
              <w:t>LIVING WITH</w:t>
            </w:r>
          </w:p>
        </w:tc>
        <w:tc>
          <w:tcPr>
            <w:tcW w:w="1456" w:type="dxa"/>
            <w:shd w:val="clear" w:color="auto" w:fill="E7E6E6" w:themeFill="background2"/>
          </w:tcPr>
          <w:p w14:paraId="2EAC55E6" w14:textId="77777777" w:rsidR="00336947" w:rsidRDefault="00336947" w:rsidP="0002569C">
            <w:pPr>
              <w:pStyle w:val="NoSpacing"/>
              <w:jc w:val="both"/>
            </w:pPr>
            <w:r>
              <w:t>ORDER?</w:t>
            </w:r>
          </w:p>
        </w:tc>
      </w:tr>
      <w:tr w:rsidR="00336947" w14:paraId="70B285D6" w14:textId="77777777" w:rsidTr="0002569C">
        <w:tc>
          <w:tcPr>
            <w:tcW w:w="2405" w:type="dxa"/>
          </w:tcPr>
          <w:p w14:paraId="4BBE513C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5F3F578E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1C0EC232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7D3CC94F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2003D10A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4D77317E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01A683EE" w14:textId="77777777" w:rsidTr="0002569C">
        <w:tc>
          <w:tcPr>
            <w:tcW w:w="2405" w:type="dxa"/>
          </w:tcPr>
          <w:p w14:paraId="0BC5657F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2ED36B44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7FC6D708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0A344B1D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13325F18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0E76E11B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1E1432BF" w14:textId="77777777" w:rsidTr="0002569C">
        <w:tc>
          <w:tcPr>
            <w:tcW w:w="2405" w:type="dxa"/>
          </w:tcPr>
          <w:p w14:paraId="6C2000FF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22D3380B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1C19B153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20B480E4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47C16619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61769A8E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454B225A" w14:textId="77777777" w:rsidTr="0002569C">
        <w:tc>
          <w:tcPr>
            <w:tcW w:w="2405" w:type="dxa"/>
          </w:tcPr>
          <w:p w14:paraId="07EB9837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743B2CC0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1D30B97D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7148AE13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0C4AFB8D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33A11263" w14:textId="77777777" w:rsidR="00336947" w:rsidRDefault="00336947" w:rsidP="0002569C">
            <w:pPr>
              <w:pStyle w:val="NoSpacing"/>
              <w:jc w:val="both"/>
            </w:pPr>
          </w:p>
        </w:tc>
      </w:tr>
    </w:tbl>
    <w:p w14:paraId="6E71ADFC" w14:textId="77777777" w:rsidR="00421C28" w:rsidRDefault="00421C28" w:rsidP="00421C28">
      <w:pPr>
        <w:spacing w:line="276" w:lineRule="auto"/>
        <w:jc w:val="both"/>
      </w:pPr>
    </w:p>
    <w:p w14:paraId="1A2C8DD7" w14:textId="77777777" w:rsidR="00336947" w:rsidRPr="00336947" w:rsidRDefault="00336947" w:rsidP="00421C28">
      <w:pPr>
        <w:spacing w:line="276" w:lineRule="auto"/>
        <w:jc w:val="both"/>
        <w:rPr>
          <w:u w:val="single"/>
        </w:rPr>
      </w:pPr>
      <w:r w:rsidRPr="00336947">
        <w:rPr>
          <w:u w:val="single"/>
        </w:rPr>
        <w:t>ATTENDEES</w:t>
      </w:r>
    </w:p>
    <w:p w14:paraId="3A4A3D29" w14:textId="77777777" w:rsidR="00336947" w:rsidRDefault="00336947" w:rsidP="00421C28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6947" w14:paraId="5EC8105F" w14:textId="77777777" w:rsidTr="00336947">
        <w:tc>
          <w:tcPr>
            <w:tcW w:w="3005" w:type="dxa"/>
            <w:shd w:val="clear" w:color="auto" w:fill="E7E6E6" w:themeFill="background2"/>
          </w:tcPr>
          <w:p w14:paraId="4D190F62" w14:textId="77777777" w:rsidR="00336947" w:rsidRDefault="00336947" w:rsidP="00421C28">
            <w:pPr>
              <w:spacing w:line="276" w:lineRule="auto"/>
              <w:jc w:val="both"/>
            </w:pPr>
            <w:r>
              <w:t>PARTY</w:t>
            </w:r>
          </w:p>
        </w:tc>
        <w:tc>
          <w:tcPr>
            <w:tcW w:w="3005" w:type="dxa"/>
            <w:shd w:val="clear" w:color="auto" w:fill="E7E6E6" w:themeFill="background2"/>
          </w:tcPr>
          <w:p w14:paraId="556FF300" w14:textId="77777777" w:rsidR="00336947" w:rsidRDefault="00336947" w:rsidP="00421C28">
            <w:pPr>
              <w:spacing w:line="276" w:lineRule="auto"/>
              <w:jc w:val="both"/>
            </w:pPr>
            <w:r>
              <w:t>REPRESENTATIVE</w:t>
            </w:r>
          </w:p>
        </w:tc>
        <w:tc>
          <w:tcPr>
            <w:tcW w:w="3006" w:type="dxa"/>
            <w:shd w:val="clear" w:color="auto" w:fill="E7E6E6" w:themeFill="background2"/>
          </w:tcPr>
          <w:p w14:paraId="42CA1D05" w14:textId="77777777" w:rsidR="00336947" w:rsidRDefault="00336947" w:rsidP="00421C28">
            <w:pPr>
              <w:spacing w:line="276" w:lineRule="auto"/>
              <w:jc w:val="both"/>
            </w:pPr>
            <w:r>
              <w:t>EMAIL ADDRESS</w:t>
            </w:r>
          </w:p>
        </w:tc>
      </w:tr>
      <w:tr w:rsidR="00336947" w14:paraId="1F5CEBD2" w14:textId="77777777" w:rsidTr="00336947">
        <w:tc>
          <w:tcPr>
            <w:tcW w:w="3005" w:type="dxa"/>
          </w:tcPr>
          <w:p w14:paraId="3C28F842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0AC8DD76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56E4B768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1303496A" w14:textId="77777777" w:rsidTr="00336947">
        <w:tc>
          <w:tcPr>
            <w:tcW w:w="3005" w:type="dxa"/>
          </w:tcPr>
          <w:p w14:paraId="4ACFA55D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1B07C4F8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141C0BF4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6585E58E" w14:textId="77777777" w:rsidTr="00336947">
        <w:tc>
          <w:tcPr>
            <w:tcW w:w="3005" w:type="dxa"/>
          </w:tcPr>
          <w:p w14:paraId="00241CB6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046E2440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10714C39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4FF47FC8" w14:textId="77777777" w:rsidTr="00336947">
        <w:tc>
          <w:tcPr>
            <w:tcW w:w="3005" w:type="dxa"/>
          </w:tcPr>
          <w:p w14:paraId="5CC4711B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77340C58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22CA8F9F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4CBBC6AD" w14:textId="77777777" w:rsidTr="00336947">
        <w:tc>
          <w:tcPr>
            <w:tcW w:w="3005" w:type="dxa"/>
          </w:tcPr>
          <w:p w14:paraId="71D6FE42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5FE52BAD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75C975DE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39FD6D24" w14:textId="77777777" w:rsidTr="00336947">
        <w:tc>
          <w:tcPr>
            <w:tcW w:w="3005" w:type="dxa"/>
          </w:tcPr>
          <w:p w14:paraId="5AC1AC98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53072393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53ECAEDE" w14:textId="77777777" w:rsidR="00336947" w:rsidRDefault="00336947" w:rsidP="00421C28">
            <w:pPr>
              <w:spacing w:line="276" w:lineRule="auto"/>
              <w:jc w:val="both"/>
            </w:pPr>
          </w:p>
        </w:tc>
      </w:tr>
    </w:tbl>
    <w:p w14:paraId="4A50C689" w14:textId="77777777" w:rsidR="00336947" w:rsidRDefault="00336947" w:rsidP="00421C28">
      <w:pPr>
        <w:spacing w:line="276" w:lineRule="auto"/>
        <w:jc w:val="both"/>
      </w:pPr>
    </w:p>
    <w:p w14:paraId="17DD420D" w14:textId="77777777" w:rsidR="00336947" w:rsidRDefault="004043B3" w:rsidP="00421C28">
      <w:pPr>
        <w:spacing w:line="276" w:lineRule="auto"/>
        <w:jc w:val="both"/>
      </w:pPr>
      <w:r>
        <w:t>The agenda items appear in bold:</w:t>
      </w:r>
    </w:p>
    <w:p w14:paraId="1E3B9CC1" w14:textId="77777777" w:rsidR="004043B3" w:rsidRDefault="004043B3" w:rsidP="004043B3">
      <w:pPr>
        <w:spacing w:line="276" w:lineRule="auto"/>
        <w:jc w:val="both"/>
      </w:pPr>
    </w:p>
    <w:p w14:paraId="6FF95C25" w14:textId="77777777" w:rsidR="004043B3" w:rsidRPr="00411BAA" w:rsidRDefault="004043B3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Local Authority update as to care plan, placement, contact and child’s progress:</w:t>
      </w:r>
    </w:p>
    <w:p w14:paraId="4C50F4F2" w14:textId="77777777" w:rsidR="004043B3" w:rsidRDefault="004043B3" w:rsidP="004043B3">
      <w:pPr>
        <w:spacing w:line="276" w:lineRule="auto"/>
        <w:jc w:val="both"/>
      </w:pPr>
    </w:p>
    <w:p w14:paraId="58D1CB58" w14:textId="77777777" w:rsidR="00411BAA" w:rsidRDefault="00411BAA" w:rsidP="004043B3">
      <w:pPr>
        <w:spacing w:line="276" w:lineRule="auto"/>
        <w:jc w:val="both"/>
      </w:pPr>
    </w:p>
    <w:p w14:paraId="0372CA3C" w14:textId="77777777" w:rsidR="004043B3" w:rsidRDefault="004043B3" w:rsidP="004043B3">
      <w:pPr>
        <w:spacing w:line="276" w:lineRule="auto"/>
        <w:jc w:val="both"/>
      </w:pPr>
    </w:p>
    <w:p w14:paraId="65C51C69" w14:textId="77777777" w:rsidR="004043B3" w:rsidRPr="00411BAA" w:rsidRDefault="004043B3" w:rsidP="004043B3">
      <w:pPr>
        <w:spacing w:line="276" w:lineRule="auto"/>
        <w:jc w:val="both"/>
        <w:rPr>
          <w:u w:val="single"/>
        </w:rPr>
      </w:pPr>
      <w:r w:rsidRPr="00411BAA">
        <w:rPr>
          <w:u w:val="single"/>
        </w:rPr>
        <w:t>ISSUES IN THE CASE</w:t>
      </w:r>
    </w:p>
    <w:p w14:paraId="55DFE653" w14:textId="77777777" w:rsidR="004043B3" w:rsidRDefault="004043B3" w:rsidP="004043B3">
      <w:pPr>
        <w:spacing w:line="276" w:lineRule="auto"/>
        <w:jc w:val="both"/>
      </w:pPr>
    </w:p>
    <w:p w14:paraId="0993D380" w14:textId="77777777" w:rsidR="004043B3" w:rsidRDefault="004043B3" w:rsidP="004043B3">
      <w:pPr>
        <w:spacing w:line="276" w:lineRule="auto"/>
        <w:jc w:val="both"/>
      </w:pPr>
      <w:r>
        <w:t>Under each heading set out what is agreed or not agreed and the position of the parties.  If a party’s position is unknown, state the reason why.</w:t>
      </w:r>
    </w:p>
    <w:p w14:paraId="072584B5" w14:textId="77777777" w:rsidR="004043B3" w:rsidRDefault="004043B3" w:rsidP="004043B3">
      <w:pPr>
        <w:spacing w:line="276" w:lineRule="auto"/>
        <w:jc w:val="both"/>
      </w:pPr>
    </w:p>
    <w:p w14:paraId="4560D7DD" w14:textId="77777777" w:rsidR="004043B3" w:rsidRPr="00411BAA" w:rsidRDefault="004043B3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Orders sought by the Local Authority and the interim care plan:</w:t>
      </w:r>
    </w:p>
    <w:p w14:paraId="2F461765" w14:textId="77777777" w:rsidR="004043B3" w:rsidRDefault="004043B3" w:rsidP="004043B3">
      <w:pPr>
        <w:spacing w:line="276" w:lineRule="auto"/>
        <w:jc w:val="both"/>
      </w:pPr>
    </w:p>
    <w:p w14:paraId="2EFC5CED" w14:textId="77777777" w:rsidR="004043B3" w:rsidRDefault="004043B3" w:rsidP="004043B3">
      <w:pPr>
        <w:spacing w:line="276" w:lineRule="auto"/>
        <w:jc w:val="both"/>
      </w:pPr>
    </w:p>
    <w:p w14:paraId="2285C4C5" w14:textId="77777777" w:rsidR="004043B3" w:rsidRDefault="004043B3" w:rsidP="004043B3">
      <w:pPr>
        <w:spacing w:line="276" w:lineRule="auto"/>
        <w:jc w:val="both"/>
      </w:pPr>
    </w:p>
    <w:p w14:paraId="00DA76C9" w14:textId="77777777" w:rsidR="004043B3" w:rsidRPr="00411BAA" w:rsidRDefault="004043B3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Does any party raise issue with the Local Authority assessment or seek further assessment?  If so, why?</w:t>
      </w:r>
    </w:p>
    <w:p w14:paraId="580BBFDB" w14:textId="77777777" w:rsidR="004043B3" w:rsidRDefault="004043B3" w:rsidP="004043B3">
      <w:pPr>
        <w:spacing w:line="276" w:lineRule="auto"/>
        <w:jc w:val="both"/>
      </w:pPr>
    </w:p>
    <w:p w14:paraId="55CC0F4C" w14:textId="77777777" w:rsidR="004043B3" w:rsidRDefault="004043B3" w:rsidP="004043B3">
      <w:pPr>
        <w:spacing w:line="276" w:lineRule="auto"/>
        <w:jc w:val="both"/>
      </w:pPr>
    </w:p>
    <w:p w14:paraId="1073BAA4" w14:textId="77777777" w:rsidR="004043B3" w:rsidRDefault="004043B3" w:rsidP="004043B3">
      <w:pPr>
        <w:spacing w:line="276" w:lineRule="auto"/>
        <w:jc w:val="both"/>
      </w:pPr>
    </w:p>
    <w:p w14:paraId="42CBEBDC" w14:textId="77777777" w:rsidR="004043B3" w:rsidRPr="00411BAA" w:rsidRDefault="004043B3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Is an expert assessment necessary?  If so, why?</w:t>
      </w:r>
    </w:p>
    <w:p w14:paraId="24243F4D" w14:textId="77777777" w:rsidR="004043B3" w:rsidRDefault="004043B3" w:rsidP="004043B3">
      <w:pPr>
        <w:spacing w:line="276" w:lineRule="auto"/>
        <w:jc w:val="both"/>
      </w:pPr>
    </w:p>
    <w:p w14:paraId="1D9D216D" w14:textId="77777777" w:rsidR="004043B3" w:rsidRDefault="004043B3" w:rsidP="004043B3">
      <w:pPr>
        <w:spacing w:line="276" w:lineRule="auto"/>
        <w:jc w:val="both"/>
      </w:pPr>
    </w:p>
    <w:p w14:paraId="30180BC5" w14:textId="77777777" w:rsidR="004043B3" w:rsidRDefault="004043B3" w:rsidP="004043B3">
      <w:pPr>
        <w:spacing w:line="276" w:lineRule="auto"/>
        <w:jc w:val="both"/>
      </w:pPr>
    </w:p>
    <w:p w14:paraId="25884EBF" w14:textId="77777777" w:rsidR="004043B3" w:rsidRPr="00411BAA" w:rsidRDefault="004043B3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What family/kinship assessments are to be completed and when?</w:t>
      </w:r>
    </w:p>
    <w:p w14:paraId="7941C87B" w14:textId="77777777" w:rsidR="004043B3" w:rsidRDefault="004043B3" w:rsidP="004043B3">
      <w:pPr>
        <w:spacing w:line="276" w:lineRule="auto"/>
        <w:jc w:val="both"/>
      </w:pPr>
    </w:p>
    <w:p w14:paraId="6BB50161" w14:textId="77777777" w:rsidR="004043B3" w:rsidRDefault="004043B3" w:rsidP="004043B3">
      <w:pPr>
        <w:spacing w:line="276" w:lineRule="auto"/>
        <w:jc w:val="both"/>
      </w:pPr>
    </w:p>
    <w:p w14:paraId="1A02D941" w14:textId="77777777" w:rsidR="004043B3" w:rsidRDefault="004043B3" w:rsidP="004043B3">
      <w:pPr>
        <w:spacing w:line="276" w:lineRule="auto"/>
        <w:jc w:val="both"/>
      </w:pPr>
    </w:p>
    <w:p w14:paraId="7A55658E" w14:textId="77777777" w:rsidR="004043B3" w:rsidRPr="00411BAA" w:rsidRDefault="004043B3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Do any of the following issues feature in the case?</w:t>
      </w:r>
      <w:r w:rsidR="00E1440F" w:rsidRPr="00411BAA">
        <w:rPr>
          <w:b/>
          <w:bCs/>
        </w:rPr>
        <w:t xml:space="preserve">  </w:t>
      </w:r>
      <w:r w:rsidR="00411BAA">
        <w:rPr>
          <w:b/>
          <w:bCs/>
        </w:rPr>
        <w:t xml:space="preserve">What actions are proposed as a result?  </w:t>
      </w:r>
      <w:r w:rsidR="00E1440F" w:rsidRPr="00411BAA">
        <w:rPr>
          <w:b/>
          <w:bCs/>
        </w:rPr>
        <w:t>(Delete where not relevant)</w:t>
      </w:r>
    </w:p>
    <w:p w14:paraId="3925FBB6" w14:textId="77777777" w:rsidR="004043B3" w:rsidRDefault="004043B3" w:rsidP="004043B3">
      <w:pPr>
        <w:spacing w:line="276" w:lineRule="auto"/>
        <w:jc w:val="both"/>
      </w:pPr>
    </w:p>
    <w:p w14:paraId="01364A2A" w14:textId="77777777" w:rsidR="00E1440F" w:rsidRDefault="00E1440F" w:rsidP="004043B3">
      <w:pPr>
        <w:spacing w:line="276" w:lineRule="auto"/>
        <w:jc w:val="both"/>
      </w:pPr>
      <w:r>
        <w:t>Paternity?</w:t>
      </w:r>
    </w:p>
    <w:p w14:paraId="1AC7E6F5" w14:textId="77777777" w:rsidR="00E1440F" w:rsidRDefault="00E1440F" w:rsidP="004043B3">
      <w:pPr>
        <w:spacing w:line="276" w:lineRule="auto"/>
        <w:jc w:val="both"/>
      </w:pPr>
    </w:p>
    <w:p w14:paraId="01F3F33D" w14:textId="77777777" w:rsidR="00E1440F" w:rsidRDefault="00E1440F" w:rsidP="004043B3">
      <w:pPr>
        <w:spacing w:line="276" w:lineRule="auto"/>
        <w:jc w:val="both"/>
      </w:pPr>
      <w:r>
        <w:t>HMRC/DWP orders?</w:t>
      </w:r>
    </w:p>
    <w:p w14:paraId="06C72CEA" w14:textId="77777777" w:rsidR="00E1440F" w:rsidRDefault="00E1440F" w:rsidP="004043B3">
      <w:pPr>
        <w:spacing w:line="276" w:lineRule="auto"/>
        <w:jc w:val="both"/>
      </w:pPr>
    </w:p>
    <w:p w14:paraId="2212BC41" w14:textId="77777777" w:rsidR="00E1440F" w:rsidRDefault="00E1440F" w:rsidP="004043B3">
      <w:pPr>
        <w:spacing w:line="276" w:lineRule="auto"/>
        <w:jc w:val="both"/>
      </w:pPr>
      <w:r>
        <w:t>Immigration issues?</w:t>
      </w:r>
    </w:p>
    <w:p w14:paraId="43CCD505" w14:textId="77777777" w:rsidR="00E1440F" w:rsidRDefault="00E1440F" w:rsidP="004043B3">
      <w:pPr>
        <w:spacing w:line="276" w:lineRule="auto"/>
        <w:jc w:val="both"/>
      </w:pPr>
    </w:p>
    <w:p w14:paraId="2414F7BC" w14:textId="77777777" w:rsidR="00E1440F" w:rsidRDefault="00E1440F" w:rsidP="004043B3">
      <w:pPr>
        <w:spacing w:line="276" w:lineRule="auto"/>
        <w:jc w:val="both"/>
      </w:pPr>
      <w:r>
        <w:t>Capacity/cognitive functioning issues?</w:t>
      </w:r>
    </w:p>
    <w:p w14:paraId="5370B5BF" w14:textId="77777777" w:rsidR="00E1440F" w:rsidRDefault="00E1440F" w:rsidP="004043B3">
      <w:pPr>
        <w:spacing w:line="276" w:lineRule="auto"/>
        <w:jc w:val="both"/>
      </w:pPr>
    </w:p>
    <w:p w14:paraId="25F9410C" w14:textId="77777777" w:rsidR="00E1440F" w:rsidRDefault="00E1440F" w:rsidP="004043B3">
      <w:pPr>
        <w:spacing w:line="276" w:lineRule="auto"/>
        <w:jc w:val="both"/>
      </w:pPr>
      <w:r>
        <w:t>International/jurisdiction elements?</w:t>
      </w:r>
    </w:p>
    <w:p w14:paraId="664128F9" w14:textId="77777777" w:rsidR="00E1440F" w:rsidRDefault="00E1440F" w:rsidP="004043B3">
      <w:pPr>
        <w:spacing w:line="276" w:lineRule="auto"/>
        <w:jc w:val="both"/>
      </w:pPr>
    </w:p>
    <w:p w14:paraId="6CCDBA76" w14:textId="77777777" w:rsidR="00E1440F" w:rsidRDefault="00E1440F" w:rsidP="004043B3">
      <w:pPr>
        <w:spacing w:line="276" w:lineRule="auto"/>
        <w:jc w:val="both"/>
      </w:pPr>
      <w:r>
        <w:t>Separate representation of the child?</w:t>
      </w:r>
    </w:p>
    <w:p w14:paraId="2B773130" w14:textId="77777777" w:rsidR="00642F1D" w:rsidRDefault="00642F1D" w:rsidP="004043B3">
      <w:pPr>
        <w:spacing w:line="276" w:lineRule="auto"/>
        <w:jc w:val="both"/>
      </w:pPr>
    </w:p>
    <w:p w14:paraId="16A6BCB5" w14:textId="77777777" w:rsidR="00642F1D" w:rsidRDefault="00642F1D" w:rsidP="004043B3">
      <w:pPr>
        <w:spacing w:line="276" w:lineRule="auto"/>
        <w:jc w:val="both"/>
      </w:pPr>
    </w:p>
    <w:p w14:paraId="15A21D0F" w14:textId="77777777" w:rsidR="00642F1D" w:rsidRPr="00411BAA" w:rsidRDefault="00642F1D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Is threshold conceded or disputed?  Can an agreed document be produced at an early stage?</w:t>
      </w:r>
    </w:p>
    <w:p w14:paraId="07418FDC" w14:textId="77777777" w:rsidR="00E1440F" w:rsidRDefault="00E1440F" w:rsidP="004043B3">
      <w:pPr>
        <w:spacing w:line="276" w:lineRule="auto"/>
        <w:jc w:val="both"/>
      </w:pPr>
    </w:p>
    <w:p w14:paraId="7938A25E" w14:textId="77777777" w:rsidR="00E1440F" w:rsidRDefault="00E1440F" w:rsidP="004043B3">
      <w:pPr>
        <w:spacing w:line="276" w:lineRule="auto"/>
        <w:jc w:val="both"/>
      </w:pPr>
    </w:p>
    <w:p w14:paraId="0CB9D9E0" w14:textId="77777777" w:rsidR="00411BAA" w:rsidRDefault="00411BAA" w:rsidP="004043B3">
      <w:pPr>
        <w:spacing w:line="276" w:lineRule="auto"/>
        <w:jc w:val="both"/>
      </w:pPr>
    </w:p>
    <w:p w14:paraId="50E8253D" w14:textId="77777777" w:rsidR="00E1440F" w:rsidRPr="00411BAA" w:rsidRDefault="00E1440F" w:rsidP="004043B3">
      <w:pPr>
        <w:spacing w:line="276" w:lineRule="auto"/>
        <w:jc w:val="both"/>
        <w:rPr>
          <w:u w:val="single"/>
        </w:rPr>
      </w:pPr>
      <w:r w:rsidRPr="00411BAA">
        <w:rPr>
          <w:u w:val="single"/>
        </w:rPr>
        <w:t>CASE MANAGEMENT</w:t>
      </w:r>
    </w:p>
    <w:p w14:paraId="74E97E35" w14:textId="77777777" w:rsidR="00E1440F" w:rsidRDefault="00E1440F" w:rsidP="004043B3">
      <w:pPr>
        <w:spacing w:line="276" w:lineRule="auto"/>
        <w:jc w:val="both"/>
      </w:pPr>
    </w:p>
    <w:p w14:paraId="3C9BAA6B" w14:textId="77777777" w:rsidR="00E1440F" w:rsidRPr="00411BAA" w:rsidRDefault="00E1440F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Timetable for the case</w:t>
      </w:r>
    </w:p>
    <w:p w14:paraId="3AE5ABC1" w14:textId="77777777" w:rsidR="00E1440F" w:rsidRDefault="00E1440F" w:rsidP="004043B3">
      <w:pPr>
        <w:spacing w:line="276" w:lineRule="auto"/>
        <w:jc w:val="both"/>
      </w:pPr>
    </w:p>
    <w:p w14:paraId="17FADFA3" w14:textId="77777777" w:rsidR="00E1440F" w:rsidRDefault="00E1440F" w:rsidP="004043B3">
      <w:pPr>
        <w:spacing w:line="276" w:lineRule="auto"/>
        <w:jc w:val="both"/>
      </w:pPr>
    </w:p>
    <w:p w14:paraId="0E621F7F" w14:textId="77777777" w:rsidR="00E1440F" w:rsidRPr="00411BAA" w:rsidRDefault="00E1440F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Disclosure required</w:t>
      </w:r>
    </w:p>
    <w:p w14:paraId="655F1637" w14:textId="77777777" w:rsidR="00E1440F" w:rsidRDefault="00E1440F" w:rsidP="004043B3">
      <w:pPr>
        <w:spacing w:line="276" w:lineRule="auto"/>
        <w:jc w:val="both"/>
      </w:pPr>
    </w:p>
    <w:p w14:paraId="0BE415F9" w14:textId="77777777" w:rsidR="00E1440F" w:rsidRDefault="00E1440F" w:rsidP="004043B3">
      <w:pPr>
        <w:spacing w:line="276" w:lineRule="auto"/>
        <w:jc w:val="both"/>
      </w:pPr>
    </w:p>
    <w:p w14:paraId="482BAAB4" w14:textId="77777777" w:rsidR="00E1440F" w:rsidRPr="00411BAA" w:rsidRDefault="00E1440F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Evidence</w:t>
      </w:r>
    </w:p>
    <w:p w14:paraId="4E408C8A" w14:textId="77777777" w:rsidR="00E1440F" w:rsidRDefault="00E1440F" w:rsidP="004043B3">
      <w:pPr>
        <w:spacing w:line="276" w:lineRule="auto"/>
        <w:jc w:val="both"/>
      </w:pPr>
    </w:p>
    <w:p w14:paraId="1D5C591C" w14:textId="77777777" w:rsidR="00E1440F" w:rsidRDefault="00E1440F" w:rsidP="004043B3">
      <w:pPr>
        <w:spacing w:line="276" w:lineRule="auto"/>
        <w:jc w:val="both"/>
      </w:pPr>
    </w:p>
    <w:p w14:paraId="7AD34BE1" w14:textId="77777777" w:rsidR="00E1440F" w:rsidRPr="00411BAA" w:rsidRDefault="00642F1D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Assessments</w:t>
      </w:r>
    </w:p>
    <w:p w14:paraId="1712E63C" w14:textId="77777777" w:rsidR="00642F1D" w:rsidRDefault="00642F1D" w:rsidP="004043B3">
      <w:pPr>
        <w:spacing w:line="276" w:lineRule="auto"/>
        <w:jc w:val="both"/>
      </w:pPr>
    </w:p>
    <w:p w14:paraId="4B174A10" w14:textId="77777777" w:rsidR="00642F1D" w:rsidRDefault="00642F1D" w:rsidP="004043B3">
      <w:pPr>
        <w:spacing w:line="276" w:lineRule="auto"/>
        <w:jc w:val="both"/>
      </w:pPr>
    </w:p>
    <w:p w14:paraId="57811F7A" w14:textId="77777777" w:rsidR="00642F1D" w:rsidRPr="00411BAA" w:rsidRDefault="00642F1D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Compliance with previous orders</w:t>
      </w:r>
    </w:p>
    <w:p w14:paraId="0FA17918" w14:textId="77777777" w:rsidR="00642F1D" w:rsidRDefault="00642F1D" w:rsidP="004043B3">
      <w:pPr>
        <w:spacing w:line="276" w:lineRule="auto"/>
        <w:jc w:val="both"/>
      </w:pPr>
    </w:p>
    <w:p w14:paraId="40AF452A" w14:textId="77777777" w:rsidR="00642F1D" w:rsidRDefault="00642F1D" w:rsidP="004043B3">
      <w:pPr>
        <w:spacing w:line="276" w:lineRule="auto"/>
        <w:jc w:val="both"/>
      </w:pPr>
    </w:p>
    <w:p w14:paraId="1EFD45FC" w14:textId="77777777" w:rsidR="00642F1D" w:rsidRPr="00411BAA" w:rsidRDefault="00642F1D" w:rsidP="004043B3">
      <w:pPr>
        <w:spacing w:line="276" w:lineRule="auto"/>
        <w:jc w:val="both"/>
        <w:rPr>
          <w:b/>
          <w:bCs/>
        </w:rPr>
      </w:pPr>
      <w:r w:rsidRPr="00411BAA">
        <w:rPr>
          <w:b/>
          <w:bCs/>
        </w:rPr>
        <w:t>Proposed bundle requirements and essential reading list</w:t>
      </w:r>
    </w:p>
    <w:p w14:paraId="75729355" w14:textId="77777777" w:rsidR="00642F1D" w:rsidRDefault="00642F1D" w:rsidP="004043B3">
      <w:pPr>
        <w:spacing w:line="276" w:lineRule="auto"/>
        <w:jc w:val="both"/>
      </w:pPr>
    </w:p>
    <w:p w14:paraId="478B2C53" w14:textId="77777777" w:rsidR="00642F1D" w:rsidRDefault="00642F1D" w:rsidP="004043B3">
      <w:pPr>
        <w:spacing w:line="276" w:lineRule="auto"/>
        <w:jc w:val="both"/>
      </w:pPr>
    </w:p>
    <w:p w14:paraId="41303D26" w14:textId="77777777" w:rsidR="00642F1D" w:rsidRDefault="00642F1D" w:rsidP="004043B3">
      <w:pPr>
        <w:spacing w:line="276" w:lineRule="auto"/>
        <w:jc w:val="both"/>
      </w:pPr>
    </w:p>
    <w:p w14:paraId="72A6C234" w14:textId="77777777" w:rsidR="00642F1D" w:rsidRDefault="00642F1D" w:rsidP="004043B3">
      <w:pPr>
        <w:spacing w:line="276" w:lineRule="auto"/>
        <w:jc w:val="both"/>
      </w:pPr>
    </w:p>
    <w:p w14:paraId="02753836" w14:textId="77777777" w:rsidR="00642F1D" w:rsidRDefault="00642F1D" w:rsidP="004043B3">
      <w:pPr>
        <w:spacing w:line="276" w:lineRule="auto"/>
        <w:jc w:val="both"/>
      </w:pPr>
      <w:r>
        <w:t>PREPARED BY:</w:t>
      </w:r>
      <w:r>
        <w:tab/>
        <w:t>[NAME]</w:t>
      </w:r>
    </w:p>
    <w:p w14:paraId="65FA11B5" w14:textId="77777777" w:rsidR="00642F1D" w:rsidRDefault="00642F1D" w:rsidP="004043B3">
      <w:pPr>
        <w:spacing w:line="276" w:lineRule="auto"/>
        <w:jc w:val="both"/>
      </w:pPr>
      <w:r>
        <w:t>ROLE:</w:t>
      </w:r>
      <w:r>
        <w:tab/>
      </w:r>
      <w:r>
        <w:tab/>
        <w:t>[SOLICITOR/BARRISTER]</w:t>
      </w:r>
    </w:p>
    <w:p w14:paraId="45863F66" w14:textId="77777777" w:rsidR="00642F1D" w:rsidRDefault="00642F1D" w:rsidP="004043B3">
      <w:pPr>
        <w:spacing w:line="276" w:lineRule="auto"/>
        <w:jc w:val="both"/>
      </w:pPr>
      <w:r>
        <w:t>DATE:</w:t>
      </w:r>
      <w:r>
        <w:tab/>
      </w:r>
      <w:r>
        <w:tab/>
        <w:t>[DATE]</w:t>
      </w:r>
    </w:p>
    <w:sectPr w:rsidR="00642F1D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7070" w14:textId="77777777" w:rsidR="00297514" w:rsidRDefault="00297514" w:rsidP="003F4313">
      <w:r>
        <w:separator/>
      </w:r>
    </w:p>
  </w:endnote>
  <w:endnote w:type="continuationSeparator" w:id="0">
    <w:p w14:paraId="03549EBE" w14:textId="77777777" w:rsidR="00297514" w:rsidRDefault="00297514" w:rsidP="003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5789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259061" w14:textId="77777777" w:rsidR="003F4313" w:rsidRDefault="003F4313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08EBE" w14:textId="77777777" w:rsidR="003F4313" w:rsidRDefault="003F4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5971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3C4E9C" w14:textId="77777777" w:rsidR="003F4313" w:rsidRDefault="003F4313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A07709" w14:textId="77777777" w:rsidR="003F4313" w:rsidRDefault="003F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ECCC" w14:textId="77777777" w:rsidR="00297514" w:rsidRDefault="00297514" w:rsidP="003F4313">
      <w:r>
        <w:separator/>
      </w:r>
    </w:p>
  </w:footnote>
  <w:footnote w:type="continuationSeparator" w:id="0">
    <w:p w14:paraId="147C5981" w14:textId="77777777" w:rsidR="00297514" w:rsidRDefault="00297514" w:rsidP="003F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398F" w14:textId="77777777" w:rsidR="003F4313" w:rsidRDefault="003F4313">
    <w:pPr>
      <w:pStyle w:val="Header"/>
    </w:pPr>
    <w:r>
      <w:t>Advocates’ Meeting Minutes CMH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4620"/>
    <w:multiLevelType w:val="hybridMultilevel"/>
    <w:tmpl w:val="41085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27"/>
    <w:rsid w:val="00196C4E"/>
    <w:rsid w:val="00233D9C"/>
    <w:rsid w:val="00297514"/>
    <w:rsid w:val="00336947"/>
    <w:rsid w:val="00355527"/>
    <w:rsid w:val="003F4313"/>
    <w:rsid w:val="004043B3"/>
    <w:rsid w:val="00411BAA"/>
    <w:rsid w:val="00421C28"/>
    <w:rsid w:val="00642F1D"/>
    <w:rsid w:val="00AD0E6C"/>
    <w:rsid w:val="00C90B9F"/>
    <w:rsid w:val="00E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0F530"/>
  <w15:chartTrackingRefBased/>
  <w15:docId w15:val="{3D5C1685-8E44-7646-A0D8-40F9137C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313"/>
  </w:style>
  <w:style w:type="paragraph" w:styleId="Header">
    <w:name w:val="header"/>
    <w:basedOn w:val="Normal"/>
    <w:link w:val="HeaderChar"/>
    <w:uiPriority w:val="99"/>
    <w:unhideWhenUsed/>
    <w:rsid w:val="003F4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313"/>
  </w:style>
  <w:style w:type="paragraph" w:styleId="Footer">
    <w:name w:val="footer"/>
    <w:basedOn w:val="Normal"/>
    <w:link w:val="FooterChar"/>
    <w:uiPriority w:val="99"/>
    <w:unhideWhenUsed/>
    <w:rsid w:val="003F4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13"/>
  </w:style>
  <w:style w:type="character" w:styleId="PageNumber">
    <w:name w:val="page number"/>
    <w:basedOn w:val="DefaultParagraphFont"/>
    <w:uiPriority w:val="99"/>
    <w:semiHidden/>
    <w:unhideWhenUsed/>
    <w:rsid w:val="003F4313"/>
  </w:style>
  <w:style w:type="table" w:styleId="TableGrid">
    <w:name w:val="Table Grid"/>
    <w:basedOn w:val="TableNormal"/>
    <w:uiPriority w:val="39"/>
    <w:rsid w:val="0033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bratton/Documents/Templates/AVM%20Minutes%20CM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AVM Minutes CMH.dotx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Bratton</cp:lastModifiedBy>
  <cp:revision>1</cp:revision>
  <dcterms:created xsi:type="dcterms:W3CDTF">2022-01-18T09:28:00Z</dcterms:created>
  <dcterms:modified xsi:type="dcterms:W3CDTF">2022-01-18T09:28:00Z</dcterms:modified>
</cp:coreProperties>
</file>