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AF3" w14:textId="77777777" w:rsidR="003F4313" w:rsidRPr="00E36077" w:rsidRDefault="003F4313" w:rsidP="003F4313">
      <w:pPr>
        <w:pStyle w:val="NoSpacing"/>
        <w:jc w:val="right"/>
        <w:rPr>
          <w:u w:val="single"/>
        </w:rPr>
      </w:pPr>
      <w:r w:rsidRPr="00E36077">
        <w:rPr>
          <w:u w:val="single"/>
        </w:rPr>
        <w:t>CASE NO: …</w:t>
      </w:r>
    </w:p>
    <w:p w14:paraId="2B20CDC4" w14:textId="77777777" w:rsidR="003F4313" w:rsidRPr="00E36077" w:rsidRDefault="00421C28" w:rsidP="003F4313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ADVOCATES’ MEETING MINUTES</w:t>
      </w:r>
    </w:p>
    <w:p w14:paraId="2482A89B" w14:textId="77777777" w:rsidR="003F4313" w:rsidRPr="00E36077" w:rsidRDefault="003F4313" w:rsidP="00421C28">
      <w:pPr>
        <w:pStyle w:val="NoSpacing"/>
        <w:rPr>
          <w:u w:val="single"/>
        </w:rPr>
      </w:pPr>
    </w:p>
    <w:p w14:paraId="438AFD77" w14:textId="77777777" w:rsidR="003F4313" w:rsidRPr="00E36077" w:rsidRDefault="003F4313" w:rsidP="003F4313">
      <w:pPr>
        <w:pStyle w:val="NoSpacing"/>
        <w:jc w:val="center"/>
        <w:rPr>
          <w:u w:val="single"/>
        </w:rPr>
      </w:pPr>
      <w:r w:rsidRPr="00E36077">
        <w:rPr>
          <w:u w:val="single"/>
        </w:rPr>
        <w:t>FOR HEARING ON [DATE]</w:t>
      </w:r>
    </w:p>
    <w:p w14:paraId="462A946F" w14:textId="77777777" w:rsidR="003F4313" w:rsidRDefault="003F4313" w:rsidP="003F4313">
      <w:pPr>
        <w:pStyle w:val="NoSpacing"/>
        <w:jc w:val="center"/>
      </w:pPr>
    </w:p>
    <w:p w14:paraId="6A8D5285" w14:textId="77777777" w:rsidR="00421C28" w:rsidRPr="00421C28" w:rsidRDefault="00421C28" w:rsidP="003F4313">
      <w:pPr>
        <w:pStyle w:val="NoSpacing"/>
        <w:jc w:val="center"/>
        <w:rPr>
          <w:u w:val="single"/>
        </w:rPr>
      </w:pPr>
      <w:r w:rsidRPr="00421C28">
        <w:rPr>
          <w:u w:val="single"/>
        </w:rPr>
        <w:t>MEETING [DATE]</w:t>
      </w:r>
    </w:p>
    <w:p w14:paraId="4AA39D3F" w14:textId="77777777" w:rsidR="00421C28" w:rsidRDefault="00421C28" w:rsidP="003F4313">
      <w:pPr>
        <w:pStyle w:val="NoSpacing"/>
        <w:jc w:val="center"/>
      </w:pPr>
    </w:p>
    <w:p w14:paraId="01D44711" w14:textId="77777777" w:rsidR="00421C28" w:rsidRDefault="00421C28"/>
    <w:p w14:paraId="47B70E19" w14:textId="77777777" w:rsidR="00336947" w:rsidRPr="00E36077" w:rsidRDefault="00336947" w:rsidP="00336947">
      <w:pPr>
        <w:pStyle w:val="NoSpacing"/>
        <w:jc w:val="both"/>
        <w:rPr>
          <w:u w:val="single"/>
        </w:rPr>
      </w:pPr>
      <w:r w:rsidRPr="00E36077">
        <w:rPr>
          <w:u w:val="single"/>
        </w:rPr>
        <w:t>THE CHILD[REN]</w:t>
      </w:r>
    </w:p>
    <w:p w14:paraId="54A4B464" w14:textId="77777777" w:rsidR="00336947" w:rsidRDefault="00336947" w:rsidP="00336947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"/>
        <w:gridCol w:w="1586"/>
        <w:gridCol w:w="624"/>
        <w:gridCol w:w="2285"/>
        <w:gridCol w:w="1456"/>
      </w:tblGrid>
      <w:tr w:rsidR="00336947" w14:paraId="60C81992" w14:textId="77777777" w:rsidTr="0002569C">
        <w:tc>
          <w:tcPr>
            <w:tcW w:w="2405" w:type="dxa"/>
            <w:shd w:val="clear" w:color="auto" w:fill="E7E6E6" w:themeFill="background2"/>
          </w:tcPr>
          <w:p w14:paraId="4DA952F8" w14:textId="77777777" w:rsidR="00336947" w:rsidRDefault="00336947" w:rsidP="0002569C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660" w:type="dxa"/>
            <w:shd w:val="clear" w:color="auto" w:fill="E7E6E6" w:themeFill="background2"/>
          </w:tcPr>
          <w:p w14:paraId="73E0CA7C" w14:textId="77777777" w:rsidR="00336947" w:rsidRDefault="00336947" w:rsidP="0002569C">
            <w:pPr>
              <w:pStyle w:val="NoSpacing"/>
              <w:jc w:val="both"/>
            </w:pPr>
            <w:r>
              <w:t>SEX</w:t>
            </w:r>
          </w:p>
        </w:tc>
        <w:tc>
          <w:tcPr>
            <w:tcW w:w="1586" w:type="dxa"/>
            <w:shd w:val="clear" w:color="auto" w:fill="E7E6E6" w:themeFill="background2"/>
          </w:tcPr>
          <w:p w14:paraId="11C4E173" w14:textId="77777777" w:rsidR="00336947" w:rsidRDefault="00336947" w:rsidP="0002569C">
            <w:pPr>
              <w:pStyle w:val="NoSpacing"/>
              <w:jc w:val="both"/>
            </w:pPr>
            <w:r>
              <w:t>D.O.B.</w:t>
            </w:r>
          </w:p>
        </w:tc>
        <w:tc>
          <w:tcPr>
            <w:tcW w:w="624" w:type="dxa"/>
            <w:shd w:val="clear" w:color="auto" w:fill="E7E6E6" w:themeFill="background2"/>
          </w:tcPr>
          <w:p w14:paraId="4909A98E" w14:textId="77777777" w:rsidR="00336947" w:rsidRDefault="00336947" w:rsidP="0002569C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2285" w:type="dxa"/>
            <w:shd w:val="clear" w:color="auto" w:fill="E7E6E6" w:themeFill="background2"/>
          </w:tcPr>
          <w:p w14:paraId="12BA8FF2" w14:textId="77777777" w:rsidR="00336947" w:rsidRDefault="00336947" w:rsidP="0002569C">
            <w:pPr>
              <w:pStyle w:val="NoSpacing"/>
              <w:jc w:val="both"/>
            </w:pPr>
            <w:r>
              <w:t>LIVING WITH</w:t>
            </w:r>
          </w:p>
        </w:tc>
        <w:tc>
          <w:tcPr>
            <w:tcW w:w="1456" w:type="dxa"/>
            <w:shd w:val="clear" w:color="auto" w:fill="E7E6E6" w:themeFill="background2"/>
          </w:tcPr>
          <w:p w14:paraId="1A30E4D9" w14:textId="77777777" w:rsidR="00336947" w:rsidRDefault="00336947" w:rsidP="0002569C">
            <w:pPr>
              <w:pStyle w:val="NoSpacing"/>
              <w:jc w:val="both"/>
            </w:pPr>
            <w:r>
              <w:t>ORDER?</w:t>
            </w:r>
          </w:p>
        </w:tc>
      </w:tr>
      <w:tr w:rsidR="00336947" w14:paraId="4B0A1F37" w14:textId="77777777" w:rsidTr="0002569C">
        <w:tc>
          <w:tcPr>
            <w:tcW w:w="2405" w:type="dxa"/>
          </w:tcPr>
          <w:p w14:paraId="7789CD7A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7C9CC08C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2493A52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4F34CC52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378F543C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109F5199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2F9FA507" w14:textId="77777777" w:rsidTr="0002569C">
        <w:tc>
          <w:tcPr>
            <w:tcW w:w="2405" w:type="dxa"/>
          </w:tcPr>
          <w:p w14:paraId="5E5C6981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1A48629E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65FBF85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0E727973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58A9D677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06957B16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0B2968F1" w14:textId="77777777" w:rsidTr="0002569C">
        <w:tc>
          <w:tcPr>
            <w:tcW w:w="2405" w:type="dxa"/>
          </w:tcPr>
          <w:p w14:paraId="1A8AD390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5AE302DE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51F1EA65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48BA062C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238BABE4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404DFE81" w14:textId="77777777" w:rsidR="00336947" w:rsidRDefault="00336947" w:rsidP="0002569C">
            <w:pPr>
              <w:pStyle w:val="NoSpacing"/>
              <w:jc w:val="both"/>
            </w:pPr>
          </w:p>
        </w:tc>
      </w:tr>
      <w:tr w:rsidR="00336947" w14:paraId="34BD3F3F" w14:textId="77777777" w:rsidTr="0002569C">
        <w:tc>
          <w:tcPr>
            <w:tcW w:w="2405" w:type="dxa"/>
          </w:tcPr>
          <w:p w14:paraId="4EABA35E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60" w:type="dxa"/>
          </w:tcPr>
          <w:p w14:paraId="29A7215F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586" w:type="dxa"/>
          </w:tcPr>
          <w:p w14:paraId="0BB7F349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624" w:type="dxa"/>
          </w:tcPr>
          <w:p w14:paraId="2AFCECB8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2285" w:type="dxa"/>
          </w:tcPr>
          <w:p w14:paraId="44122756" w14:textId="77777777" w:rsidR="00336947" w:rsidRDefault="00336947" w:rsidP="0002569C">
            <w:pPr>
              <w:pStyle w:val="NoSpacing"/>
              <w:jc w:val="both"/>
            </w:pPr>
          </w:p>
        </w:tc>
        <w:tc>
          <w:tcPr>
            <w:tcW w:w="1456" w:type="dxa"/>
          </w:tcPr>
          <w:p w14:paraId="077BD594" w14:textId="77777777" w:rsidR="00336947" w:rsidRDefault="00336947" w:rsidP="0002569C">
            <w:pPr>
              <w:pStyle w:val="NoSpacing"/>
              <w:jc w:val="both"/>
            </w:pPr>
          </w:p>
        </w:tc>
      </w:tr>
    </w:tbl>
    <w:p w14:paraId="5B301B5E" w14:textId="77777777" w:rsidR="00421C28" w:rsidRDefault="00421C28" w:rsidP="00421C28">
      <w:pPr>
        <w:spacing w:line="276" w:lineRule="auto"/>
        <w:jc w:val="both"/>
      </w:pPr>
    </w:p>
    <w:p w14:paraId="5F96C9ED" w14:textId="77777777" w:rsidR="00336947" w:rsidRPr="00336947" w:rsidRDefault="00336947" w:rsidP="00421C28">
      <w:pPr>
        <w:spacing w:line="276" w:lineRule="auto"/>
        <w:jc w:val="both"/>
        <w:rPr>
          <w:u w:val="single"/>
        </w:rPr>
      </w:pPr>
      <w:r w:rsidRPr="00336947">
        <w:rPr>
          <w:u w:val="single"/>
        </w:rPr>
        <w:t>ATTENDEES</w:t>
      </w:r>
    </w:p>
    <w:p w14:paraId="36CD6EB4" w14:textId="77777777" w:rsidR="00336947" w:rsidRDefault="00336947" w:rsidP="00421C28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6947" w14:paraId="6774D092" w14:textId="77777777" w:rsidTr="00336947">
        <w:tc>
          <w:tcPr>
            <w:tcW w:w="3005" w:type="dxa"/>
            <w:shd w:val="clear" w:color="auto" w:fill="E7E6E6" w:themeFill="background2"/>
          </w:tcPr>
          <w:p w14:paraId="021CAE8F" w14:textId="77777777" w:rsidR="00336947" w:rsidRDefault="00336947" w:rsidP="00421C28">
            <w:pPr>
              <w:spacing w:line="276" w:lineRule="auto"/>
              <w:jc w:val="both"/>
            </w:pPr>
            <w:r>
              <w:t>PARTY</w:t>
            </w:r>
          </w:p>
        </w:tc>
        <w:tc>
          <w:tcPr>
            <w:tcW w:w="3005" w:type="dxa"/>
            <w:shd w:val="clear" w:color="auto" w:fill="E7E6E6" w:themeFill="background2"/>
          </w:tcPr>
          <w:p w14:paraId="21615C26" w14:textId="77777777" w:rsidR="00336947" w:rsidRDefault="00336947" w:rsidP="00421C28">
            <w:pPr>
              <w:spacing w:line="276" w:lineRule="auto"/>
              <w:jc w:val="both"/>
            </w:pPr>
            <w:r>
              <w:t>REPRESENTATIVE</w:t>
            </w:r>
          </w:p>
        </w:tc>
        <w:tc>
          <w:tcPr>
            <w:tcW w:w="3006" w:type="dxa"/>
            <w:shd w:val="clear" w:color="auto" w:fill="E7E6E6" w:themeFill="background2"/>
          </w:tcPr>
          <w:p w14:paraId="2F18DA20" w14:textId="77777777" w:rsidR="00336947" w:rsidRDefault="00336947" w:rsidP="00421C28">
            <w:pPr>
              <w:spacing w:line="276" w:lineRule="auto"/>
              <w:jc w:val="both"/>
            </w:pPr>
            <w:r>
              <w:t>EMAIL ADDRESS</w:t>
            </w:r>
          </w:p>
        </w:tc>
      </w:tr>
      <w:tr w:rsidR="00336947" w14:paraId="09FBB1E8" w14:textId="77777777" w:rsidTr="00336947">
        <w:tc>
          <w:tcPr>
            <w:tcW w:w="3005" w:type="dxa"/>
          </w:tcPr>
          <w:p w14:paraId="07724DCE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471F865E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1F729646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244F18DE" w14:textId="77777777" w:rsidTr="00336947">
        <w:tc>
          <w:tcPr>
            <w:tcW w:w="3005" w:type="dxa"/>
          </w:tcPr>
          <w:p w14:paraId="17E4C6C8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3EAAB4A8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35E16E3E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46136C3E" w14:textId="77777777" w:rsidTr="00336947">
        <w:tc>
          <w:tcPr>
            <w:tcW w:w="3005" w:type="dxa"/>
          </w:tcPr>
          <w:p w14:paraId="0979B60C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1D49A315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2D02235D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081EBCD5" w14:textId="77777777" w:rsidTr="00336947">
        <w:tc>
          <w:tcPr>
            <w:tcW w:w="3005" w:type="dxa"/>
          </w:tcPr>
          <w:p w14:paraId="722C6EF9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2DAA283D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73D687A5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7227C305" w14:textId="77777777" w:rsidTr="00336947">
        <w:tc>
          <w:tcPr>
            <w:tcW w:w="3005" w:type="dxa"/>
          </w:tcPr>
          <w:p w14:paraId="1E3EDC79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6C9CBE0F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543436D1" w14:textId="77777777" w:rsidR="00336947" w:rsidRDefault="00336947" w:rsidP="00421C28">
            <w:pPr>
              <w:spacing w:line="276" w:lineRule="auto"/>
              <w:jc w:val="both"/>
            </w:pPr>
          </w:p>
        </w:tc>
      </w:tr>
      <w:tr w:rsidR="00336947" w14:paraId="7AF50C72" w14:textId="77777777" w:rsidTr="00336947">
        <w:tc>
          <w:tcPr>
            <w:tcW w:w="3005" w:type="dxa"/>
          </w:tcPr>
          <w:p w14:paraId="7A718183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5" w:type="dxa"/>
          </w:tcPr>
          <w:p w14:paraId="6F82719A" w14:textId="77777777" w:rsidR="00336947" w:rsidRDefault="00336947" w:rsidP="00421C28">
            <w:pPr>
              <w:spacing w:line="276" w:lineRule="auto"/>
              <w:jc w:val="both"/>
            </w:pPr>
          </w:p>
        </w:tc>
        <w:tc>
          <w:tcPr>
            <w:tcW w:w="3006" w:type="dxa"/>
          </w:tcPr>
          <w:p w14:paraId="7A4D1A40" w14:textId="77777777" w:rsidR="00336947" w:rsidRDefault="00336947" w:rsidP="00421C28">
            <w:pPr>
              <w:spacing w:line="276" w:lineRule="auto"/>
              <w:jc w:val="both"/>
            </w:pPr>
          </w:p>
        </w:tc>
      </w:tr>
    </w:tbl>
    <w:p w14:paraId="25EB73B7" w14:textId="77777777" w:rsidR="00336947" w:rsidRDefault="00336947" w:rsidP="00421C28">
      <w:pPr>
        <w:spacing w:line="276" w:lineRule="auto"/>
        <w:jc w:val="both"/>
      </w:pPr>
    </w:p>
    <w:p w14:paraId="54C30886" w14:textId="77777777" w:rsidR="00336947" w:rsidRDefault="004043B3" w:rsidP="00421C28">
      <w:pPr>
        <w:spacing w:line="276" w:lineRule="auto"/>
        <w:jc w:val="both"/>
      </w:pPr>
      <w:r>
        <w:t>The agenda items appear in bold</w:t>
      </w:r>
      <w:r w:rsidR="00480174">
        <w:t>.  Under each heading set out what is agreed, what is not agreed and the positions of the parties.  If a party’s position is unknown, please state the reason why.</w:t>
      </w:r>
    </w:p>
    <w:p w14:paraId="592ADCBD" w14:textId="77777777" w:rsidR="00480174" w:rsidRDefault="00480174" w:rsidP="00421C28">
      <w:pPr>
        <w:spacing w:line="276" w:lineRule="auto"/>
        <w:jc w:val="both"/>
      </w:pPr>
    </w:p>
    <w:p w14:paraId="5C631341" w14:textId="77777777" w:rsidR="00480174" w:rsidRPr="00EB430C" w:rsidRDefault="00480174" w:rsidP="00421C28">
      <w:pPr>
        <w:spacing w:line="276" w:lineRule="auto"/>
        <w:jc w:val="both"/>
        <w:rPr>
          <w:u w:val="single"/>
        </w:rPr>
      </w:pPr>
      <w:r w:rsidRPr="00EB430C">
        <w:rPr>
          <w:u w:val="single"/>
        </w:rPr>
        <w:t>ISSUES IN THE CASE</w:t>
      </w:r>
    </w:p>
    <w:p w14:paraId="5FE68139" w14:textId="77777777" w:rsidR="00480174" w:rsidRDefault="00480174" w:rsidP="00421C28">
      <w:pPr>
        <w:spacing w:line="276" w:lineRule="auto"/>
        <w:jc w:val="both"/>
      </w:pPr>
    </w:p>
    <w:p w14:paraId="28F85507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Threshold</w:t>
      </w:r>
    </w:p>
    <w:p w14:paraId="59E2C7E8" w14:textId="77777777" w:rsidR="00480174" w:rsidRDefault="00480174" w:rsidP="00421C28">
      <w:pPr>
        <w:spacing w:line="276" w:lineRule="auto"/>
        <w:jc w:val="both"/>
      </w:pPr>
    </w:p>
    <w:p w14:paraId="6C1BEB5E" w14:textId="77777777" w:rsidR="00480174" w:rsidRDefault="00480174" w:rsidP="00421C28">
      <w:pPr>
        <w:spacing w:line="276" w:lineRule="auto"/>
        <w:jc w:val="both"/>
      </w:pPr>
    </w:p>
    <w:p w14:paraId="0621580F" w14:textId="77777777" w:rsidR="00480174" w:rsidRDefault="00480174" w:rsidP="00421C28">
      <w:pPr>
        <w:spacing w:line="276" w:lineRule="auto"/>
        <w:jc w:val="both"/>
      </w:pPr>
    </w:p>
    <w:p w14:paraId="483BE1EF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Local Authority’s plan</w:t>
      </w:r>
    </w:p>
    <w:p w14:paraId="3C57674A" w14:textId="77777777" w:rsidR="00480174" w:rsidRDefault="00480174" w:rsidP="00421C28">
      <w:pPr>
        <w:spacing w:line="276" w:lineRule="auto"/>
        <w:jc w:val="both"/>
      </w:pPr>
    </w:p>
    <w:p w14:paraId="00225715" w14:textId="77777777" w:rsidR="00480174" w:rsidRDefault="00480174" w:rsidP="00421C28">
      <w:pPr>
        <w:spacing w:line="276" w:lineRule="auto"/>
        <w:jc w:val="both"/>
      </w:pPr>
    </w:p>
    <w:p w14:paraId="407361E6" w14:textId="77777777" w:rsidR="00480174" w:rsidRDefault="00480174" w:rsidP="00421C28">
      <w:pPr>
        <w:spacing w:line="276" w:lineRule="auto"/>
        <w:jc w:val="both"/>
      </w:pPr>
    </w:p>
    <w:p w14:paraId="257F80E9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Expert evidence</w:t>
      </w:r>
    </w:p>
    <w:p w14:paraId="27813008" w14:textId="77777777" w:rsidR="00480174" w:rsidRDefault="00480174" w:rsidP="00421C28">
      <w:pPr>
        <w:spacing w:line="276" w:lineRule="auto"/>
        <w:jc w:val="both"/>
      </w:pPr>
    </w:p>
    <w:p w14:paraId="221C5E07" w14:textId="77777777" w:rsidR="00480174" w:rsidRDefault="00480174" w:rsidP="00421C28">
      <w:pPr>
        <w:spacing w:line="276" w:lineRule="auto"/>
        <w:jc w:val="both"/>
      </w:pPr>
    </w:p>
    <w:p w14:paraId="354FF215" w14:textId="77777777" w:rsidR="00480174" w:rsidRDefault="00480174" w:rsidP="00421C28">
      <w:pPr>
        <w:spacing w:line="276" w:lineRule="auto"/>
        <w:jc w:val="both"/>
      </w:pPr>
    </w:p>
    <w:p w14:paraId="5706EAAA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Assessments of family members</w:t>
      </w:r>
    </w:p>
    <w:p w14:paraId="3F657032" w14:textId="77777777" w:rsidR="00480174" w:rsidRDefault="00480174" w:rsidP="00421C28">
      <w:pPr>
        <w:spacing w:line="276" w:lineRule="auto"/>
        <w:jc w:val="both"/>
      </w:pPr>
    </w:p>
    <w:p w14:paraId="318E1258" w14:textId="77777777" w:rsidR="00480174" w:rsidRDefault="00480174" w:rsidP="00421C28">
      <w:pPr>
        <w:spacing w:line="276" w:lineRule="auto"/>
        <w:jc w:val="both"/>
      </w:pPr>
    </w:p>
    <w:p w14:paraId="32628E30" w14:textId="77777777" w:rsidR="00480174" w:rsidRDefault="00480174" w:rsidP="00421C28">
      <w:pPr>
        <w:spacing w:line="276" w:lineRule="auto"/>
        <w:jc w:val="both"/>
      </w:pPr>
    </w:p>
    <w:p w14:paraId="09F5A793" w14:textId="77777777" w:rsidR="00480174" w:rsidRPr="00EB430C" w:rsidRDefault="00480174" w:rsidP="00421C28">
      <w:pPr>
        <w:spacing w:line="276" w:lineRule="auto"/>
        <w:jc w:val="both"/>
        <w:rPr>
          <w:u w:val="single"/>
        </w:rPr>
      </w:pPr>
      <w:r w:rsidRPr="00EB430C">
        <w:rPr>
          <w:u w:val="single"/>
        </w:rPr>
        <w:t>ISSUES WHICH ARE AGREED:</w:t>
      </w:r>
    </w:p>
    <w:p w14:paraId="302A679A" w14:textId="77777777" w:rsidR="00480174" w:rsidRDefault="00480174" w:rsidP="00421C28">
      <w:pPr>
        <w:spacing w:line="276" w:lineRule="auto"/>
        <w:jc w:val="both"/>
      </w:pPr>
    </w:p>
    <w:p w14:paraId="65D5576F" w14:textId="77777777" w:rsidR="00480174" w:rsidRDefault="00480174" w:rsidP="00421C28">
      <w:pPr>
        <w:spacing w:line="276" w:lineRule="auto"/>
        <w:jc w:val="both"/>
      </w:pPr>
    </w:p>
    <w:p w14:paraId="44882B05" w14:textId="77777777" w:rsidR="00480174" w:rsidRDefault="00480174" w:rsidP="00421C28">
      <w:pPr>
        <w:spacing w:line="276" w:lineRule="auto"/>
        <w:jc w:val="both"/>
      </w:pPr>
    </w:p>
    <w:p w14:paraId="36E735A9" w14:textId="77777777" w:rsidR="00480174" w:rsidRPr="00EB430C" w:rsidRDefault="00480174" w:rsidP="00421C28">
      <w:pPr>
        <w:spacing w:line="276" w:lineRule="auto"/>
        <w:jc w:val="both"/>
        <w:rPr>
          <w:u w:val="single"/>
        </w:rPr>
      </w:pPr>
      <w:r w:rsidRPr="00EB430C">
        <w:rPr>
          <w:u w:val="single"/>
        </w:rPr>
        <w:t>ISSUES WHICH REMAIN TO BE DETERMINED:</w:t>
      </w:r>
    </w:p>
    <w:p w14:paraId="5F025BE0" w14:textId="77777777" w:rsidR="00480174" w:rsidRDefault="00480174" w:rsidP="00421C28">
      <w:pPr>
        <w:spacing w:line="276" w:lineRule="auto"/>
        <w:jc w:val="both"/>
      </w:pPr>
    </w:p>
    <w:p w14:paraId="788B8527" w14:textId="77777777" w:rsidR="00480174" w:rsidRDefault="00480174" w:rsidP="00421C28">
      <w:pPr>
        <w:spacing w:line="276" w:lineRule="auto"/>
        <w:jc w:val="both"/>
      </w:pPr>
    </w:p>
    <w:p w14:paraId="1B800EC6" w14:textId="77777777" w:rsidR="00480174" w:rsidRDefault="00480174" w:rsidP="00421C28">
      <w:pPr>
        <w:spacing w:line="276" w:lineRule="auto"/>
        <w:jc w:val="both"/>
      </w:pPr>
    </w:p>
    <w:p w14:paraId="1AC38119" w14:textId="77777777" w:rsidR="00480174" w:rsidRPr="00EB430C" w:rsidRDefault="00480174" w:rsidP="00421C28">
      <w:pPr>
        <w:spacing w:line="276" w:lineRule="auto"/>
        <w:jc w:val="both"/>
        <w:rPr>
          <w:u w:val="single"/>
        </w:rPr>
      </w:pPr>
      <w:r w:rsidRPr="00EB430C">
        <w:rPr>
          <w:u w:val="single"/>
        </w:rPr>
        <w:t>HOUSEKEEPING FOR FINAL HEARING</w:t>
      </w:r>
    </w:p>
    <w:p w14:paraId="593C5447" w14:textId="77777777" w:rsidR="00480174" w:rsidRDefault="00480174" w:rsidP="00421C28">
      <w:pPr>
        <w:spacing w:line="276" w:lineRule="auto"/>
        <w:jc w:val="both"/>
      </w:pPr>
    </w:p>
    <w:p w14:paraId="7A7A0A78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Compliance with directions</w:t>
      </w:r>
    </w:p>
    <w:p w14:paraId="36F0A644" w14:textId="77777777" w:rsidR="00480174" w:rsidRDefault="00480174" w:rsidP="00421C28">
      <w:pPr>
        <w:spacing w:line="276" w:lineRule="auto"/>
        <w:jc w:val="both"/>
      </w:pPr>
    </w:p>
    <w:p w14:paraId="49273E2B" w14:textId="77777777" w:rsidR="00480174" w:rsidRDefault="00480174" w:rsidP="00421C28">
      <w:pPr>
        <w:spacing w:line="276" w:lineRule="auto"/>
        <w:jc w:val="both"/>
      </w:pPr>
    </w:p>
    <w:p w14:paraId="0188CBB2" w14:textId="77777777" w:rsidR="00480174" w:rsidRDefault="00480174" w:rsidP="00421C28">
      <w:pPr>
        <w:spacing w:line="276" w:lineRule="auto"/>
        <w:jc w:val="both"/>
      </w:pPr>
    </w:p>
    <w:p w14:paraId="77FB177E" w14:textId="77777777" w:rsidR="00480174" w:rsidRPr="00EB430C" w:rsidRDefault="00480174" w:rsidP="00421C28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Outstanding disclosure/evidence</w:t>
      </w:r>
    </w:p>
    <w:p w14:paraId="76C146F0" w14:textId="77777777" w:rsidR="00480174" w:rsidRDefault="00480174" w:rsidP="00421C28">
      <w:pPr>
        <w:spacing w:line="276" w:lineRule="auto"/>
        <w:jc w:val="both"/>
      </w:pPr>
    </w:p>
    <w:p w14:paraId="6FCB6ED4" w14:textId="77777777" w:rsidR="00480174" w:rsidRDefault="00480174" w:rsidP="00421C28">
      <w:pPr>
        <w:spacing w:line="276" w:lineRule="auto"/>
        <w:jc w:val="both"/>
      </w:pPr>
    </w:p>
    <w:p w14:paraId="6A67AEC7" w14:textId="77777777" w:rsidR="00480174" w:rsidRDefault="00480174" w:rsidP="00421C28">
      <w:pPr>
        <w:spacing w:line="276" w:lineRule="auto"/>
        <w:jc w:val="both"/>
      </w:pPr>
    </w:p>
    <w:p w14:paraId="26A8FA8F" w14:textId="77777777" w:rsidR="004043B3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Timetable for further evidence</w:t>
      </w:r>
    </w:p>
    <w:p w14:paraId="3BA119DD" w14:textId="77777777" w:rsidR="00480174" w:rsidRDefault="00480174" w:rsidP="004043B3">
      <w:pPr>
        <w:spacing w:line="276" w:lineRule="auto"/>
        <w:jc w:val="both"/>
      </w:pPr>
    </w:p>
    <w:p w14:paraId="2E6A0BED" w14:textId="77777777" w:rsidR="00480174" w:rsidRDefault="00480174" w:rsidP="004043B3">
      <w:pPr>
        <w:spacing w:line="276" w:lineRule="auto"/>
        <w:jc w:val="both"/>
      </w:pPr>
    </w:p>
    <w:p w14:paraId="3558585E" w14:textId="77777777" w:rsidR="00480174" w:rsidRDefault="00480174" w:rsidP="004043B3">
      <w:pPr>
        <w:spacing w:line="276" w:lineRule="auto"/>
        <w:jc w:val="both"/>
      </w:pPr>
    </w:p>
    <w:p w14:paraId="1942DCC0" w14:textId="77777777" w:rsidR="00480174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Witness template/requirements/timings</w:t>
      </w:r>
    </w:p>
    <w:p w14:paraId="351B79FB" w14:textId="77777777" w:rsidR="00480174" w:rsidRDefault="00480174" w:rsidP="004043B3">
      <w:pPr>
        <w:spacing w:line="276" w:lineRule="auto"/>
        <w:jc w:val="both"/>
      </w:pPr>
    </w:p>
    <w:p w14:paraId="7A236FEA" w14:textId="77777777" w:rsidR="00480174" w:rsidRDefault="00480174" w:rsidP="004043B3">
      <w:pPr>
        <w:spacing w:line="276" w:lineRule="auto"/>
        <w:jc w:val="both"/>
      </w:pPr>
    </w:p>
    <w:p w14:paraId="3C896D21" w14:textId="77777777" w:rsidR="00480174" w:rsidRDefault="00480174" w:rsidP="004043B3">
      <w:pPr>
        <w:spacing w:line="276" w:lineRule="auto"/>
        <w:jc w:val="both"/>
      </w:pPr>
    </w:p>
    <w:p w14:paraId="7F2C4E0C" w14:textId="77777777" w:rsidR="00480174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Time estimate for final hearing</w:t>
      </w:r>
    </w:p>
    <w:p w14:paraId="61BB1200" w14:textId="77777777" w:rsidR="00480174" w:rsidRDefault="00480174" w:rsidP="004043B3">
      <w:pPr>
        <w:spacing w:line="276" w:lineRule="auto"/>
        <w:jc w:val="both"/>
      </w:pPr>
    </w:p>
    <w:p w14:paraId="60AE7CB7" w14:textId="77777777" w:rsidR="00480174" w:rsidRDefault="00480174" w:rsidP="004043B3">
      <w:pPr>
        <w:spacing w:line="276" w:lineRule="auto"/>
        <w:jc w:val="both"/>
      </w:pPr>
    </w:p>
    <w:p w14:paraId="20F355D8" w14:textId="77777777" w:rsidR="00480174" w:rsidRDefault="00480174" w:rsidP="004043B3">
      <w:pPr>
        <w:spacing w:line="276" w:lineRule="auto"/>
        <w:jc w:val="both"/>
      </w:pPr>
    </w:p>
    <w:p w14:paraId="3230FF62" w14:textId="77777777" w:rsidR="00480174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Bundle contents and size</w:t>
      </w:r>
    </w:p>
    <w:p w14:paraId="1CC22A1F" w14:textId="77777777" w:rsidR="00480174" w:rsidRDefault="00480174" w:rsidP="004043B3">
      <w:pPr>
        <w:spacing w:line="276" w:lineRule="auto"/>
        <w:jc w:val="both"/>
      </w:pPr>
    </w:p>
    <w:p w14:paraId="5FD6A0BB" w14:textId="77777777" w:rsidR="00480174" w:rsidRDefault="00480174" w:rsidP="004043B3">
      <w:pPr>
        <w:spacing w:line="276" w:lineRule="auto"/>
        <w:jc w:val="both"/>
      </w:pPr>
    </w:p>
    <w:p w14:paraId="47E10BFC" w14:textId="77777777" w:rsidR="00480174" w:rsidRDefault="00480174" w:rsidP="004043B3">
      <w:pPr>
        <w:spacing w:line="276" w:lineRule="auto"/>
        <w:jc w:val="both"/>
      </w:pPr>
    </w:p>
    <w:p w14:paraId="1F95AB86" w14:textId="77777777" w:rsidR="00480174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Required reading</w:t>
      </w:r>
    </w:p>
    <w:p w14:paraId="4BE1F983" w14:textId="77777777" w:rsidR="00480174" w:rsidRDefault="00480174" w:rsidP="004043B3">
      <w:pPr>
        <w:spacing w:line="276" w:lineRule="auto"/>
        <w:jc w:val="both"/>
      </w:pPr>
    </w:p>
    <w:p w14:paraId="372DFB85" w14:textId="77777777" w:rsidR="00480174" w:rsidRDefault="00480174" w:rsidP="004043B3">
      <w:pPr>
        <w:spacing w:line="276" w:lineRule="auto"/>
        <w:jc w:val="both"/>
      </w:pPr>
    </w:p>
    <w:p w14:paraId="7A16EA7D" w14:textId="77777777" w:rsidR="00480174" w:rsidRPr="00EB430C" w:rsidRDefault="00480174" w:rsidP="004043B3">
      <w:pPr>
        <w:spacing w:line="276" w:lineRule="auto"/>
        <w:jc w:val="both"/>
        <w:rPr>
          <w:b/>
          <w:bCs/>
        </w:rPr>
      </w:pPr>
      <w:r w:rsidRPr="00EB430C">
        <w:rPr>
          <w:b/>
          <w:bCs/>
        </w:rPr>
        <w:t>Any other evidential issues</w:t>
      </w:r>
    </w:p>
    <w:p w14:paraId="5C2EC10F" w14:textId="77777777" w:rsidR="00480174" w:rsidRDefault="00480174" w:rsidP="004043B3">
      <w:pPr>
        <w:spacing w:line="276" w:lineRule="auto"/>
        <w:jc w:val="both"/>
      </w:pPr>
    </w:p>
    <w:p w14:paraId="08B13BD6" w14:textId="77777777" w:rsidR="00480174" w:rsidRDefault="00480174" w:rsidP="004043B3">
      <w:pPr>
        <w:spacing w:line="276" w:lineRule="auto"/>
        <w:jc w:val="both"/>
      </w:pPr>
    </w:p>
    <w:p w14:paraId="12513CFD" w14:textId="77777777" w:rsidR="00480174" w:rsidRDefault="00480174" w:rsidP="004043B3">
      <w:pPr>
        <w:spacing w:line="276" w:lineRule="auto"/>
        <w:jc w:val="both"/>
      </w:pPr>
    </w:p>
    <w:p w14:paraId="519D6AE2" w14:textId="77777777" w:rsidR="0066362C" w:rsidRDefault="0066362C" w:rsidP="004043B3">
      <w:pPr>
        <w:spacing w:line="276" w:lineRule="auto"/>
        <w:jc w:val="both"/>
      </w:pPr>
    </w:p>
    <w:p w14:paraId="1F1A4A0D" w14:textId="77777777" w:rsidR="00642F1D" w:rsidRDefault="00642F1D" w:rsidP="004043B3">
      <w:pPr>
        <w:spacing w:line="276" w:lineRule="auto"/>
        <w:jc w:val="both"/>
      </w:pPr>
      <w:r>
        <w:t>PREPARED BY:</w:t>
      </w:r>
      <w:r>
        <w:tab/>
        <w:t>[NAME]</w:t>
      </w:r>
    </w:p>
    <w:p w14:paraId="4E97A86B" w14:textId="77777777" w:rsidR="00642F1D" w:rsidRDefault="00642F1D" w:rsidP="004043B3">
      <w:pPr>
        <w:spacing w:line="276" w:lineRule="auto"/>
        <w:jc w:val="both"/>
      </w:pPr>
      <w:r>
        <w:t>ROLE:</w:t>
      </w:r>
      <w:r>
        <w:tab/>
      </w:r>
      <w:r>
        <w:tab/>
        <w:t>[SOLICITOR/BARRISTER]</w:t>
      </w:r>
    </w:p>
    <w:p w14:paraId="2B24E697" w14:textId="77777777" w:rsidR="00642F1D" w:rsidRDefault="00642F1D" w:rsidP="004043B3">
      <w:pPr>
        <w:spacing w:line="276" w:lineRule="auto"/>
        <w:jc w:val="both"/>
      </w:pPr>
      <w:r>
        <w:t>DATE:</w:t>
      </w:r>
      <w:r>
        <w:tab/>
      </w:r>
      <w:r>
        <w:tab/>
        <w:t>[DATE]</w:t>
      </w:r>
    </w:p>
    <w:sectPr w:rsidR="00642F1D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A9B" w14:textId="77777777" w:rsidR="006131DD" w:rsidRDefault="006131DD" w:rsidP="003F4313">
      <w:r>
        <w:separator/>
      </w:r>
    </w:p>
  </w:endnote>
  <w:endnote w:type="continuationSeparator" w:id="0">
    <w:p w14:paraId="797799EC" w14:textId="77777777" w:rsidR="006131DD" w:rsidRDefault="006131DD" w:rsidP="003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5789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25621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FF07E1" w14:textId="77777777" w:rsidR="003F4313" w:rsidRDefault="003F4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5971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A072C" w14:textId="77777777" w:rsidR="003F4313" w:rsidRDefault="003F4313" w:rsidP="007417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D1E778" w14:textId="77777777" w:rsidR="003F4313" w:rsidRDefault="003F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0F6D" w14:textId="77777777" w:rsidR="006131DD" w:rsidRDefault="006131DD" w:rsidP="003F4313">
      <w:r>
        <w:separator/>
      </w:r>
    </w:p>
  </w:footnote>
  <w:footnote w:type="continuationSeparator" w:id="0">
    <w:p w14:paraId="361B9CC4" w14:textId="77777777" w:rsidR="006131DD" w:rsidRDefault="006131DD" w:rsidP="003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44D" w14:textId="77777777" w:rsidR="003F4313" w:rsidRDefault="003F4313">
    <w:pPr>
      <w:pStyle w:val="Header"/>
    </w:pPr>
    <w:r>
      <w:t xml:space="preserve">Advocates’ Meeting Minutes </w:t>
    </w:r>
    <w:r w:rsidR="00480174">
      <w:t>IRH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4620"/>
    <w:multiLevelType w:val="hybridMultilevel"/>
    <w:tmpl w:val="41085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91A"/>
    <w:multiLevelType w:val="hybridMultilevel"/>
    <w:tmpl w:val="6874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196C4E"/>
    <w:rsid w:val="001F0CA3"/>
    <w:rsid w:val="00233D9C"/>
    <w:rsid w:val="00336947"/>
    <w:rsid w:val="003F4313"/>
    <w:rsid w:val="004043B3"/>
    <w:rsid w:val="00411BAA"/>
    <w:rsid w:val="00421C28"/>
    <w:rsid w:val="00480174"/>
    <w:rsid w:val="0049334B"/>
    <w:rsid w:val="006131DD"/>
    <w:rsid w:val="00642F1D"/>
    <w:rsid w:val="0066362C"/>
    <w:rsid w:val="006A3B8C"/>
    <w:rsid w:val="00981E75"/>
    <w:rsid w:val="00AD0E6C"/>
    <w:rsid w:val="00CE2B68"/>
    <w:rsid w:val="00E1440F"/>
    <w:rsid w:val="00EB430C"/>
    <w:rsid w:val="00F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CD7CC"/>
  <w15:chartTrackingRefBased/>
  <w15:docId w15:val="{BE38B4EF-760F-5F4A-92E5-66B0848A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313"/>
  </w:style>
  <w:style w:type="paragraph" w:styleId="Header">
    <w:name w:val="header"/>
    <w:basedOn w:val="Normal"/>
    <w:link w:val="Head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313"/>
  </w:style>
  <w:style w:type="paragraph" w:styleId="Footer">
    <w:name w:val="footer"/>
    <w:basedOn w:val="Normal"/>
    <w:link w:val="FooterChar"/>
    <w:uiPriority w:val="99"/>
    <w:unhideWhenUsed/>
    <w:rsid w:val="003F4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313"/>
  </w:style>
  <w:style w:type="character" w:styleId="PageNumber">
    <w:name w:val="page number"/>
    <w:basedOn w:val="DefaultParagraphFont"/>
    <w:uiPriority w:val="99"/>
    <w:semiHidden/>
    <w:unhideWhenUsed/>
    <w:rsid w:val="003F4313"/>
  </w:style>
  <w:style w:type="table" w:styleId="TableGrid">
    <w:name w:val="Table Grid"/>
    <w:basedOn w:val="TableNormal"/>
    <w:uiPriority w:val="39"/>
    <w:rsid w:val="0033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abratton/Documents/Templates/AVM%20Minutes%20IR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AVM Minutes IRH.dotx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Bratton</cp:lastModifiedBy>
  <cp:revision>1</cp:revision>
  <dcterms:created xsi:type="dcterms:W3CDTF">2022-01-18T09:28:00Z</dcterms:created>
  <dcterms:modified xsi:type="dcterms:W3CDTF">2022-01-18T09:28:00Z</dcterms:modified>
</cp:coreProperties>
</file>