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9926" w14:textId="77777777" w:rsidR="003F4313" w:rsidRPr="00E36077" w:rsidRDefault="003F4313" w:rsidP="003F4313">
      <w:pPr>
        <w:pStyle w:val="NoSpacing"/>
        <w:jc w:val="right"/>
        <w:rPr>
          <w:u w:val="single"/>
        </w:rPr>
      </w:pPr>
      <w:r w:rsidRPr="00E36077">
        <w:rPr>
          <w:u w:val="single"/>
        </w:rPr>
        <w:t>CASE NO: …</w:t>
      </w:r>
    </w:p>
    <w:p w14:paraId="45F502D2" w14:textId="77777777" w:rsidR="003F4313" w:rsidRPr="00E36077" w:rsidRDefault="00421C28" w:rsidP="003F4313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ADVOCATES’ MEETING MINUTES</w:t>
      </w:r>
    </w:p>
    <w:p w14:paraId="637A1F15" w14:textId="77777777" w:rsidR="003F4313" w:rsidRPr="00E36077" w:rsidRDefault="003F4313" w:rsidP="00421C28">
      <w:pPr>
        <w:pStyle w:val="NoSpacing"/>
        <w:rPr>
          <w:u w:val="single"/>
        </w:rPr>
      </w:pPr>
    </w:p>
    <w:p w14:paraId="5F075EF0" w14:textId="77777777" w:rsidR="003F4313" w:rsidRPr="00E36077" w:rsidRDefault="003F4313" w:rsidP="003F4313">
      <w:pPr>
        <w:pStyle w:val="NoSpacing"/>
        <w:jc w:val="center"/>
        <w:rPr>
          <w:u w:val="single"/>
        </w:rPr>
      </w:pPr>
      <w:r w:rsidRPr="00E36077">
        <w:rPr>
          <w:u w:val="single"/>
        </w:rPr>
        <w:t>FOR HEARING ON [DATE]</w:t>
      </w:r>
    </w:p>
    <w:p w14:paraId="38D2161F" w14:textId="77777777" w:rsidR="003F4313" w:rsidRDefault="003F4313" w:rsidP="003F4313">
      <w:pPr>
        <w:pStyle w:val="NoSpacing"/>
        <w:jc w:val="center"/>
      </w:pPr>
    </w:p>
    <w:p w14:paraId="6EA7838B" w14:textId="77777777" w:rsidR="00421C28" w:rsidRPr="00421C28" w:rsidRDefault="00421C28" w:rsidP="003F4313">
      <w:pPr>
        <w:pStyle w:val="NoSpacing"/>
        <w:jc w:val="center"/>
        <w:rPr>
          <w:u w:val="single"/>
        </w:rPr>
      </w:pPr>
      <w:r w:rsidRPr="00421C28">
        <w:rPr>
          <w:u w:val="single"/>
        </w:rPr>
        <w:t>MEETING [DATE]</w:t>
      </w:r>
    </w:p>
    <w:p w14:paraId="2B6E54FF" w14:textId="77777777" w:rsidR="00421C28" w:rsidRDefault="00421C28" w:rsidP="003F4313">
      <w:pPr>
        <w:pStyle w:val="NoSpacing"/>
        <w:jc w:val="center"/>
      </w:pPr>
    </w:p>
    <w:p w14:paraId="42BF8AE3" w14:textId="77777777" w:rsidR="00421C28" w:rsidRDefault="00421C28"/>
    <w:p w14:paraId="493FEE8C" w14:textId="77777777" w:rsidR="00336947" w:rsidRPr="00E36077" w:rsidRDefault="00336947" w:rsidP="00336947">
      <w:pPr>
        <w:pStyle w:val="NoSpacing"/>
        <w:jc w:val="both"/>
        <w:rPr>
          <w:u w:val="single"/>
        </w:rPr>
      </w:pPr>
      <w:r w:rsidRPr="00E36077">
        <w:rPr>
          <w:u w:val="single"/>
        </w:rPr>
        <w:t>THE CHILD[REN]</w:t>
      </w:r>
    </w:p>
    <w:p w14:paraId="34AF40A9" w14:textId="77777777" w:rsidR="00336947" w:rsidRDefault="00336947" w:rsidP="00336947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"/>
        <w:gridCol w:w="1586"/>
        <w:gridCol w:w="624"/>
        <w:gridCol w:w="2285"/>
        <w:gridCol w:w="1456"/>
      </w:tblGrid>
      <w:tr w:rsidR="00336947" w14:paraId="7EAA0764" w14:textId="77777777" w:rsidTr="0002569C">
        <w:tc>
          <w:tcPr>
            <w:tcW w:w="2405" w:type="dxa"/>
            <w:shd w:val="clear" w:color="auto" w:fill="E7E6E6" w:themeFill="background2"/>
          </w:tcPr>
          <w:p w14:paraId="42505807" w14:textId="77777777" w:rsidR="00336947" w:rsidRDefault="00336947" w:rsidP="0002569C">
            <w:pPr>
              <w:pStyle w:val="NoSpacing"/>
              <w:jc w:val="both"/>
            </w:pPr>
            <w:r>
              <w:t>NAME</w:t>
            </w:r>
          </w:p>
        </w:tc>
        <w:tc>
          <w:tcPr>
            <w:tcW w:w="660" w:type="dxa"/>
            <w:shd w:val="clear" w:color="auto" w:fill="E7E6E6" w:themeFill="background2"/>
          </w:tcPr>
          <w:p w14:paraId="1F4DED12" w14:textId="77777777" w:rsidR="00336947" w:rsidRDefault="00336947" w:rsidP="0002569C">
            <w:pPr>
              <w:pStyle w:val="NoSpacing"/>
              <w:jc w:val="both"/>
            </w:pPr>
            <w:r>
              <w:t>SEX</w:t>
            </w:r>
          </w:p>
        </w:tc>
        <w:tc>
          <w:tcPr>
            <w:tcW w:w="1586" w:type="dxa"/>
            <w:shd w:val="clear" w:color="auto" w:fill="E7E6E6" w:themeFill="background2"/>
          </w:tcPr>
          <w:p w14:paraId="0B8C8DEE" w14:textId="77777777" w:rsidR="00336947" w:rsidRDefault="00336947" w:rsidP="0002569C">
            <w:pPr>
              <w:pStyle w:val="NoSpacing"/>
              <w:jc w:val="both"/>
            </w:pPr>
            <w:r>
              <w:t>D.O.B.</w:t>
            </w:r>
          </w:p>
        </w:tc>
        <w:tc>
          <w:tcPr>
            <w:tcW w:w="624" w:type="dxa"/>
            <w:shd w:val="clear" w:color="auto" w:fill="E7E6E6" w:themeFill="background2"/>
          </w:tcPr>
          <w:p w14:paraId="2A2D9464" w14:textId="77777777" w:rsidR="00336947" w:rsidRDefault="00336947" w:rsidP="0002569C">
            <w:pPr>
              <w:pStyle w:val="NoSpacing"/>
              <w:jc w:val="both"/>
            </w:pPr>
            <w:r>
              <w:t>AGE</w:t>
            </w:r>
          </w:p>
        </w:tc>
        <w:tc>
          <w:tcPr>
            <w:tcW w:w="2285" w:type="dxa"/>
            <w:shd w:val="clear" w:color="auto" w:fill="E7E6E6" w:themeFill="background2"/>
          </w:tcPr>
          <w:p w14:paraId="31A28B42" w14:textId="77777777" w:rsidR="00336947" w:rsidRDefault="00336947" w:rsidP="0002569C">
            <w:pPr>
              <w:pStyle w:val="NoSpacing"/>
              <w:jc w:val="both"/>
            </w:pPr>
            <w:r>
              <w:t>LIVING WITH</w:t>
            </w:r>
          </w:p>
        </w:tc>
        <w:tc>
          <w:tcPr>
            <w:tcW w:w="1456" w:type="dxa"/>
            <w:shd w:val="clear" w:color="auto" w:fill="E7E6E6" w:themeFill="background2"/>
          </w:tcPr>
          <w:p w14:paraId="43C52F07" w14:textId="77777777" w:rsidR="00336947" w:rsidRDefault="00336947" w:rsidP="0002569C">
            <w:pPr>
              <w:pStyle w:val="NoSpacing"/>
              <w:jc w:val="both"/>
            </w:pPr>
            <w:r>
              <w:t>ORDER?</w:t>
            </w:r>
          </w:p>
        </w:tc>
      </w:tr>
      <w:tr w:rsidR="00336947" w14:paraId="31B073F9" w14:textId="77777777" w:rsidTr="0002569C">
        <w:tc>
          <w:tcPr>
            <w:tcW w:w="2405" w:type="dxa"/>
          </w:tcPr>
          <w:p w14:paraId="5BEA7E17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60" w:type="dxa"/>
          </w:tcPr>
          <w:p w14:paraId="4DF40E73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586" w:type="dxa"/>
          </w:tcPr>
          <w:p w14:paraId="26DB204E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24" w:type="dxa"/>
          </w:tcPr>
          <w:p w14:paraId="3F731199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2285" w:type="dxa"/>
          </w:tcPr>
          <w:p w14:paraId="3C76FC70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456" w:type="dxa"/>
          </w:tcPr>
          <w:p w14:paraId="3BBF3712" w14:textId="77777777" w:rsidR="00336947" w:rsidRDefault="00336947" w:rsidP="0002569C">
            <w:pPr>
              <w:pStyle w:val="NoSpacing"/>
              <w:jc w:val="both"/>
            </w:pPr>
          </w:p>
        </w:tc>
      </w:tr>
      <w:tr w:rsidR="00336947" w14:paraId="6762501E" w14:textId="77777777" w:rsidTr="0002569C">
        <w:tc>
          <w:tcPr>
            <w:tcW w:w="2405" w:type="dxa"/>
          </w:tcPr>
          <w:p w14:paraId="595DE768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60" w:type="dxa"/>
          </w:tcPr>
          <w:p w14:paraId="0283535B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586" w:type="dxa"/>
          </w:tcPr>
          <w:p w14:paraId="032183FB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24" w:type="dxa"/>
          </w:tcPr>
          <w:p w14:paraId="37D0F753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2285" w:type="dxa"/>
          </w:tcPr>
          <w:p w14:paraId="66ACEC09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456" w:type="dxa"/>
          </w:tcPr>
          <w:p w14:paraId="12E7F302" w14:textId="77777777" w:rsidR="00336947" w:rsidRDefault="00336947" w:rsidP="0002569C">
            <w:pPr>
              <w:pStyle w:val="NoSpacing"/>
              <w:jc w:val="both"/>
            </w:pPr>
          </w:p>
        </w:tc>
      </w:tr>
      <w:tr w:rsidR="00336947" w14:paraId="7E8EC2B9" w14:textId="77777777" w:rsidTr="0002569C">
        <w:tc>
          <w:tcPr>
            <w:tcW w:w="2405" w:type="dxa"/>
          </w:tcPr>
          <w:p w14:paraId="41A8782C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60" w:type="dxa"/>
          </w:tcPr>
          <w:p w14:paraId="771711B0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586" w:type="dxa"/>
          </w:tcPr>
          <w:p w14:paraId="4B0E87BF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24" w:type="dxa"/>
          </w:tcPr>
          <w:p w14:paraId="077A7924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2285" w:type="dxa"/>
          </w:tcPr>
          <w:p w14:paraId="008609E3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456" w:type="dxa"/>
          </w:tcPr>
          <w:p w14:paraId="3135F899" w14:textId="77777777" w:rsidR="00336947" w:rsidRDefault="00336947" w:rsidP="0002569C">
            <w:pPr>
              <w:pStyle w:val="NoSpacing"/>
              <w:jc w:val="both"/>
            </w:pPr>
          </w:p>
        </w:tc>
      </w:tr>
      <w:tr w:rsidR="00336947" w14:paraId="0022B839" w14:textId="77777777" w:rsidTr="0002569C">
        <w:tc>
          <w:tcPr>
            <w:tcW w:w="2405" w:type="dxa"/>
          </w:tcPr>
          <w:p w14:paraId="45D120F1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60" w:type="dxa"/>
          </w:tcPr>
          <w:p w14:paraId="02E984D0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586" w:type="dxa"/>
          </w:tcPr>
          <w:p w14:paraId="5398C912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24" w:type="dxa"/>
          </w:tcPr>
          <w:p w14:paraId="2766A982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2285" w:type="dxa"/>
          </w:tcPr>
          <w:p w14:paraId="2881B546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456" w:type="dxa"/>
          </w:tcPr>
          <w:p w14:paraId="1313F821" w14:textId="77777777" w:rsidR="00336947" w:rsidRDefault="00336947" w:rsidP="0002569C">
            <w:pPr>
              <w:pStyle w:val="NoSpacing"/>
              <w:jc w:val="both"/>
            </w:pPr>
          </w:p>
        </w:tc>
      </w:tr>
    </w:tbl>
    <w:p w14:paraId="4F0218F4" w14:textId="77777777" w:rsidR="00421C28" w:rsidRDefault="00421C28" w:rsidP="00421C28">
      <w:pPr>
        <w:spacing w:line="276" w:lineRule="auto"/>
        <w:jc w:val="both"/>
      </w:pPr>
    </w:p>
    <w:p w14:paraId="1E8435F7" w14:textId="77777777" w:rsidR="00336947" w:rsidRPr="00336947" w:rsidRDefault="00336947" w:rsidP="00421C28">
      <w:pPr>
        <w:spacing w:line="276" w:lineRule="auto"/>
        <w:jc w:val="both"/>
        <w:rPr>
          <w:u w:val="single"/>
        </w:rPr>
      </w:pPr>
      <w:r w:rsidRPr="00336947">
        <w:rPr>
          <w:u w:val="single"/>
        </w:rPr>
        <w:t>ATTENDEES</w:t>
      </w:r>
    </w:p>
    <w:p w14:paraId="5117071E" w14:textId="77777777" w:rsidR="00336947" w:rsidRDefault="00336947" w:rsidP="00421C28">
      <w:pPr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36947" w14:paraId="5219AF66" w14:textId="77777777" w:rsidTr="00336947">
        <w:tc>
          <w:tcPr>
            <w:tcW w:w="3005" w:type="dxa"/>
            <w:shd w:val="clear" w:color="auto" w:fill="E7E6E6" w:themeFill="background2"/>
          </w:tcPr>
          <w:p w14:paraId="7B78E130" w14:textId="77777777" w:rsidR="00336947" w:rsidRDefault="00336947" w:rsidP="00421C28">
            <w:pPr>
              <w:spacing w:line="276" w:lineRule="auto"/>
              <w:jc w:val="both"/>
            </w:pPr>
            <w:r>
              <w:t>PARTY</w:t>
            </w:r>
          </w:p>
        </w:tc>
        <w:tc>
          <w:tcPr>
            <w:tcW w:w="3005" w:type="dxa"/>
            <w:shd w:val="clear" w:color="auto" w:fill="E7E6E6" w:themeFill="background2"/>
          </w:tcPr>
          <w:p w14:paraId="6763DFBA" w14:textId="77777777" w:rsidR="00336947" w:rsidRDefault="00336947" w:rsidP="00421C28">
            <w:pPr>
              <w:spacing w:line="276" w:lineRule="auto"/>
              <w:jc w:val="both"/>
            </w:pPr>
            <w:r>
              <w:t>REPRESENTATIVE</w:t>
            </w:r>
          </w:p>
        </w:tc>
        <w:tc>
          <w:tcPr>
            <w:tcW w:w="3006" w:type="dxa"/>
            <w:shd w:val="clear" w:color="auto" w:fill="E7E6E6" w:themeFill="background2"/>
          </w:tcPr>
          <w:p w14:paraId="7D8AD4FB" w14:textId="77777777" w:rsidR="00336947" w:rsidRDefault="00336947" w:rsidP="00421C28">
            <w:pPr>
              <w:spacing w:line="276" w:lineRule="auto"/>
              <w:jc w:val="both"/>
            </w:pPr>
            <w:r>
              <w:t>EMAIL ADDRESS</w:t>
            </w:r>
          </w:p>
        </w:tc>
      </w:tr>
      <w:tr w:rsidR="00336947" w14:paraId="7B25D7ED" w14:textId="77777777" w:rsidTr="00336947">
        <w:tc>
          <w:tcPr>
            <w:tcW w:w="3005" w:type="dxa"/>
          </w:tcPr>
          <w:p w14:paraId="3E6AAC9A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5" w:type="dxa"/>
          </w:tcPr>
          <w:p w14:paraId="1D6C73E7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6" w:type="dxa"/>
          </w:tcPr>
          <w:p w14:paraId="64A7243B" w14:textId="77777777" w:rsidR="00336947" w:rsidRDefault="00336947" w:rsidP="00421C28">
            <w:pPr>
              <w:spacing w:line="276" w:lineRule="auto"/>
              <w:jc w:val="both"/>
            </w:pPr>
          </w:p>
        </w:tc>
      </w:tr>
      <w:tr w:rsidR="00336947" w14:paraId="19044B7D" w14:textId="77777777" w:rsidTr="00336947">
        <w:tc>
          <w:tcPr>
            <w:tcW w:w="3005" w:type="dxa"/>
          </w:tcPr>
          <w:p w14:paraId="75D99FE5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5" w:type="dxa"/>
          </w:tcPr>
          <w:p w14:paraId="38D81DB0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6" w:type="dxa"/>
          </w:tcPr>
          <w:p w14:paraId="55F7A867" w14:textId="77777777" w:rsidR="00336947" w:rsidRDefault="00336947" w:rsidP="00421C28">
            <w:pPr>
              <w:spacing w:line="276" w:lineRule="auto"/>
              <w:jc w:val="both"/>
            </w:pPr>
          </w:p>
        </w:tc>
      </w:tr>
      <w:tr w:rsidR="00336947" w14:paraId="446B6C2B" w14:textId="77777777" w:rsidTr="00336947">
        <w:tc>
          <w:tcPr>
            <w:tcW w:w="3005" w:type="dxa"/>
          </w:tcPr>
          <w:p w14:paraId="54D0CC9B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5" w:type="dxa"/>
          </w:tcPr>
          <w:p w14:paraId="69463A1C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6" w:type="dxa"/>
          </w:tcPr>
          <w:p w14:paraId="46304247" w14:textId="77777777" w:rsidR="00336947" w:rsidRDefault="00336947" w:rsidP="00421C28">
            <w:pPr>
              <w:spacing w:line="276" w:lineRule="auto"/>
              <w:jc w:val="both"/>
            </w:pPr>
          </w:p>
        </w:tc>
      </w:tr>
      <w:tr w:rsidR="00336947" w14:paraId="38527080" w14:textId="77777777" w:rsidTr="00336947">
        <w:tc>
          <w:tcPr>
            <w:tcW w:w="3005" w:type="dxa"/>
          </w:tcPr>
          <w:p w14:paraId="6821874F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5" w:type="dxa"/>
          </w:tcPr>
          <w:p w14:paraId="6950CBCC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6" w:type="dxa"/>
          </w:tcPr>
          <w:p w14:paraId="5BA732BD" w14:textId="77777777" w:rsidR="00336947" w:rsidRDefault="00336947" w:rsidP="00421C28">
            <w:pPr>
              <w:spacing w:line="276" w:lineRule="auto"/>
              <w:jc w:val="both"/>
            </w:pPr>
          </w:p>
        </w:tc>
      </w:tr>
      <w:tr w:rsidR="00336947" w14:paraId="485E5A3D" w14:textId="77777777" w:rsidTr="00336947">
        <w:tc>
          <w:tcPr>
            <w:tcW w:w="3005" w:type="dxa"/>
          </w:tcPr>
          <w:p w14:paraId="4DB2B14C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5" w:type="dxa"/>
          </w:tcPr>
          <w:p w14:paraId="5B487F6F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6" w:type="dxa"/>
          </w:tcPr>
          <w:p w14:paraId="074DA277" w14:textId="77777777" w:rsidR="00336947" w:rsidRDefault="00336947" w:rsidP="00421C28">
            <w:pPr>
              <w:spacing w:line="276" w:lineRule="auto"/>
              <w:jc w:val="both"/>
            </w:pPr>
          </w:p>
        </w:tc>
      </w:tr>
      <w:tr w:rsidR="00336947" w14:paraId="6B3AA6C5" w14:textId="77777777" w:rsidTr="00336947">
        <w:tc>
          <w:tcPr>
            <w:tcW w:w="3005" w:type="dxa"/>
          </w:tcPr>
          <w:p w14:paraId="66B8BA0A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5" w:type="dxa"/>
          </w:tcPr>
          <w:p w14:paraId="57C5F057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6" w:type="dxa"/>
          </w:tcPr>
          <w:p w14:paraId="5FA22A39" w14:textId="77777777" w:rsidR="00336947" w:rsidRDefault="00336947" w:rsidP="00421C28">
            <w:pPr>
              <w:spacing w:line="276" w:lineRule="auto"/>
              <w:jc w:val="both"/>
            </w:pPr>
          </w:p>
        </w:tc>
      </w:tr>
    </w:tbl>
    <w:p w14:paraId="441CBA25" w14:textId="77777777" w:rsidR="00336947" w:rsidRDefault="00336947" w:rsidP="00421C28">
      <w:pPr>
        <w:spacing w:line="276" w:lineRule="auto"/>
        <w:jc w:val="both"/>
      </w:pPr>
    </w:p>
    <w:p w14:paraId="1D1DEA8C" w14:textId="77777777" w:rsidR="00336947" w:rsidRDefault="004043B3" w:rsidP="00421C28">
      <w:pPr>
        <w:spacing w:line="276" w:lineRule="auto"/>
        <w:jc w:val="both"/>
      </w:pPr>
      <w:r>
        <w:t>The agenda items appear in bold:</w:t>
      </w:r>
    </w:p>
    <w:p w14:paraId="1FBBACD1" w14:textId="77777777" w:rsidR="004043B3" w:rsidRDefault="004043B3" w:rsidP="004043B3">
      <w:pPr>
        <w:spacing w:line="276" w:lineRule="auto"/>
        <w:jc w:val="both"/>
      </w:pPr>
    </w:p>
    <w:p w14:paraId="7DE18AFD" w14:textId="77777777" w:rsidR="004043B3" w:rsidRDefault="0066362C" w:rsidP="004043B3">
      <w:pPr>
        <w:spacing w:line="276" w:lineRule="auto"/>
        <w:jc w:val="both"/>
      </w:pPr>
      <w:r>
        <w:rPr>
          <w:b/>
          <w:bCs/>
        </w:rPr>
        <w:t>Current placement</w:t>
      </w:r>
    </w:p>
    <w:p w14:paraId="509E0D89" w14:textId="77777777" w:rsidR="0066362C" w:rsidRDefault="0066362C" w:rsidP="004043B3">
      <w:pPr>
        <w:spacing w:line="276" w:lineRule="auto"/>
        <w:jc w:val="both"/>
      </w:pPr>
    </w:p>
    <w:p w14:paraId="5A7A23E6" w14:textId="77777777" w:rsidR="0066362C" w:rsidRDefault="0066362C" w:rsidP="004043B3">
      <w:pPr>
        <w:spacing w:line="276" w:lineRule="auto"/>
        <w:jc w:val="both"/>
      </w:pPr>
    </w:p>
    <w:p w14:paraId="1AC0144F" w14:textId="77777777" w:rsidR="0066362C" w:rsidRDefault="0066362C" w:rsidP="004043B3">
      <w:pPr>
        <w:spacing w:line="276" w:lineRule="auto"/>
        <w:jc w:val="both"/>
      </w:pPr>
    </w:p>
    <w:p w14:paraId="55D7E7CD" w14:textId="77777777" w:rsidR="0066362C" w:rsidRPr="00CE2B68" w:rsidRDefault="0066362C" w:rsidP="004043B3">
      <w:pPr>
        <w:spacing w:line="276" w:lineRule="auto"/>
        <w:jc w:val="both"/>
        <w:rPr>
          <w:b/>
          <w:bCs/>
        </w:rPr>
      </w:pPr>
      <w:r w:rsidRPr="00CE2B68">
        <w:rPr>
          <w:b/>
          <w:bCs/>
        </w:rPr>
        <w:t>Local Authority’s interim plan</w:t>
      </w:r>
    </w:p>
    <w:p w14:paraId="56E479CA" w14:textId="77777777" w:rsidR="0066362C" w:rsidRDefault="0066362C" w:rsidP="004043B3">
      <w:pPr>
        <w:spacing w:line="276" w:lineRule="auto"/>
        <w:jc w:val="both"/>
      </w:pPr>
    </w:p>
    <w:p w14:paraId="16211DD1" w14:textId="77777777" w:rsidR="0066362C" w:rsidRDefault="0066362C" w:rsidP="004043B3">
      <w:pPr>
        <w:spacing w:line="276" w:lineRule="auto"/>
        <w:jc w:val="both"/>
      </w:pPr>
    </w:p>
    <w:p w14:paraId="0F818FD4" w14:textId="77777777" w:rsidR="0066362C" w:rsidRDefault="0066362C" w:rsidP="004043B3">
      <w:pPr>
        <w:spacing w:line="276" w:lineRule="auto"/>
        <w:jc w:val="both"/>
      </w:pPr>
    </w:p>
    <w:p w14:paraId="787774A1" w14:textId="77777777" w:rsidR="0066362C" w:rsidRPr="00CE2B68" w:rsidRDefault="0066362C" w:rsidP="004043B3">
      <w:pPr>
        <w:spacing w:line="276" w:lineRule="auto"/>
        <w:jc w:val="both"/>
        <w:rPr>
          <w:b/>
          <w:bCs/>
        </w:rPr>
      </w:pPr>
      <w:r w:rsidRPr="00CE2B68">
        <w:rPr>
          <w:b/>
          <w:bCs/>
        </w:rPr>
        <w:t>Contact arrangements</w:t>
      </w:r>
    </w:p>
    <w:p w14:paraId="19C242AC" w14:textId="77777777" w:rsidR="004043B3" w:rsidRDefault="004043B3" w:rsidP="004043B3">
      <w:pPr>
        <w:spacing w:line="276" w:lineRule="auto"/>
        <w:jc w:val="both"/>
      </w:pPr>
    </w:p>
    <w:p w14:paraId="4C846F77" w14:textId="77777777" w:rsidR="00411BAA" w:rsidRDefault="00411BAA" w:rsidP="004043B3">
      <w:pPr>
        <w:spacing w:line="276" w:lineRule="auto"/>
        <w:jc w:val="both"/>
      </w:pPr>
    </w:p>
    <w:p w14:paraId="0FB4FDCD" w14:textId="77777777" w:rsidR="00642F1D" w:rsidRDefault="00642F1D" w:rsidP="004043B3">
      <w:pPr>
        <w:spacing w:line="276" w:lineRule="auto"/>
        <w:jc w:val="both"/>
      </w:pPr>
    </w:p>
    <w:p w14:paraId="2D796595" w14:textId="77777777" w:rsidR="00642F1D" w:rsidRPr="00CE2B68" w:rsidRDefault="006A3B8C" w:rsidP="004043B3">
      <w:pPr>
        <w:spacing w:line="276" w:lineRule="auto"/>
        <w:jc w:val="both"/>
        <w:rPr>
          <w:b/>
          <w:bCs/>
        </w:rPr>
      </w:pPr>
      <w:r w:rsidRPr="00CE2B68">
        <w:rPr>
          <w:b/>
          <w:bCs/>
        </w:rPr>
        <w:t>Position of the parents</w:t>
      </w:r>
    </w:p>
    <w:p w14:paraId="253AE33E" w14:textId="77777777" w:rsidR="006A3B8C" w:rsidRDefault="006A3B8C" w:rsidP="004043B3">
      <w:pPr>
        <w:spacing w:line="276" w:lineRule="auto"/>
        <w:jc w:val="both"/>
      </w:pPr>
    </w:p>
    <w:p w14:paraId="5F2C7A64" w14:textId="77777777" w:rsidR="006A3B8C" w:rsidRDefault="006A3B8C" w:rsidP="004043B3">
      <w:pPr>
        <w:spacing w:line="276" w:lineRule="auto"/>
        <w:jc w:val="both"/>
      </w:pPr>
    </w:p>
    <w:p w14:paraId="4860495C" w14:textId="77777777" w:rsidR="006A3B8C" w:rsidRPr="00CE2B68" w:rsidRDefault="006A3B8C" w:rsidP="004043B3">
      <w:pPr>
        <w:spacing w:line="276" w:lineRule="auto"/>
        <w:jc w:val="both"/>
        <w:rPr>
          <w:b/>
          <w:bCs/>
        </w:rPr>
      </w:pPr>
      <w:r w:rsidRPr="00CE2B68">
        <w:rPr>
          <w:b/>
          <w:bCs/>
        </w:rPr>
        <w:lastRenderedPageBreak/>
        <w:t>Other issues (delete if not relevant):</w:t>
      </w:r>
    </w:p>
    <w:p w14:paraId="30EB3201" w14:textId="77777777" w:rsidR="006A3B8C" w:rsidRDefault="006A3B8C" w:rsidP="004043B3">
      <w:pPr>
        <w:spacing w:line="276" w:lineRule="auto"/>
        <w:jc w:val="both"/>
      </w:pPr>
    </w:p>
    <w:p w14:paraId="49EA1333" w14:textId="77777777" w:rsidR="006A3B8C" w:rsidRDefault="006A3B8C" w:rsidP="004043B3">
      <w:pPr>
        <w:spacing w:line="276" w:lineRule="auto"/>
        <w:jc w:val="both"/>
      </w:pPr>
      <w:r>
        <w:t>Paternity</w:t>
      </w:r>
    </w:p>
    <w:p w14:paraId="33EF6644" w14:textId="77777777" w:rsidR="006A3B8C" w:rsidRDefault="006A3B8C" w:rsidP="004043B3">
      <w:pPr>
        <w:spacing w:line="276" w:lineRule="auto"/>
        <w:jc w:val="both"/>
      </w:pPr>
    </w:p>
    <w:p w14:paraId="02331746" w14:textId="77777777" w:rsidR="006A3B8C" w:rsidRDefault="006A3B8C" w:rsidP="004043B3">
      <w:pPr>
        <w:spacing w:line="276" w:lineRule="auto"/>
        <w:jc w:val="both"/>
      </w:pPr>
      <w:r>
        <w:t>HMRC/DWP orders</w:t>
      </w:r>
    </w:p>
    <w:p w14:paraId="7D10805D" w14:textId="77777777" w:rsidR="006A3B8C" w:rsidRDefault="006A3B8C" w:rsidP="004043B3">
      <w:pPr>
        <w:spacing w:line="276" w:lineRule="auto"/>
        <w:jc w:val="both"/>
      </w:pPr>
    </w:p>
    <w:p w14:paraId="7D1968DE" w14:textId="77777777" w:rsidR="006A3B8C" w:rsidRDefault="006A3B8C" w:rsidP="004043B3">
      <w:pPr>
        <w:spacing w:line="276" w:lineRule="auto"/>
        <w:jc w:val="both"/>
      </w:pPr>
      <w:r>
        <w:t>Immigration issues</w:t>
      </w:r>
    </w:p>
    <w:p w14:paraId="52D911F2" w14:textId="77777777" w:rsidR="006A3B8C" w:rsidRDefault="006A3B8C" w:rsidP="004043B3">
      <w:pPr>
        <w:spacing w:line="276" w:lineRule="auto"/>
        <w:jc w:val="both"/>
      </w:pPr>
    </w:p>
    <w:p w14:paraId="6C925025" w14:textId="77777777" w:rsidR="006A3B8C" w:rsidRDefault="006A3B8C" w:rsidP="004043B3">
      <w:pPr>
        <w:spacing w:line="276" w:lineRule="auto"/>
        <w:jc w:val="both"/>
      </w:pPr>
      <w:r>
        <w:t>Capacity/cognitive functioning</w:t>
      </w:r>
    </w:p>
    <w:p w14:paraId="44199679" w14:textId="77777777" w:rsidR="006A3B8C" w:rsidRDefault="006A3B8C" w:rsidP="004043B3">
      <w:pPr>
        <w:spacing w:line="276" w:lineRule="auto"/>
        <w:jc w:val="both"/>
      </w:pPr>
    </w:p>
    <w:p w14:paraId="24AE83B0" w14:textId="77777777" w:rsidR="006A3B8C" w:rsidRDefault="006A3B8C" w:rsidP="004043B3">
      <w:pPr>
        <w:spacing w:line="276" w:lineRule="auto"/>
        <w:jc w:val="both"/>
      </w:pPr>
      <w:r>
        <w:t>Drug/alcohol testing</w:t>
      </w:r>
    </w:p>
    <w:p w14:paraId="55FEC7B6" w14:textId="77777777" w:rsidR="006A3B8C" w:rsidRDefault="006A3B8C" w:rsidP="004043B3">
      <w:pPr>
        <w:spacing w:line="276" w:lineRule="auto"/>
        <w:jc w:val="both"/>
      </w:pPr>
    </w:p>
    <w:p w14:paraId="2A40639D" w14:textId="77777777" w:rsidR="006A3B8C" w:rsidRDefault="006A3B8C" w:rsidP="004043B3">
      <w:pPr>
        <w:spacing w:line="276" w:lineRule="auto"/>
        <w:jc w:val="both"/>
      </w:pPr>
      <w:r>
        <w:t>Assessments</w:t>
      </w:r>
    </w:p>
    <w:p w14:paraId="033A575B" w14:textId="77777777" w:rsidR="006A3B8C" w:rsidRDefault="006A3B8C" w:rsidP="004043B3">
      <w:pPr>
        <w:spacing w:line="276" w:lineRule="auto"/>
        <w:jc w:val="both"/>
      </w:pPr>
    </w:p>
    <w:p w14:paraId="7035DEF3" w14:textId="77777777" w:rsidR="006A3B8C" w:rsidRDefault="006A3B8C" w:rsidP="004043B3">
      <w:pPr>
        <w:spacing w:line="276" w:lineRule="auto"/>
        <w:jc w:val="both"/>
      </w:pPr>
      <w:r>
        <w:t>Participation directions</w:t>
      </w:r>
    </w:p>
    <w:p w14:paraId="5DB70684" w14:textId="77777777" w:rsidR="006A3B8C" w:rsidRDefault="006A3B8C" w:rsidP="004043B3">
      <w:pPr>
        <w:spacing w:line="276" w:lineRule="auto"/>
        <w:jc w:val="both"/>
      </w:pPr>
    </w:p>
    <w:p w14:paraId="5181D8A2" w14:textId="77777777" w:rsidR="006A3B8C" w:rsidRDefault="006A3B8C" w:rsidP="004043B3">
      <w:pPr>
        <w:spacing w:line="276" w:lineRule="auto"/>
        <w:jc w:val="both"/>
      </w:pPr>
      <w:r>
        <w:t>Connected persons assessments</w:t>
      </w:r>
    </w:p>
    <w:p w14:paraId="7D60A127" w14:textId="77777777" w:rsidR="006A3B8C" w:rsidRDefault="006A3B8C" w:rsidP="004043B3">
      <w:pPr>
        <w:spacing w:line="276" w:lineRule="auto"/>
        <w:jc w:val="both"/>
      </w:pPr>
    </w:p>
    <w:p w14:paraId="7F13615B" w14:textId="77777777" w:rsidR="006A3B8C" w:rsidRDefault="006A3B8C" w:rsidP="004043B3">
      <w:pPr>
        <w:spacing w:line="276" w:lineRule="auto"/>
        <w:jc w:val="both"/>
      </w:pPr>
    </w:p>
    <w:p w14:paraId="258ADA91" w14:textId="77777777" w:rsidR="006A3B8C" w:rsidRPr="00CE2B68" w:rsidRDefault="006A3B8C" w:rsidP="004043B3">
      <w:pPr>
        <w:spacing w:line="276" w:lineRule="auto"/>
        <w:jc w:val="both"/>
        <w:rPr>
          <w:b/>
          <w:bCs/>
        </w:rPr>
      </w:pPr>
      <w:r w:rsidRPr="00CE2B68">
        <w:rPr>
          <w:b/>
          <w:bCs/>
        </w:rPr>
        <w:t>Position of the Children's Guardian:</w:t>
      </w:r>
    </w:p>
    <w:p w14:paraId="5AEFC5EA" w14:textId="77777777" w:rsidR="006A3B8C" w:rsidRDefault="006A3B8C" w:rsidP="004043B3">
      <w:pPr>
        <w:spacing w:line="276" w:lineRule="auto"/>
        <w:jc w:val="both"/>
      </w:pPr>
    </w:p>
    <w:p w14:paraId="3B8888A9" w14:textId="77777777" w:rsidR="006A3B8C" w:rsidRDefault="006A3B8C" w:rsidP="004043B3">
      <w:pPr>
        <w:spacing w:line="276" w:lineRule="auto"/>
        <w:jc w:val="both"/>
      </w:pPr>
    </w:p>
    <w:p w14:paraId="7FEF8F63" w14:textId="77777777" w:rsidR="006A3B8C" w:rsidRDefault="006A3B8C" w:rsidP="004043B3">
      <w:pPr>
        <w:spacing w:line="276" w:lineRule="auto"/>
        <w:jc w:val="both"/>
      </w:pPr>
    </w:p>
    <w:p w14:paraId="245CBA8F" w14:textId="77777777" w:rsidR="006A3B8C" w:rsidRPr="00CE2B68" w:rsidRDefault="006A3B8C" w:rsidP="004043B3">
      <w:pPr>
        <w:spacing w:line="276" w:lineRule="auto"/>
        <w:jc w:val="both"/>
        <w:rPr>
          <w:b/>
          <w:bCs/>
        </w:rPr>
      </w:pPr>
      <w:r w:rsidRPr="00CE2B68">
        <w:rPr>
          <w:b/>
          <w:bCs/>
        </w:rPr>
        <w:t>Is separate representation required?</w:t>
      </w:r>
    </w:p>
    <w:p w14:paraId="146DC184" w14:textId="77777777" w:rsidR="006A3B8C" w:rsidRDefault="006A3B8C" w:rsidP="004043B3">
      <w:pPr>
        <w:spacing w:line="276" w:lineRule="auto"/>
        <w:jc w:val="both"/>
      </w:pPr>
    </w:p>
    <w:p w14:paraId="51A595F5" w14:textId="77777777" w:rsidR="006A3B8C" w:rsidRDefault="006A3B8C" w:rsidP="004043B3">
      <w:pPr>
        <w:spacing w:line="276" w:lineRule="auto"/>
        <w:jc w:val="both"/>
      </w:pPr>
    </w:p>
    <w:p w14:paraId="5876A9E6" w14:textId="77777777" w:rsidR="006A3B8C" w:rsidRPr="00CE2B68" w:rsidRDefault="006A3B8C" w:rsidP="004043B3">
      <w:pPr>
        <w:spacing w:line="276" w:lineRule="auto"/>
        <w:jc w:val="both"/>
        <w:rPr>
          <w:b/>
          <w:bCs/>
        </w:rPr>
      </w:pPr>
      <w:r w:rsidRPr="00CE2B68">
        <w:rPr>
          <w:b/>
          <w:bCs/>
        </w:rPr>
        <w:t>Is a contested interim hearing required?</w:t>
      </w:r>
    </w:p>
    <w:p w14:paraId="5B60CAD9" w14:textId="77777777" w:rsidR="006A3B8C" w:rsidRDefault="006A3B8C" w:rsidP="004043B3">
      <w:pPr>
        <w:spacing w:line="276" w:lineRule="auto"/>
        <w:jc w:val="both"/>
      </w:pPr>
    </w:p>
    <w:p w14:paraId="2B52CF0F" w14:textId="77777777" w:rsidR="00CE2B68" w:rsidRDefault="00CE2B68" w:rsidP="004043B3">
      <w:pPr>
        <w:spacing w:line="276" w:lineRule="auto"/>
        <w:jc w:val="both"/>
      </w:pPr>
    </w:p>
    <w:p w14:paraId="22DE3F54" w14:textId="77777777" w:rsidR="00CE2B68" w:rsidRDefault="00CE2B68" w:rsidP="004043B3">
      <w:pPr>
        <w:spacing w:line="276" w:lineRule="auto"/>
        <w:jc w:val="both"/>
      </w:pPr>
      <w:r>
        <w:t>If so:</w:t>
      </w:r>
    </w:p>
    <w:p w14:paraId="43303AEE" w14:textId="77777777" w:rsidR="006A3B8C" w:rsidRDefault="006A3B8C" w:rsidP="004043B3">
      <w:pPr>
        <w:spacing w:line="276" w:lineRule="auto"/>
        <w:jc w:val="both"/>
      </w:pPr>
      <w:r>
        <w:t>Have all parties been served/given notice as required?</w:t>
      </w:r>
    </w:p>
    <w:p w14:paraId="2C5185E4" w14:textId="77777777" w:rsidR="006A3B8C" w:rsidRDefault="006A3B8C" w:rsidP="004043B3">
      <w:pPr>
        <w:spacing w:line="276" w:lineRule="auto"/>
        <w:jc w:val="both"/>
      </w:pPr>
    </w:p>
    <w:p w14:paraId="4E8A55F7" w14:textId="77777777" w:rsidR="006A3B8C" w:rsidRDefault="006A3B8C" w:rsidP="004043B3">
      <w:pPr>
        <w:spacing w:line="276" w:lineRule="auto"/>
        <w:jc w:val="both"/>
      </w:pPr>
      <w:r>
        <w:t>Will the hearing be dealt with on submissions or evidence?</w:t>
      </w:r>
    </w:p>
    <w:p w14:paraId="2C10D247" w14:textId="77777777" w:rsidR="006A3B8C" w:rsidRDefault="006A3B8C" w:rsidP="004043B3">
      <w:pPr>
        <w:spacing w:line="276" w:lineRule="auto"/>
        <w:jc w:val="both"/>
      </w:pPr>
    </w:p>
    <w:p w14:paraId="1C5FB6B3" w14:textId="77777777" w:rsidR="006A3B8C" w:rsidRDefault="006A3B8C" w:rsidP="004043B3">
      <w:pPr>
        <w:spacing w:line="276" w:lineRule="auto"/>
        <w:jc w:val="both"/>
      </w:pPr>
      <w:r>
        <w:t>Issues for the hearing:</w:t>
      </w:r>
    </w:p>
    <w:p w14:paraId="1EF0C0C1" w14:textId="77777777" w:rsidR="006A3B8C" w:rsidRDefault="006A3B8C" w:rsidP="006A3B8C">
      <w:pPr>
        <w:pStyle w:val="ListParagraph"/>
        <w:numPr>
          <w:ilvl w:val="0"/>
          <w:numId w:val="2"/>
        </w:numPr>
        <w:spacing w:line="276" w:lineRule="auto"/>
        <w:jc w:val="both"/>
      </w:pPr>
      <w:r>
        <w:t>…</w:t>
      </w:r>
    </w:p>
    <w:p w14:paraId="151F69C8" w14:textId="77777777" w:rsidR="006A3B8C" w:rsidRDefault="006A3B8C" w:rsidP="006A3B8C">
      <w:pPr>
        <w:pStyle w:val="ListParagraph"/>
        <w:numPr>
          <w:ilvl w:val="0"/>
          <w:numId w:val="2"/>
        </w:numPr>
        <w:spacing w:line="276" w:lineRule="auto"/>
        <w:jc w:val="both"/>
      </w:pPr>
      <w:r>
        <w:t>…</w:t>
      </w:r>
    </w:p>
    <w:p w14:paraId="7129E3F0" w14:textId="77777777" w:rsidR="006A3B8C" w:rsidRDefault="006A3B8C" w:rsidP="006A3B8C">
      <w:pPr>
        <w:pStyle w:val="ListParagraph"/>
        <w:numPr>
          <w:ilvl w:val="0"/>
          <w:numId w:val="2"/>
        </w:numPr>
        <w:spacing w:line="276" w:lineRule="auto"/>
        <w:jc w:val="both"/>
      </w:pPr>
      <w:r>
        <w:t>…</w:t>
      </w:r>
    </w:p>
    <w:p w14:paraId="6F1A568F" w14:textId="77777777" w:rsidR="006A3B8C" w:rsidRDefault="006A3B8C" w:rsidP="004043B3">
      <w:pPr>
        <w:spacing w:line="276" w:lineRule="auto"/>
        <w:jc w:val="both"/>
      </w:pPr>
    </w:p>
    <w:p w14:paraId="6077AD33" w14:textId="77777777" w:rsidR="006A3B8C" w:rsidRDefault="006A3B8C" w:rsidP="004043B3">
      <w:pPr>
        <w:spacing w:line="276" w:lineRule="auto"/>
        <w:jc w:val="both"/>
      </w:pPr>
      <w:r>
        <w:t>Is interim threshold accepted?</w:t>
      </w:r>
    </w:p>
    <w:p w14:paraId="6A3C641A" w14:textId="77777777" w:rsidR="006A3B8C" w:rsidRDefault="006A3B8C" w:rsidP="004043B3">
      <w:pPr>
        <w:spacing w:line="276" w:lineRule="auto"/>
        <w:jc w:val="both"/>
      </w:pPr>
    </w:p>
    <w:p w14:paraId="29D92CD6" w14:textId="77777777" w:rsidR="006A3B8C" w:rsidRDefault="006A3B8C" w:rsidP="004043B3">
      <w:pPr>
        <w:spacing w:line="276" w:lineRule="auto"/>
        <w:jc w:val="both"/>
      </w:pPr>
    </w:p>
    <w:p w14:paraId="0B99DD18" w14:textId="77777777" w:rsidR="006A3B8C" w:rsidRPr="00CE2B68" w:rsidRDefault="006A3B8C" w:rsidP="004043B3">
      <w:pPr>
        <w:spacing w:line="276" w:lineRule="auto"/>
        <w:jc w:val="both"/>
        <w:rPr>
          <w:b/>
          <w:bCs/>
        </w:rPr>
      </w:pPr>
      <w:r w:rsidRPr="00CE2B68">
        <w:rPr>
          <w:b/>
          <w:bCs/>
        </w:rPr>
        <w:t>Allocation</w:t>
      </w:r>
    </w:p>
    <w:p w14:paraId="28C3A2E8" w14:textId="77777777" w:rsidR="006A3B8C" w:rsidRDefault="006A3B8C" w:rsidP="004043B3">
      <w:pPr>
        <w:spacing w:line="276" w:lineRule="auto"/>
        <w:jc w:val="both"/>
      </w:pPr>
    </w:p>
    <w:p w14:paraId="744D792B" w14:textId="77777777" w:rsidR="00CE2B68" w:rsidRDefault="00CE2B68" w:rsidP="004043B3">
      <w:pPr>
        <w:spacing w:line="276" w:lineRule="auto"/>
        <w:jc w:val="both"/>
      </w:pPr>
    </w:p>
    <w:p w14:paraId="5B2E4D1F" w14:textId="77777777" w:rsidR="006A3B8C" w:rsidRDefault="006A3B8C" w:rsidP="004043B3">
      <w:pPr>
        <w:spacing w:line="276" w:lineRule="auto"/>
        <w:jc w:val="both"/>
      </w:pPr>
    </w:p>
    <w:p w14:paraId="1A518AB0" w14:textId="77777777" w:rsidR="006A3B8C" w:rsidRPr="00CE2B68" w:rsidRDefault="006A3B8C" w:rsidP="004043B3">
      <w:pPr>
        <w:spacing w:line="276" w:lineRule="auto"/>
        <w:jc w:val="both"/>
        <w:rPr>
          <w:b/>
          <w:bCs/>
        </w:rPr>
      </w:pPr>
      <w:r w:rsidRPr="00CE2B68">
        <w:rPr>
          <w:b/>
          <w:bCs/>
        </w:rPr>
        <w:t>Timetable for the child</w:t>
      </w:r>
    </w:p>
    <w:p w14:paraId="45422F0B" w14:textId="77777777" w:rsidR="006A3B8C" w:rsidRDefault="006A3B8C" w:rsidP="004043B3">
      <w:pPr>
        <w:spacing w:line="276" w:lineRule="auto"/>
        <w:jc w:val="both"/>
      </w:pPr>
    </w:p>
    <w:p w14:paraId="1713A02D" w14:textId="77777777" w:rsidR="006A3B8C" w:rsidRDefault="006A3B8C" w:rsidP="004043B3">
      <w:pPr>
        <w:spacing w:line="276" w:lineRule="auto"/>
        <w:jc w:val="both"/>
      </w:pPr>
    </w:p>
    <w:p w14:paraId="66F49664" w14:textId="77777777" w:rsidR="00CE2B68" w:rsidRDefault="00CE2B68" w:rsidP="004043B3">
      <w:pPr>
        <w:spacing w:line="276" w:lineRule="auto"/>
        <w:jc w:val="both"/>
      </w:pPr>
    </w:p>
    <w:p w14:paraId="503A756F" w14:textId="77777777" w:rsidR="006A3B8C" w:rsidRPr="00CE2B68" w:rsidRDefault="006A3B8C" w:rsidP="004043B3">
      <w:pPr>
        <w:spacing w:line="276" w:lineRule="auto"/>
        <w:jc w:val="both"/>
        <w:rPr>
          <w:b/>
          <w:bCs/>
        </w:rPr>
      </w:pPr>
      <w:r w:rsidRPr="00CE2B68">
        <w:rPr>
          <w:b/>
          <w:bCs/>
        </w:rPr>
        <w:t>Threshold</w:t>
      </w:r>
    </w:p>
    <w:p w14:paraId="6DB80DDF" w14:textId="77777777" w:rsidR="006A3B8C" w:rsidRDefault="006A3B8C" w:rsidP="004043B3">
      <w:pPr>
        <w:spacing w:line="276" w:lineRule="auto"/>
        <w:jc w:val="both"/>
      </w:pPr>
    </w:p>
    <w:p w14:paraId="48F90917" w14:textId="77777777" w:rsidR="00CE2B68" w:rsidRDefault="00CE2B68" w:rsidP="004043B3">
      <w:pPr>
        <w:spacing w:line="276" w:lineRule="auto"/>
        <w:jc w:val="both"/>
      </w:pPr>
    </w:p>
    <w:p w14:paraId="14DE928C" w14:textId="77777777" w:rsidR="006A3B8C" w:rsidRDefault="006A3B8C" w:rsidP="004043B3">
      <w:pPr>
        <w:spacing w:line="276" w:lineRule="auto"/>
        <w:jc w:val="both"/>
      </w:pPr>
    </w:p>
    <w:p w14:paraId="39A8BA82" w14:textId="77777777" w:rsidR="006A3B8C" w:rsidRPr="00CE2B68" w:rsidRDefault="006A3B8C" w:rsidP="004043B3">
      <w:pPr>
        <w:spacing w:line="276" w:lineRule="auto"/>
        <w:jc w:val="both"/>
        <w:rPr>
          <w:b/>
          <w:bCs/>
        </w:rPr>
      </w:pPr>
      <w:r w:rsidRPr="00CE2B68">
        <w:rPr>
          <w:b/>
          <w:bCs/>
        </w:rPr>
        <w:t>International/jurisdiction issues?</w:t>
      </w:r>
    </w:p>
    <w:p w14:paraId="1907E92B" w14:textId="77777777" w:rsidR="006A3B8C" w:rsidRDefault="006A3B8C" w:rsidP="004043B3">
      <w:pPr>
        <w:spacing w:line="276" w:lineRule="auto"/>
        <w:jc w:val="both"/>
      </w:pPr>
    </w:p>
    <w:p w14:paraId="5F88C53A" w14:textId="77777777" w:rsidR="00CE2B68" w:rsidRDefault="00CE2B68" w:rsidP="004043B3">
      <w:pPr>
        <w:spacing w:line="276" w:lineRule="auto"/>
        <w:jc w:val="both"/>
      </w:pPr>
    </w:p>
    <w:p w14:paraId="1D031B2A" w14:textId="77777777" w:rsidR="006A3B8C" w:rsidRDefault="006A3B8C" w:rsidP="004043B3">
      <w:pPr>
        <w:spacing w:line="276" w:lineRule="auto"/>
        <w:jc w:val="both"/>
      </w:pPr>
    </w:p>
    <w:p w14:paraId="1B35CC9D" w14:textId="77777777" w:rsidR="006A3B8C" w:rsidRPr="00CE2B68" w:rsidRDefault="006A3B8C" w:rsidP="004043B3">
      <w:pPr>
        <w:spacing w:line="276" w:lineRule="auto"/>
        <w:jc w:val="both"/>
        <w:rPr>
          <w:b/>
          <w:bCs/>
        </w:rPr>
      </w:pPr>
      <w:r w:rsidRPr="00CE2B68">
        <w:rPr>
          <w:b/>
          <w:bCs/>
        </w:rPr>
        <w:t>Part 25 applications?</w:t>
      </w:r>
    </w:p>
    <w:p w14:paraId="79F758E8" w14:textId="77777777" w:rsidR="006A3B8C" w:rsidRDefault="006A3B8C" w:rsidP="004043B3">
      <w:pPr>
        <w:spacing w:line="276" w:lineRule="auto"/>
        <w:jc w:val="both"/>
      </w:pPr>
    </w:p>
    <w:p w14:paraId="211AAD20" w14:textId="77777777" w:rsidR="00CE2B68" w:rsidRDefault="00CE2B68" w:rsidP="004043B3">
      <w:pPr>
        <w:spacing w:line="276" w:lineRule="auto"/>
        <w:jc w:val="both"/>
      </w:pPr>
    </w:p>
    <w:p w14:paraId="17706D62" w14:textId="77777777" w:rsidR="006A3B8C" w:rsidRDefault="006A3B8C" w:rsidP="004043B3">
      <w:pPr>
        <w:spacing w:line="276" w:lineRule="auto"/>
        <w:jc w:val="both"/>
      </w:pPr>
    </w:p>
    <w:p w14:paraId="4F210A63" w14:textId="77777777" w:rsidR="006A3B8C" w:rsidRPr="00CE2B68" w:rsidRDefault="006A3B8C" w:rsidP="004043B3">
      <w:pPr>
        <w:spacing w:line="276" w:lineRule="auto"/>
        <w:jc w:val="both"/>
        <w:rPr>
          <w:b/>
          <w:bCs/>
        </w:rPr>
      </w:pPr>
      <w:r w:rsidRPr="00CE2B68">
        <w:rPr>
          <w:b/>
          <w:bCs/>
        </w:rPr>
        <w:t>Disclosure required?</w:t>
      </w:r>
    </w:p>
    <w:p w14:paraId="4198643D" w14:textId="77777777" w:rsidR="006A3B8C" w:rsidRPr="00CE2B68" w:rsidRDefault="006A3B8C" w:rsidP="004043B3">
      <w:pPr>
        <w:spacing w:line="276" w:lineRule="auto"/>
        <w:jc w:val="both"/>
      </w:pPr>
    </w:p>
    <w:p w14:paraId="0E4A3DB2" w14:textId="77777777" w:rsidR="006A3B8C" w:rsidRDefault="006A3B8C" w:rsidP="004043B3">
      <w:pPr>
        <w:spacing w:line="276" w:lineRule="auto"/>
        <w:jc w:val="both"/>
      </w:pPr>
    </w:p>
    <w:p w14:paraId="512D9EB8" w14:textId="77777777" w:rsidR="00CE2B68" w:rsidRDefault="00CE2B68" w:rsidP="004043B3">
      <w:pPr>
        <w:spacing w:line="276" w:lineRule="auto"/>
        <w:jc w:val="both"/>
      </w:pPr>
    </w:p>
    <w:p w14:paraId="5E2ED681" w14:textId="77777777" w:rsidR="006A3B8C" w:rsidRPr="00CE2B68" w:rsidRDefault="006A3B8C" w:rsidP="004043B3">
      <w:pPr>
        <w:spacing w:line="276" w:lineRule="auto"/>
        <w:jc w:val="both"/>
        <w:rPr>
          <w:b/>
          <w:bCs/>
        </w:rPr>
      </w:pPr>
      <w:r w:rsidRPr="00CE2B68">
        <w:rPr>
          <w:b/>
          <w:bCs/>
        </w:rPr>
        <w:t>Checklist documents to be filed?</w:t>
      </w:r>
    </w:p>
    <w:p w14:paraId="45E7EEA7" w14:textId="77777777" w:rsidR="006A3B8C" w:rsidRDefault="006A3B8C" w:rsidP="004043B3">
      <w:pPr>
        <w:spacing w:line="276" w:lineRule="auto"/>
        <w:jc w:val="both"/>
      </w:pPr>
    </w:p>
    <w:p w14:paraId="6DBB43B3" w14:textId="77777777" w:rsidR="00CE2B68" w:rsidRDefault="00CE2B68" w:rsidP="004043B3">
      <w:pPr>
        <w:spacing w:line="276" w:lineRule="auto"/>
        <w:jc w:val="both"/>
      </w:pPr>
    </w:p>
    <w:p w14:paraId="44210B5C" w14:textId="77777777" w:rsidR="006A3B8C" w:rsidRDefault="006A3B8C" w:rsidP="004043B3">
      <w:pPr>
        <w:spacing w:line="276" w:lineRule="auto"/>
        <w:jc w:val="both"/>
      </w:pPr>
    </w:p>
    <w:p w14:paraId="42BDA076" w14:textId="77777777" w:rsidR="006A3B8C" w:rsidRPr="00CE2B68" w:rsidRDefault="006A3B8C" w:rsidP="004043B3">
      <w:pPr>
        <w:spacing w:line="276" w:lineRule="auto"/>
        <w:jc w:val="both"/>
        <w:rPr>
          <w:b/>
          <w:bCs/>
        </w:rPr>
      </w:pPr>
      <w:r w:rsidRPr="00CE2B68">
        <w:rPr>
          <w:b/>
          <w:bCs/>
        </w:rPr>
        <w:t>Bundle requirements and essential reading:</w:t>
      </w:r>
    </w:p>
    <w:p w14:paraId="7FC1B91D" w14:textId="77777777" w:rsidR="006A3B8C" w:rsidRDefault="006A3B8C" w:rsidP="004043B3">
      <w:pPr>
        <w:spacing w:line="276" w:lineRule="auto"/>
        <w:jc w:val="both"/>
      </w:pPr>
    </w:p>
    <w:p w14:paraId="45E77D1A" w14:textId="77777777" w:rsidR="006A3B8C" w:rsidRDefault="006A3B8C" w:rsidP="004043B3">
      <w:pPr>
        <w:spacing w:line="276" w:lineRule="auto"/>
        <w:jc w:val="both"/>
      </w:pPr>
    </w:p>
    <w:p w14:paraId="5CB73A1E" w14:textId="77777777" w:rsidR="00CE2B68" w:rsidRDefault="00CE2B68" w:rsidP="004043B3">
      <w:pPr>
        <w:spacing w:line="276" w:lineRule="auto"/>
        <w:jc w:val="both"/>
      </w:pPr>
    </w:p>
    <w:p w14:paraId="7C3D6B69" w14:textId="77777777" w:rsidR="006A3B8C" w:rsidRPr="00CE2B68" w:rsidRDefault="006A3B8C" w:rsidP="004043B3">
      <w:pPr>
        <w:spacing w:line="276" w:lineRule="auto"/>
        <w:jc w:val="both"/>
        <w:rPr>
          <w:b/>
          <w:bCs/>
        </w:rPr>
      </w:pPr>
      <w:r w:rsidRPr="00CE2B68">
        <w:rPr>
          <w:b/>
          <w:bCs/>
        </w:rPr>
        <w:t>Representation for the hearing will be:</w:t>
      </w:r>
    </w:p>
    <w:p w14:paraId="5B4E852B" w14:textId="77777777" w:rsidR="006A3B8C" w:rsidRDefault="006A3B8C" w:rsidP="004043B3">
      <w:pPr>
        <w:spacing w:line="276" w:lineRule="auto"/>
        <w:jc w:val="both"/>
      </w:pPr>
    </w:p>
    <w:p w14:paraId="6E579D5B" w14:textId="77777777" w:rsidR="006A3B8C" w:rsidRDefault="006A3B8C" w:rsidP="004043B3">
      <w:pPr>
        <w:spacing w:line="276" w:lineRule="auto"/>
        <w:jc w:val="both"/>
      </w:pPr>
    </w:p>
    <w:p w14:paraId="323CAAFD" w14:textId="77777777" w:rsidR="006A3B8C" w:rsidRDefault="006A3B8C" w:rsidP="004043B3">
      <w:pPr>
        <w:spacing w:line="276" w:lineRule="auto"/>
        <w:jc w:val="both"/>
      </w:pPr>
    </w:p>
    <w:p w14:paraId="5C787A5C" w14:textId="77777777" w:rsidR="0066362C" w:rsidRDefault="0066362C" w:rsidP="004043B3">
      <w:pPr>
        <w:spacing w:line="276" w:lineRule="auto"/>
        <w:jc w:val="both"/>
      </w:pPr>
    </w:p>
    <w:p w14:paraId="14FAFC15" w14:textId="77777777" w:rsidR="00642F1D" w:rsidRDefault="00642F1D" w:rsidP="004043B3">
      <w:pPr>
        <w:spacing w:line="276" w:lineRule="auto"/>
        <w:jc w:val="both"/>
      </w:pPr>
      <w:r>
        <w:t>PREPARED BY:</w:t>
      </w:r>
      <w:r>
        <w:tab/>
        <w:t>[NAME]</w:t>
      </w:r>
    </w:p>
    <w:p w14:paraId="7BA5713D" w14:textId="77777777" w:rsidR="00642F1D" w:rsidRDefault="00642F1D" w:rsidP="004043B3">
      <w:pPr>
        <w:spacing w:line="276" w:lineRule="auto"/>
        <w:jc w:val="both"/>
      </w:pPr>
      <w:r>
        <w:t>ROLE:</w:t>
      </w:r>
      <w:r>
        <w:tab/>
      </w:r>
      <w:r>
        <w:tab/>
        <w:t>[SOLICITOR/BARRISTER]</w:t>
      </w:r>
    </w:p>
    <w:p w14:paraId="14F63988" w14:textId="77777777" w:rsidR="00642F1D" w:rsidRDefault="00642F1D" w:rsidP="004043B3">
      <w:pPr>
        <w:spacing w:line="276" w:lineRule="auto"/>
        <w:jc w:val="both"/>
      </w:pPr>
      <w:r>
        <w:t>DATE:</w:t>
      </w:r>
      <w:r>
        <w:tab/>
      </w:r>
      <w:r>
        <w:tab/>
        <w:t>[DATE]</w:t>
      </w:r>
    </w:p>
    <w:sectPr w:rsidR="00642F1D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59D9" w14:textId="77777777" w:rsidR="008E0528" w:rsidRDefault="008E0528" w:rsidP="003F4313">
      <w:r>
        <w:separator/>
      </w:r>
    </w:p>
  </w:endnote>
  <w:endnote w:type="continuationSeparator" w:id="0">
    <w:p w14:paraId="78F79E2D" w14:textId="77777777" w:rsidR="008E0528" w:rsidRDefault="008E0528" w:rsidP="003F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5789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A4EC60" w14:textId="77777777" w:rsidR="003F4313" w:rsidRDefault="003F4313" w:rsidP="007417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0CF232" w14:textId="77777777" w:rsidR="003F4313" w:rsidRDefault="003F4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59714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3DF312" w14:textId="77777777" w:rsidR="003F4313" w:rsidRDefault="003F4313" w:rsidP="007417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A2CD89" w14:textId="77777777" w:rsidR="003F4313" w:rsidRDefault="003F4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CF57" w14:textId="77777777" w:rsidR="008E0528" w:rsidRDefault="008E0528" w:rsidP="003F4313">
      <w:r>
        <w:separator/>
      </w:r>
    </w:p>
  </w:footnote>
  <w:footnote w:type="continuationSeparator" w:id="0">
    <w:p w14:paraId="737A1B2F" w14:textId="77777777" w:rsidR="008E0528" w:rsidRDefault="008E0528" w:rsidP="003F4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B6E8" w14:textId="77777777" w:rsidR="003F4313" w:rsidRDefault="003F4313">
    <w:pPr>
      <w:pStyle w:val="Header"/>
    </w:pPr>
    <w:r>
      <w:t xml:space="preserve">Advocates’ Meeting Minutes </w:t>
    </w:r>
    <w:r w:rsidR="0066362C">
      <w:t>Urgent Hearing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4620"/>
    <w:multiLevelType w:val="hybridMultilevel"/>
    <w:tmpl w:val="41085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9591A"/>
    <w:multiLevelType w:val="hybridMultilevel"/>
    <w:tmpl w:val="68748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4F"/>
    <w:rsid w:val="00196C4E"/>
    <w:rsid w:val="00233D9C"/>
    <w:rsid w:val="00336947"/>
    <w:rsid w:val="003F4313"/>
    <w:rsid w:val="004043B3"/>
    <w:rsid w:val="00411BAA"/>
    <w:rsid w:val="00421C28"/>
    <w:rsid w:val="0045712D"/>
    <w:rsid w:val="00642F1D"/>
    <w:rsid w:val="0066362C"/>
    <w:rsid w:val="006A3B8C"/>
    <w:rsid w:val="008E0528"/>
    <w:rsid w:val="00981E75"/>
    <w:rsid w:val="00AD0E6C"/>
    <w:rsid w:val="00CE2B68"/>
    <w:rsid w:val="00E1440F"/>
    <w:rsid w:val="00E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0290E"/>
  <w15:chartTrackingRefBased/>
  <w15:docId w15:val="{575C818F-F554-EC45-8718-4EE85ED0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313"/>
  </w:style>
  <w:style w:type="paragraph" w:styleId="Header">
    <w:name w:val="header"/>
    <w:basedOn w:val="Normal"/>
    <w:link w:val="HeaderChar"/>
    <w:uiPriority w:val="99"/>
    <w:unhideWhenUsed/>
    <w:rsid w:val="003F43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313"/>
  </w:style>
  <w:style w:type="paragraph" w:styleId="Footer">
    <w:name w:val="footer"/>
    <w:basedOn w:val="Normal"/>
    <w:link w:val="FooterChar"/>
    <w:uiPriority w:val="99"/>
    <w:unhideWhenUsed/>
    <w:rsid w:val="003F43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313"/>
  </w:style>
  <w:style w:type="character" w:styleId="PageNumber">
    <w:name w:val="page number"/>
    <w:basedOn w:val="DefaultParagraphFont"/>
    <w:uiPriority w:val="99"/>
    <w:semiHidden/>
    <w:unhideWhenUsed/>
    <w:rsid w:val="003F4313"/>
  </w:style>
  <w:style w:type="table" w:styleId="TableGrid">
    <w:name w:val="Table Grid"/>
    <w:basedOn w:val="TableNormal"/>
    <w:uiPriority w:val="39"/>
    <w:rsid w:val="00336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abratton/Documents/Templates/AVM%20Minutes%20Urgent%20Hear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AVM Minutes Urgent Hearing.dotx</Template>
  <TotalTime>0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Bratton</cp:lastModifiedBy>
  <cp:revision>1</cp:revision>
  <dcterms:created xsi:type="dcterms:W3CDTF">2022-01-18T09:28:00Z</dcterms:created>
  <dcterms:modified xsi:type="dcterms:W3CDTF">2022-01-18T09:28:00Z</dcterms:modified>
</cp:coreProperties>
</file>