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591D" w14:textId="77777777" w:rsidR="00196C4E" w:rsidRPr="00E36077" w:rsidRDefault="001C57B5" w:rsidP="001C57B5">
      <w:pPr>
        <w:pStyle w:val="NoSpacing"/>
        <w:jc w:val="right"/>
        <w:rPr>
          <w:u w:val="single"/>
        </w:rPr>
      </w:pPr>
      <w:r w:rsidRPr="00E36077">
        <w:rPr>
          <w:u w:val="single"/>
        </w:rPr>
        <w:t>CASE NO: …</w:t>
      </w:r>
    </w:p>
    <w:p w14:paraId="0A1F9E4E" w14:textId="77777777" w:rsidR="001C57B5" w:rsidRPr="00E36077" w:rsidRDefault="001C57B5" w:rsidP="001C57B5">
      <w:pPr>
        <w:pStyle w:val="NoSpacing"/>
        <w:jc w:val="center"/>
        <w:rPr>
          <w:b/>
          <w:bCs/>
          <w:u w:val="single"/>
        </w:rPr>
      </w:pPr>
      <w:r w:rsidRPr="00E36077">
        <w:rPr>
          <w:b/>
          <w:bCs/>
          <w:u w:val="single"/>
        </w:rPr>
        <w:t>CASE SUMMARY NUMBER: …</w:t>
      </w:r>
    </w:p>
    <w:p w14:paraId="7A08D7F8" w14:textId="77777777" w:rsidR="001C57B5" w:rsidRPr="00E36077" w:rsidRDefault="001C57B5" w:rsidP="001C57B5">
      <w:pPr>
        <w:pStyle w:val="NoSpacing"/>
        <w:jc w:val="center"/>
        <w:rPr>
          <w:u w:val="single"/>
        </w:rPr>
      </w:pPr>
    </w:p>
    <w:p w14:paraId="405249CB" w14:textId="77777777" w:rsidR="001C57B5" w:rsidRPr="00E36077" w:rsidRDefault="001C57B5" w:rsidP="001C57B5">
      <w:pPr>
        <w:pStyle w:val="NoSpacing"/>
        <w:jc w:val="center"/>
        <w:rPr>
          <w:u w:val="single"/>
        </w:rPr>
      </w:pPr>
      <w:r w:rsidRPr="00E36077">
        <w:rPr>
          <w:u w:val="single"/>
        </w:rPr>
        <w:t>ON BEHALF OF THE APPLICANT LOCAL AUTHORITY [NAME]</w:t>
      </w:r>
    </w:p>
    <w:p w14:paraId="2FE5BE99" w14:textId="77777777" w:rsidR="001C57B5" w:rsidRPr="00E36077" w:rsidRDefault="001C57B5" w:rsidP="001C57B5">
      <w:pPr>
        <w:pStyle w:val="NoSpacing"/>
        <w:jc w:val="center"/>
        <w:rPr>
          <w:u w:val="single"/>
        </w:rPr>
      </w:pPr>
    </w:p>
    <w:p w14:paraId="1BCDC2DC" w14:textId="77777777" w:rsidR="001C57B5" w:rsidRPr="00E36077" w:rsidRDefault="001C57B5" w:rsidP="001C57B5">
      <w:pPr>
        <w:pStyle w:val="NoSpacing"/>
        <w:jc w:val="center"/>
        <w:rPr>
          <w:u w:val="single"/>
        </w:rPr>
      </w:pPr>
      <w:r w:rsidRPr="00E36077">
        <w:rPr>
          <w:u w:val="single"/>
        </w:rPr>
        <w:t>FOR HEARING ON [DATE]</w:t>
      </w:r>
    </w:p>
    <w:p w14:paraId="3FB92C24" w14:textId="77777777" w:rsidR="001C57B5" w:rsidRDefault="001C57B5" w:rsidP="001C57B5">
      <w:pPr>
        <w:pStyle w:val="NoSpacing"/>
        <w:jc w:val="center"/>
      </w:pPr>
    </w:p>
    <w:p w14:paraId="3DDF4016" w14:textId="77777777" w:rsidR="001C57B5" w:rsidRDefault="001C57B5" w:rsidP="001C57B5">
      <w:pPr>
        <w:pStyle w:val="NoSpacing"/>
        <w:jc w:val="both"/>
      </w:pPr>
    </w:p>
    <w:p w14:paraId="38AA721F" w14:textId="77777777" w:rsidR="0059299C" w:rsidRPr="00E36077" w:rsidRDefault="0059299C" w:rsidP="001C57B5">
      <w:pPr>
        <w:pStyle w:val="NoSpacing"/>
        <w:jc w:val="both"/>
        <w:rPr>
          <w:u w:val="single"/>
        </w:rPr>
      </w:pPr>
      <w:r w:rsidRPr="00E36077">
        <w:rPr>
          <w:u w:val="single"/>
        </w:rPr>
        <w:t>THE CHILD[REN]</w:t>
      </w:r>
    </w:p>
    <w:p w14:paraId="7DE8D8D6" w14:textId="77777777" w:rsidR="0059299C" w:rsidRDefault="0059299C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"/>
        <w:gridCol w:w="1586"/>
        <w:gridCol w:w="624"/>
        <w:gridCol w:w="2285"/>
        <w:gridCol w:w="1456"/>
      </w:tblGrid>
      <w:tr w:rsidR="000558EA" w14:paraId="6D170121" w14:textId="77777777" w:rsidTr="00E36077">
        <w:tc>
          <w:tcPr>
            <w:tcW w:w="2405" w:type="dxa"/>
            <w:shd w:val="clear" w:color="auto" w:fill="E7E6E6" w:themeFill="background2"/>
          </w:tcPr>
          <w:p w14:paraId="68D3982E" w14:textId="77777777" w:rsidR="000558EA" w:rsidRDefault="000558EA" w:rsidP="001C57B5">
            <w:pPr>
              <w:pStyle w:val="NoSpacing"/>
              <w:jc w:val="both"/>
            </w:pPr>
            <w:r>
              <w:t>NAME</w:t>
            </w:r>
          </w:p>
        </w:tc>
        <w:tc>
          <w:tcPr>
            <w:tcW w:w="660" w:type="dxa"/>
            <w:shd w:val="clear" w:color="auto" w:fill="E7E6E6" w:themeFill="background2"/>
          </w:tcPr>
          <w:p w14:paraId="18820217" w14:textId="77777777" w:rsidR="000558EA" w:rsidRDefault="000558EA" w:rsidP="001C57B5">
            <w:pPr>
              <w:pStyle w:val="NoSpacing"/>
              <w:jc w:val="both"/>
            </w:pPr>
            <w:r>
              <w:t>SEX</w:t>
            </w:r>
          </w:p>
        </w:tc>
        <w:tc>
          <w:tcPr>
            <w:tcW w:w="1586" w:type="dxa"/>
            <w:shd w:val="clear" w:color="auto" w:fill="E7E6E6" w:themeFill="background2"/>
          </w:tcPr>
          <w:p w14:paraId="4E96FCFA" w14:textId="77777777" w:rsidR="000558EA" w:rsidRDefault="000558EA" w:rsidP="001C57B5">
            <w:pPr>
              <w:pStyle w:val="NoSpacing"/>
              <w:jc w:val="both"/>
            </w:pPr>
            <w:r>
              <w:t>D.O.B.</w:t>
            </w:r>
          </w:p>
        </w:tc>
        <w:tc>
          <w:tcPr>
            <w:tcW w:w="624" w:type="dxa"/>
            <w:shd w:val="clear" w:color="auto" w:fill="E7E6E6" w:themeFill="background2"/>
          </w:tcPr>
          <w:p w14:paraId="1173EDBF" w14:textId="77777777" w:rsidR="000558EA" w:rsidRDefault="000558EA" w:rsidP="001C57B5">
            <w:pPr>
              <w:pStyle w:val="NoSpacing"/>
              <w:jc w:val="both"/>
            </w:pPr>
            <w:r>
              <w:t>AGE</w:t>
            </w:r>
          </w:p>
        </w:tc>
        <w:tc>
          <w:tcPr>
            <w:tcW w:w="2285" w:type="dxa"/>
            <w:shd w:val="clear" w:color="auto" w:fill="E7E6E6" w:themeFill="background2"/>
          </w:tcPr>
          <w:p w14:paraId="27747395" w14:textId="77777777" w:rsidR="000558EA" w:rsidRDefault="000558EA" w:rsidP="001C57B5">
            <w:pPr>
              <w:pStyle w:val="NoSpacing"/>
              <w:jc w:val="both"/>
            </w:pPr>
            <w:r>
              <w:t>LIVING WITH</w:t>
            </w:r>
          </w:p>
        </w:tc>
        <w:tc>
          <w:tcPr>
            <w:tcW w:w="1456" w:type="dxa"/>
            <w:shd w:val="clear" w:color="auto" w:fill="E7E6E6" w:themeFill="background2"/>
          </w:tcPr>
          <w:p w14:paraId="3982E1A3" w14:textId="77777777" w:rsidR="000558EA" w:rsidRDefault="000558EA" w:rsidP="001C57B5">
            <w:pPr>
              <w:pStyle w:val="NoSpacing"/>
              <w:jc w:val="both"/>
            </w:pPr>
            <w:r>
              <w:t>ORDER?</w:t>
            </w:r>
          </w:p>
        </w:tc>
      </w:tr>
      <w:tr w:rsidR="000558EA" w14:paraId="79F5C9C1" w14:textId="77777777" w:rsidTr="000558EA">
        <w:tc>
          <w:tcPr>
            <w:tcW w:w="2405" w:type="dxa"/>
          </w:tcPr>
          <w:p w14:paraId="269343CE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7A9CF034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71B7E7D5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3745DAC7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0DE6DCA3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6CAB129C" w14:textId="77777777" w:rsidR="000558EA" w:rsidRDefault="000558EA" w:rsidP="001C57B5">
            <w:pPr>
              <w:pStyle w:val="NoSpacing"/>
              <w:jc w:val="both"/>
            </w:pPr>
          </w:p>
        </w:tc>
      </w:tr>
      <w:tr w:rsidR="000558EA" w14:paraId="3907C4A6" w14:textId="77777777" w:rsidTr="000558EA">
        <w:tc>
          <w:tcPr>
            <w:tcW w:w="2405" w:type="dxa"/>
          </w:tcPr>
          <w:p w14:paraId="6549DE48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5DE16305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2AA0A21E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6F781091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6C20894D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37404E47" w14:textId="77777777" w:rsidR="000558EA" w:rsidRDefault="000558EA" w:rsidP="001C57B5">
            <w:pPr>
              <w:pStyle w:val="NoSpacing"/>
              <w:jc w:val="both"/>
            </w:pPr>
          </w:p>
        </w:tc>
      </w:tr>
      <w:tr w:rsidR="000558EA" w14:paraId="17454672" w14:textId="77777777" w:rsidTr="000558EA">
        <w:tc>
          <w:tcPr>
            <w:tcW w:w="2405" w:type="dxa"/>
          </w:tcPr>
          <w:p w14:paraId="7A0FD963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4D1396F0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0392454A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1D78E208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4183FE95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7FCA8460" w14:textId="77777777" w:rsidR="000558EA" w:rsidRDefault="000558EA" w:rsidP="001C57B5">
            <w:pPr>
              <w:pStyle w:val="NoSpacing"/>
              <w:jc w:val="both"/>
            </w:pPr>
          </w:p>
        </w:tc>
      </w:tr>
      <w:tr w:rsidR="000558EA" w14:paraId="49FC4946" w14:textId="77777777" w:rsidTr="000558EA">
        <w:tc>
          <w:tcPr>
            <w:tcW w:w="2405" w:type="dxa"/>
          </w:tcPr>
          <w:p w14:paraId="57AC48B9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076EBBB9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3E246BDE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164AFE51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560B14A9" w14:textId="77777777" w:rsidR="000558EA" w:rsidRDefault="000558EA" w:rsidP="001C57B5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022469D2" w14:textId="77777777" w:rsidR="000558EA" w:rsidRDefault="000558EA" w:rsidP="001C57B5">
            <w:pPr>
              <w:pStyle w:val="NoSpacing"/>
              <w:jc w:val="both"/>
            </w:pPr>
          </w:p>
        </w:tc>
      </w:tr>
    </w:tbl>
    <w:p w14:paraId="6E93CDCF" w14:textId="77777777" w:rsidR="0059299C" w:rsidRDefault="0059299C" w:rsidP="001C57B5">
      <w:pPr>
        <w:pStyle w:val="NoSpacing"/>
        <w:jc w:val="both"/>
      </w:pPr>
    </w:p>
    <w:p w14:paraId="374B64B4" w14:textId="77777777" w:rsidR="000558EA" w:rsidRPr="00C46F1E" w:rsidRDefault="00C46F1E" w:rsidP="001C57B5">
      <w:pPr>
        <w:pStyle w:val="NoSpacing"/>
        <w:jc w:val="both"/>
        <w:rPr>
          <w:u w:val="single"/>
        </w:rPr>
      </w:pPr>
      <w:r w:rsidRPr="00C46F1E">
        <w:rPr>
          <w:u w:val="single"/>
        </w:rPr>
        <w:t>LOCAL AUTHORITY</w:t>
      </w:r>
    </w:p>
    <w:p w14:paraId="62631372" w14:textId="77777777" w:rsidR="00C46F1E" w:rsidRDefault="00C46F1E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C46F1E" w14:paraId="0F11F974" w14:textId="77777777" w:rsidTr="00C46F1E">
        <w:tc>
          <w:tcPr>
            <w:tcW w:w="3006" w:type="dxa"/>
            <w:shd w:val="clear" w:color="auto" w:fill="E7E6E6" w:themeFill="background2"/>
          </w:tcPr>
          <w:p w14:paraId="0DEDF640" w14:textId="77777777" w:rsidR="00C46F1E" w:rsidRDefault="00C46F1E" w:rsidP="001C57B5">
            <w:pPr>
              <w:pStyle w:val="NoSpacing"/>
              <w:jc w:val="both"/>
            </w:pPr>
            <w:r>
              <w:t>SOLICITOR</w:t>
            </w:r>
          </w:p>
        </w:tc>
        <w:tc>
          <w:tcPr>
            <w:tcW w:w="3005" w:type="dxa"/>
            <w:shd w:val="clear" w:color="auto" w:fill="E7E6E6" w:themeFill="background2"/>
          </w:tcPr>
          <w:p w14:paraId="7D0CB60F" w14:textId="77777777" w:rsidR="00C46F1E" w:rsidRDefault="00C46F1E" w:rsidP="001C57B5">
            <w:pPr>
              <w:pStyle w:val="NoSpacing"/>
              <w:jc w:val="both"/>
            </w:pPr>
            <w:r>
              <w:t>SOCIAL WORKER</w:t>
            </w:r>
          </w:p>
        </w:tc>
        <w:tc>
          <w:tcPr>
            <w:tcW w:w="3005" w:type="dxa"/>
            <w:shd w:val="clear" w:color="auto" w:fill="E7E6E6" w:themeFill="background2"/>
          </w:tcPr>
          <w:p w14:paraId="6BB16238" w14:textId="77777777" w:rsidR="00C46F1E" w:rsidRDefault="00C46F1E" w:rsidP="001C57B5">
            <w:pPr>
              <w:pStyle w:val="NoSpacing"/>
              <w:jc w:val="both"/>
            </w:pPr>
            <w:r>
              <w:t>TEAM MANAGER</w:t>
            </w:r>
          </w:p>
        </w:tc>
      </w:tr>
      <w:tr w:rsidR="00C46F1E" w14:paraId="23828E1C" w14:textId="77777777" w:rsidTr="00C46F1E">
        <w:tc>
          <w:tcPr>
            <w:tcW w:w="3006" w:type="dxa"/>
          </w:tcPr>
          <w:p w14:paraId="3F9B9B67" w14:textId="77777777" w:rsidR="00C46F1E" w:rsidRDefault="00C46F1E" w:rsidP="001C57B5">
            <w:pPr>
              <w:pStyle w:val="NoSpacing"/>
              <w:jc w:val="both"/>
            </w:pPr>
          </w:p>
        </w:tc>
        <w:tc>
          <w:tcPr>
            <w:tcW w:w="3005" w:type="dxa"/>
          </w:tcPr>
          <w:p w14:paraId="4FA5841A" w14:textId="77777777" w:rsidR="00C46F1E" w:rsidRDefault="00C46F1E" w:rsidP="001C57B5">
            <w:pPr>
              <w:pStyle w:val="NoSpacing"/>
              <w:jc w:val="both"/>
            </w:pPr>
          </w:p>
        </w:tc>
        <w:tc>
          <w:tcPr>
            <w:tcW w:w="3005" w:type="dxa"/>
          </w:tcPr>
          <w:p w14:paraId="1BC9B071" w14:textId="77777777" w:rsidR="00C46F1E" w:rsidRDefault="00C46F1E" w:rsidP="001C57B5">
            <w:pPr>
              <w:pStyle w:val="NoSpacing"/>
              <w:jc w:val="both"/>
            </w:pPr>
          </w:p>
        </w:tc>
      </w:tr>
    </w:tbl>
    <w:p w14:paraId="62927E58" w14:textId="77777777" w:rsidR="00C46F1E" w:rsidRDefault="00C46F1E" w:rsidP="001C57B5">
      <w:pPr>
        <w:pStyle w:val="NoSpacing"/>
        <w:jc w:val="both"/>
      </w:pPr>
    </w:p>
    <w:p w14:paraId="2905DC53" w14:textId="77777777" w:rsidR="00E36077" w:rsidRPr="00C46F1E" w:rsidRDefault="00E36077" w:rsidP="001C57B5">
      <w:pPr>
        <w:pStyle w:val="NoSpacing"/>
        <w:jc w:val="both"/>
        <w:rPr>
          <w:u w:val="single"/>
        </w:rPr>
      </w:pPr>
      <w:r w:rsidRPr="00C46F1E">
        <w:rPr>
          <w:u w:val="single"/>
        </w:rPr>
        <w:t>PARTIES &amp; INTERVENERS</w:t>
      </w:r>
    </w:p>
    <w:p w14:paraId="60E21446" w14:textId="77777777" w:rsidR="00E36077" w:rsidRDefault="00E36077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96"/>
        <w:gridCol w:w="2223"/>
        <w:gridCol w:w="2217"/>
      </w:tblGrid>
      <w:tr w:rsidR="007A7B03" w14:paraId="1B50DD42" w14:textId="77777777" w:rsidTr="0004484A">
        <w:tc>
          <w:tcPr>
            <w:tcW w:w="1980" w:type="dxa"/>
            <w:shd w:val="clear" w:color="auto" w:fill="E7E6E6" w:themeFill="background2"/>
          </w:tcPr>
          <w:p w14:paraId="5C309D24" w14:textId="77777777" w:rsidR="007A7B03" w:rsidRDefault="007A7B03" w:rsidP="001C57B5">
            <w:pPr>
              <w:pStyle w:val="NoSpacing"/>
              <w:jc w:val="both"/>
            </w:pPr>
            <w:r>
              <w:t>PARTY</w:t>
            </w:r>
          </w:p>
        </w:tc>
        <w:tc>
          <w:tcPr>
            <w:tcW w:w="2596" w:type="dxa"/>
            <w:shd w:val="clear" w:color="auto" w:fill="E7E6E6" w:themeFill="background2"/>
          </w:tcPr>
          <w:p w14:paraId="50095481" w14:textId="77777777" w:rsidR="007A7B03" w:rsidRDefault="007A7B03" w:rsidP="001C57B5">
            <w:pPr>
              <w:pStyle w:val="NoSpacing"/>
              <w:jc w:val="both"/>
            </w:pPr>
            <w:r>
              <w:t>NAME</w:t>
            </w:r>
          </w:p>
        </w:tc>
        <w:tc>
          <w:tcPr>
            <w:tcW w:w="2223" w:type="dxa"/>
            <w:shd w:val="clear" w:color="auto" w:fill="E7E6E6" w:themeFill="background2"/>
          </w:tcPr>
          <w:p w14:paraId="10FBBE52" w14:textId="77777777" w:rsidR="007A7B03" w:rsidRDefault="007A7B03" w:rsidP="001C57B5">
            <w:pPr>
              <w:pStyle w:val="NoSpacing"/>
              <w:jc w:val="both"/>
            </w:pPr>
            <w:r>
              <w:t>RELATIONSHIP TO CHILD</w:t>
            </w:r>
          </w:p>
        </w:tc>
        <w:tc>
          <w:tcPr>
            <w:tcW w:w="2217" w:type="dxa"/>
            <w:shd w:val="clear" w:color="auto" w:fill="E7E6E6" w:themeFill="background2"/>
          </w:tcPr>
          <w:p w14:paraId="24C10105" w14:textId="77777777" w:rsidR="007A7B03" w:rsidRDefault="003C0134" w:rsidP="001C57B5">
            <w:pPr>
              <w:pStyle w:val="NoSpacing"/>
              <w:jc w:val="both"/>
            </w:pPr>
            <w:r>
              <w:t>SOLICITOR</w:t>
            </w:r>
          </w:p>
        </w:tc>
      </w:tr>
      <w:tr w:rsidR="007A7B03" w14:paraId="0B391542" w14:textId="77777777" w:rsidTr="0004484A">
        <w:tc>
          <w:tcPr>
            <w:tcW w:w="1980" w:type="dxa"/>
          </w:tcPr>
          <w:p w14:paraId="0844E88C" w14:textId="77777777" w:rsidR="007A7B03" w:rsidRDefault="007A7B03" w:rsidP="001C57B5">
            <w:pPr>
              <w:pStyle w:val="NoSpacing"/>
              <w:jc w:val="both"/>
            </w:pPr>
            <w:r>
              <w:t>1</w:t>
            </w:r>
            <w:r w:rsidRPr="00E36077">
              <w:rPr>
                <w:vertAlign w:val="superscript"/>
              </w:rPr>
              <w:t>st</w:t>
            </w:r>
            <w:r>
              <w:t xml:space="preserve"> Respondent</w:t>
            </w:r>
          </w:p>
        </w:tc>
        <w:tc>
          <w:tcPr>
            <w:tcW w:w="2596" w:type="dxa"/>
          </w:tcPr>
          <w:p w14:paraId="569A05D8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223" w:type="dxa"/>
          </w:tcPr>
          <w:p w14:paraId="6DDF1824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217" w:type="dxa"/>
          </w:tcPr>
          <w:p w14:paraId="22AE13C4" w14:textId="77777777" w:rsidR="007A7B03" w:rsidRDefault="007A7B03" w:rsidP="001C57B5">
            <w:pPr>
              <w:pStyle w:val="NoSpacing"/>
              <w:jc w:val="both"/>
            </w:pPr>
          </w:p>
        </w:tc>
      </w:tr>
      <w:tr w:rsidR="007A7B03" w14:paraId="0DBB10AA" w14:textId="77777777" w:rsidTr="0004484A">
        <w:tc>
          <w:tcPr>
            <w:tcW w:w="1980" w:type="dxa"/>
          </w:tcPr>
          <w:p w14:paraId="27F12A4B" w14:textId="77777777" w:rsidR="007A7B03" w:rsidRDefault="007A7B03" w:rsidP="001C57B5">
            <w:pPr>
              <w:pStyle w:val="NoSpacing"/>
              <w:jc w:val="both"/>
            </w:pPr>
            <w:r>
              <w:t>2</w:t>
            </w:r>
            <w:r w:rsidRPr="00E36077">
              <w:rPr>
                <w:vertAlign w:val="superscript"/>
              </w:rPr>
              <w:t>nd</w:t>
            </w:r>
            <w:r>
              <w:t xml:space="preserve"> Respondent</w:t>
            </w:r>
          </w:p>
        </w:tc>
        <w:tc>
          <w:tcPr>
            <w:tcW w:w="2596" w:type="dxa"/>
          </w:tcPr>
          <w:p w14:paraId="69F04441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223" w:type="dxa"/>
          </w:tcPr>
          <w:p w14:paraId="4177569E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217" w:type="dxa"/>
          </w:tcPr>
          <w:p w14:paraId="1A42BF8C" w14:textId="77777777" w:rsidR="007A7B03" w:rsidRDefault="007A7B03" w:rsidP="001C57B5">
            <w:pPr>
              <w:pStyle w:val="NoSpacing"/>
              <w:jc w:val="both"/>
            </w:pPr>
          </w:p>
        </w:tc>
      </w:tr>
      <w:tr w:rsidR="007A7B03" w14:paraId="0724AF6A" w14:textId="77777777" w:rsidTr="0004484A">
        <w:tc>
          <w:tcPr>
            <w:tcW w:w="1980" w:type="dxa"/>
          </w:tcPr>
          <w:p w14:paraId="5C7B0314" w14:textId="77777777" w:rsidR="007A7B03" w:rsidRDefault="007A7B03" w:rsidP="001C57B5">
            <w:pPr>
              <w:pStyle w:val="NoSpacing"/>
              <w:jc w:val="both"/>
            </w:pPr>
            <w:r>
              <w:t>3</w:t>
            </w:r>
            <w:r w:rsidRPr="00E36077">
              <w:rPr>
                <w:vertAlign w:val="superscript"/>
              </w:rPr>
              <w:t>rd</w:t>
            </w:r>
            <w:r>
              <w:t xml:space="preserve"> Respondent</w:t>
            </w:r>
          </w:p>
        </w:tc>
        <w:tc>
          <w:tcPr>
            <w:tcW w:w="2596" w:type="dxa"/>
          </w:tcPr>
          <w:p w14:paraId="7631EE61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223" w:type="dxa"/>
          </w:tcPr>
          <w:p w14:paraId="7492F074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217" w:type="dxa"/>
          </w:tcPr>
          <w:p w14:paraId="441F7DAA" w14:textId="77777777" w:rsidR="007A7B03" w:rsidRDefault="007A7B03" w:rsidP="001C57B5">
            <w:pPr>
              <w:pStyle w:val="NoSpacing"/>
              <w:jc w:val="both"/>
            </w:pPr>
          </w:p>
        </w:tc>
      </w:tr>
      <w:tr w:rsidR="007A7B03" w14:paraId="378EEB1E" w14:textId="77777777" w:rsidTr="0004484A">
        <w:tc>
          <w:tcPr>
            <w:tcW w:w="1980" w:type="dxa"/>
          </w:tcPr>
          <w:p w14:paraId="256A2204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596" w:type="dxa"/>
          </w:tcPr>
          <w:p w14:paraId="73A7C93E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223" w:type="dxa"/>
          </w:tcPr>
          <w:p w14:paraId="06E04EE8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217" w:type="dxa"/>
          </w:tcPr>
          <w:p w14:paraId="663FC5AA" w14:textId="77777777" w:rsidR="007A7B03" w:rsidRDefault="007A7B03" w:rsidP="001C57B5">
            <w:pPr>
              <w:pStyle w:val="NoSpacing"/>
              <w:jc w:val="both"/>
            </w:pPr>
          </w:p>
        </w:tc>
      </w:tr>
      <w:tr w:rsidR="007A7B03" w14:paraId="12023B78" w14:textId="77777777" w:rsidTr="0004484A">
        <w:tc>
          <w:tcPr>
            <w:tcW w:w="1980" w:type="dxa"/>
          </w:tcPr>
          <w:p w14:paraId="00DEA802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596" w:type="dxa"/>
          </w:tcPr>
          <w:p w14:paraId="78DFFA7D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223" w:type="dxa"/>
          </w:tcPr>
          <w:p w14:paraId="43997C3B" w14:textId="77777777" w:rsidR="007A7B03" w:rsidRDefault="007A7B03" w:rsidP="001C57B5">
            <w:pPr>
              <w:pStyle w:val="NoSpacing"/>
              <w:jc w:val="both"/>
            </w:pPr>
          </w:p>
        </w:tc>
        <w:tc>
          <w:tcPr>
            <w:tcW w:w="2217" w:type="dxa"/>
          </w:tcPr>
          <w:p w14:paraId="723FBB52" w14:textId="77777777" w:rsidR="007A7B03" w:rsidRDefault="007A7B03" w:rsidP="001C57B5">
            <w:pPr>
              <w:pStyle w:val="NoSpacing"/>
              <w:jc w:val="both"/>
            </w:pPr>
          </w:p>
        </w:tc>
      </w:tr>
    </w:tbl>
    <w:p w14:paraId="7AB015AD" w14:textId="77777777" w:rsidR="00E36077" w:rsidRDefault="00E36077" w:rsidP="001C57B5">
      <w:pPr>
        <w:pStyle w:val="NoSpacing"/>
        <w:jc w:val="both"/>
      </w:pPr>
    </w:p>
    <w:p w14:paraId="503C78B2" w14:textId="77777777" w:rsidR="00E36077" w:rsidRPr="00C46F1E" w:rsidRDefault="00E36077" w:rsidP="001C57B5">
      <w:pPr>
        <w:pStyle w:val="NoSpacing"/>
        <w:jc w:val="both"/>
        <w:rPr>
          <w:u w:val="single"/>
        </w:rPr>
      </w:pPr>
      <w:r w:rsidRPr="00C46F1E">
        <w:rPr>
          <w:u w:val="single"/>
        </w:rPr>
        <w:t>CHILDREN’S GUARDIAN[S]</w:t>
      </w:r>
    </w:p>
    <w:p w14:paraId="3AEF1F67" w14:textId="77777777" w:rsidR="00C46F1E" w:rsidRDefault="00C46F1E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6F1E" w14:paraId="6AFC4C71" w14:textId="77777777" w:rsidTr="00C46F1E">
        <w:tc>
          <w:tcPr>
            <w:tcW w:w="3005" w:type="dxa"/>
            <w:shd w:val="clear" w:color="auto" w:fill="E7E6E6" w:themeFill="background2"/>
          </w:tcPr>
          <w:p w14:paraId="02948AFD" w14:textId="77777777" w:rsidR="00C46F1E" w:rsidRDefault="00C46F1E" w:rsidP="001C57B5">
            <w:pPr>
              <w:pStyle w:val="NoSpacing"/>
              <w:jc w:val="both"/>
            </w:pPr>
            <w:r>
              <w:t>NAME</w:t>
            </w:r>
          </w:p>
        </w:tc>
        <w:tc>
          <w:tcPr>
            <w:tcW w:w="3005" w:type="dxa"/>
            <w:shd w:val="clear" w:color="auto" w:fill="E7E6E6" w:themeFill="background2"/>
          </w:tcPr>
          <w:p w14:paraId="17A4B3DA" w14:textId="77777777" w:rsidR="00C46F1E" w:rsidRDefault="00C46F1E" w:rsidP="001C57B5">
            <w:pPr>
              <w:pStyle w:val="NoSpacing"/>
              <w:jc w:val="both"/>
            </w:pPr>
            <w:r>
              <w:t>REPRESENTING</w:t>
            </w:r>
          </w:p>
        </w:tc>
        <w:tc>
          <w:tcPr>
            <w:tcW w:w="3006" w:type="dxa"/>
            <w:shd w:val="clear" w:color="auto" w:fill="E7E6E6" w:themeFill="background2"/>
          </w:tcPr>
          <w:p w14:paraId="24945E8F" w14:textId="77777777" w:rsidR="00C46F1E" w:rsidRDefault="00C46F1E" w:rsidP="001C57B5">
            <w:pPr>
              <w:pStyle w:val="NoSpacing"/>
              <w:jc w:val="both"/>
            </w:pPr>
            <w:r>
              <w:t>SOLICITOR</w:t>
            </w:r>
          </w:p>
        </w:tc>
      </w:tr>
      <w:tr w:rsidR="00C46F1E" w14:paraId="7F89212B" w14:textId="77777777" w:rsidTr="00C46F1E">
        <w:tc>
          <w:tcPr>
            <w:tcW w:w="3005" w:type="dxa"/>
          </w:tcPr>
          <w:p w14:paraId="6C0D899A" w14:textId="77777777" w:rsidR="00C46F1E" w:rsidRDefault="00C46F1E" w:rsidP="001C57B5">
            <w:pPr>
              <w:pStyle w:val="NoSpacing"/>
              <w:jc w:val="both"/>
            </w:pPr>
          </w:p>
        </w:tc>
        <w:tc>
          <w:tcPr>
            <w:tcW w:w="3005" w:type="dxa"/>
          </w:tcPr>
          <w:p w14:paraId="5E64D134" w14:textId="77777777" w:rsidR="00C46F1E" w:rsidRDefault="00C46F1E" w:rsidP="001C57B5">
            <w:pPr>
              <w:pStyle w:val="NoSpacing"/>
              <w:jc w:val="both"/>
            </w:pPr>
          </w:p>
        </w:tc>
        <w:tc>
          <w:tcPr>
            <w:tcW w:w="3006" w:type="dxa"/>
          </w:tcPr>
          <w:p w14:paraId="5CBAA642" w14:textId="77777777" w:rsidR="00C46F1E" w:rsidRDefault="00C46F1E" w:rsidP="001C57B5">
            <w:pPr>
              <w:pStyle w:val="NoSpacing"/>
              <w:jc w:val="both"/>
            </w:pPr>
          </w:p>
        </w:tc>
      </w:tr>
      <w:tr w:rsidR="00C46F1E" w14:paraId="2CEE3962" w14:textId="77777777" w:rsidTr="00C46F1E">
        <w:tc>
          <w:tcPr>
            <w:tcW w:w="3005" w:type="dxa"/>
          </w:tcPr>
          <w:p w14:paraId="4ACA5DBD" w14:textId="77777777" w:rsidR="00C46F1E" w:rsidRDefault="00C46F1E" w:rsidP="001C57B5">
            <w:pPr>
              <w:pStyle w:val="NoSpacing"/>
              <w:jc w:val="both"/>
            </w:pPr>
          </w:p>
        </w:tc>
        <w:tc>
          <w:tcPr>
            <w:tcW w:w="3005" w:type="dxa"/>
          </w:tcPr>
          <w:p w14:paraId="507B03E2" w14:textId="77777777" w:rsidR="00C46F1E" w:rsidRDefault="00C46F1E" w:rsidP="001C57B5">
            <w:pPr>
              <w:pStyle w:val="NoSpacing"/>
              <w:jc w:val="both"/>
            </w:pPr>
          </w:p>
        </w:tc>
        <w:tc>
          <w:tcPr>
            <w:tcW w:w="3006" w:type="dxa"/>
          </w:tcPr>
          <w:p w14:paraId="1A50E858" w14:textId="77777777" w:rsidR="00C46F1E" w:rsidRDefault="00C46F1E" w:rsidP="001C57B5">
            <w:pPr>
              <w:pStyle w:val="NoSpacing"/>
              <w:jc w:val="both"/>
            </w:pPr>
          </w:p>
        </w:tc>
      </w:tr>
    </w:tbl>
    <w:p w14:paraId="4A1C2E08" w14:textId="77777777" w:rsidR="00C46F1E" w:rsidRDefault="00C46F1E" w:rsidP="001C57B5">
      <w:pPr>
        <w:pStyle w:val="NoSpacing"/>
        <w:jc w:val="both"/>
      </w:pPr>
    </w:p>
    <w:p w14:paraId="361EC30C" w14:textId="77777777" w:rsidR="003F56B6" w:rsidRPr="003F56B6" w:rsidRDefault="003F56B6" w:rsidP="001C57B5">
      <w:pPr>
        <w:pStyle w:val="NoSpacing"/>
        <w:jc w:val="both"/>
        <w:rPr>
          <w:u w:val="single"/>
        </w:rPr>
      </w:pPr>
      <w:r w:rsidRPr="003F56B6">
        <w:rPr>
          <w:u w:val="single"/>
        </w:rPr>
        <w:t xml:space="preserve">ADVOCATES ATTENDING </w:t>
      </w:r>
      <w:r w:rsidRPr="003F56B6">
        <w:rPr>
          <w:b/>
          <w:bCs/>
          <w:u w:val="single"/>
        </w:rPr>
        <w:t>THIS</w:t>
      </w:r>
      <w:r w:rsidRPr="003F56B6">
        <w:rPr>
          <w:u w:val="single"/>
        </w:rPr>
        <w:t xml:space="preserve"> HEARING</w:t>
      </w:r>
    </w:p>
    <w:p w14:paraId="552D6A8A" w14:textId="77777777" w:rsidR="003F56B6" w:rsidRDefault="003F56B6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56B6" w14:paraId="0D458F88" w14:textId="77777777" w:rsidTr="003F56B6">
        <w:tc>
          <w:tcPr>
            <w:tcW w:w="3005" w:type="dxa"/>
            <w:shd w:val="clear" w:color="auto" w:fill="E7E6E6" w:themeFill="background2"/>
          </w:tcPr>
          <w:p w14:paraId="4A5D1F67" w14:textId="77777777" w:rsidR="003F56B6" w:rsidRDefault="003F56B6" w:rsidP="001C57B5">
            <w:pPr>
              <w:pStyle w:val="NoSpacing"/>
              <w:jc w:val="both"/>
            </w:pPr>
            <w:r>
              <w:t>PARTY</w:t>
            </w:r>
          </w:p>
        </w:tc>
        <w:tc>
          <w:tcPr>
            <w:tcW w:w="3005" w:type="dxa"/>
            <w:shd w:val="clear" w:color="auto" w:fill="E7E6E6" w:themeFill="background2"/>
          </w:tcPr>
          <w:p w14:paraId="718A8224" w14:textId="77777777" w:rsidR="003F56B6" w:rsidRDefault="003F56B6" w:rsidP="001C57B5">
            <w:pPr>
              <w:pStyle w:val="NoSpacing"/>
              <w:jc w:val="both"/>
            </w:pPr>
            <w:r>
              <w:t>ADVOCATE</w:t>
            </w:r>
          </w:p>
        </w:tc>
        <w:tc>
          <w:tcPr>
            <w:tcW w:w="3006" w:type="dxa"/>
            <w:shd w:val="clear" w:color="auto" w:fill="E7E6E6" w:themeFill="background2"/>
          </w:tcPr>
          <w:p w14:paraId="69AF831B" w14:textId="77777777" w:rsidR="003F56B6" w:rsidRDefault="003F56B6" w:rsidP="001C57B5">
            <w:pPr>
              <w:pStyle w:val="NoSpacing"/>
              <w:jc w:val="both"/>
            </w:pPr>
            <w:r>
              <w:t>EMAIL</w:t>
            </w:r>
          </w:p>
        </w:tc>
      </w:tr>
      <w:tr w:rsidR="003F56B6" w14:paraId="6949DD35" w14:textId="77777777" w:rsidTr="003F56B6">
        <w:tc>
          <w:tcPr>
            <w:tcW w:w="3005" w:type="dxa"/>
          </w:tcPr>
          <w:p w14:paraId="40A01D63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5" w:type="dxa"/>
          </w:tcPr>
          <w:p w14:paraId="599435A8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6" w:type="dxa"/>
          </w:tcPr>
          <w:p w14:paraId="25DB4DF1" w14:textId="77777777" w:rsidR="003F56B6" w:rsidRDefault="003F56B6" w:rsidP="001C57B5">
            <w:pPr>
              <w:pStyle w:val="NoSpacing"/>
              <w:jc w:val="both"/>
            </w:pPr>
          </w:p>
        </w:tc>
      </w:tr>
      <w:tr w:rsidR="003F56B6" w14:paraId="53126DE0" w14:textId="77777777" w:rsidTr="003F56B6">
        <w:tc>
          <w:tcPr>
            <w:tcW w:w="3005" w:type="dxa"/>
          </w:tcPr>
          <w:p w14:paraId="51B81F1B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5" w:type="dxa"/>
          </w:tcPr>
          <w:p w14:paraId="1F8E3B62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6" w:type="dxa"/>
          </w:tcPr>
          <w:p w14:paraId="2E88D9A5" w14:textId="77777777" w:rsidR="003F56B6" w:rsidRDefault="003F56B6" w:rsidP="001C57B5">
            <w:pPr>
              <w:pStyle w:val="NoSpacing"/>
              <w:jc w:val="both"/>
            </w:pPr>
          </w:p>
        </w:tc>
      </w:tr>
      <w:tr w:rsidR="003F56B6" w14:paraId="5A3D8712" w14:textId="77777777" w:rsidTr="003F56B6">
        <w:tc>
          <w:tcPr>
            <w:tcW w:w="3005" w:type="dxa"/>
          </w:tcPr>
          <w:p w14:paraId="050E098A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5" w:type="dxa"/>
          </w:tcPr>
          <w:p w14:paraId="06909A79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6" w:type="dxa"/>
          </w:tcPr>
          <w:p w14:paraId="7482D54B" w14:textId="77777777" w:rsidR="003F56B6" w:rsidRDefault="003F56B6" w:rsidP="001C57B5">
            <w:pPr>
              <w:pStyle w:val="NoSpacing"/>
              <w:jc w:val="both"/>
            </w:pPr>
          </w:p>
        </w:tc>
      </w:tr>
      <w:tr w:rsidR="003F56B6" w14:paraId="5688C4A9" w14:textId="77777777" w:rsidTr="003F56B6">
        <w:tc>
          <w:tcPr>
            <w:tcW w:w="3005" w:type="dxa"/>
          </w:tcPr>
          <w:p w14:paraId="05739BE1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5" w:type="dxa"/>
          </w:tcPr>
          <w:p w14:paraId="3F2FAE27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6" w:type="dxa"/>
          </w:tcPr>
          <w:p w14:paraId="2338D67A" w14:textId="77777777" w:rsidR="003F56B6" w:rsidRDefault="003F56B6" w:rsidP="001C57B5">
            <w:pPr>
              <w:pStyle w:val="NoSpacing"/>
              <w:jc w:val="both"/>
            </w:pPr>
          </w:p>
        </w:tc>
      </w:tr>
      <w:tr w:rsidR="003F56B6" w14:paraId="494F0EC0" w14:textId="77777777" w:rsidTr="003F56B6">
        <w:tc>
          <w:tcPr>
            <w:tcW w:w="3005" w:type="dxa"/>
          </w:tcPr>
          <w:p w14:paraId="57ED6607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5" w:type="dxa"/>
          </w:tcPr>
          <w:p w14:paraId="49700431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6" w:type="dxa"/>
          </w:tcPr>
          <w:p w14:paraId="695DA9FC" w14:textId="77777777" w:rsidR="003F56B6" w:rsidRDefault="003F56B6" w:rsidP="001C57B5">
            <w:pPr>
              <w:pStyle w:val="NoSpacing"/>
              <w:jc w:val="both"/>
            </w:pPr>
          </w:p>
        </w:tc>
      </w:tr>
      <w:tr w:rsidR="003F56B6" w14:paraId="4F5BA626" w14:textId="77777777" w:rsidTr="003F56B6">
        <w:tc>
          <w:tcPr>
            <w:tcW w:w="3005" w:type="dxa"/>
          </w:tcPr>
          <w:p w14:paraId="78F5AC4B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5" w:type="dxa"/>
          </w:tcPr>
          <w:p w14:paraId="03DFC391" w14:textId="77777777" w:rsidR="003F56B6" w:rsidRDefault="003F56B6" w:rsidP="001C57B5">
            <w:pPr>
              <w:pStyle w:val="NoSpacing"/>
              <w:jc w:val="both"/>
            </w:pPr>
          </w:p>
        </w:tc>
        <w:tc>
          <w:tcPr>
            <w:tcW w:w="3006" w:type="dxa"/>
          </w:tcPr>
          <w:p w14:paraId="3A5E5124" w14:textId="77777777" w:rsidR="003F56B6" w:rsidRDefault="003F56B6" w:rsidP="001C57B5">
            <w:pPr>
              <w:pStyle w:val="NoSpacing"/>
              <w:jc w:val="both"/>
            </w:pPr>
          </w:p>
        </w:tc>
      </w:tr>
    </w:tbl>
    <w:p w14:paraId="0A01D201" w14:textId="77777777" w:rsidR="003F56B6" w:rsidRDefault="003F56B6" w:rsidP="001C57B5">
      <w:pPr>
        <w:pStyle w:val="NoSpacing"/>
        <w:jc w:val="both"/>
      </w:pPr>
    </w:p>
    <w:p w14:paraId="02E22DCF" w14:textId="77777777" w:rsidR="00260072" w:rsidRPr="00260072" w:rsidRDefault="00260072" w:rsidP="001C57B5">
      <w:pPr>
        <w:pStyle w:val="NoSpacing"/>
        <w:jc w:val="both"/>
        <w:rPr>
          <w:u w:val="single"/>
        </w:rPr>
      </w:pPr>
      <w:r w:rsidRPr="00260072">
        <w:rPr>
          <w:u w:val="single"/>
        </w:rPr>
        <w:t>TIMETABLE</w:t>
      </w:r>
    </w:p>
    <w:p w14:paraId="3A040F94" w14:textId="77777777" w:rsidR="00260072" w:rsidRDefault="00260072" w:rsidP="001C57B5">
      <w:pPr>
        <w:pStyle w:val="NoSpacing"/>
        <w:jc w:val="both"/>
      </w:pPr>
    </w:p>
    <w:p w14:paraId="48D66F25" w14:textId="77777777" w:rsidR="00260072" w:rsidRDefault="00260072" w:rsidP="001C57B5">
      <w:pPr>
        <w:pStyle w:val="NoSpacing"/>
        <w:jc w:val="both"/>
      </w:pPr>
      <w:r>
        <w:t>Please do not delete these columns; all dates should be completed or marked N/A.</w:t>
      </w:r>
    </w:p>
    <w:p w14:paraId="6572A8C5" w14:textId="77777777" w:rsidR="00260072" w:rsidRDefault="00260072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51B9" w14:paraId="0A063B30" w14:textId="77777777" w:rsidTr="00BE01AD">
        <w:tc>
          <w:tcPr>
            <w:tcW w:w="4508" w:type="dxa"/>
            <w:shd w:val="clear" w:color="auto" w:fill="E7E6E6" w:themeFill="background2"/>
          </w:tcPr>
          <w:p w14:paraId="7AC16E98" w14:textId="77777777" w:rsidR="009751B9" w:rsidRDefault="009751B9" w:rsidP="001C57B5">
            <w:pPr>
              <w:pStyle w:val="NoSpacing"/>
              <w:jc w:val="both"/>
            </w:pPr>
            <w:r>
              <w:t>EVENT</w:t>
            </w:r>
          </w:p>
        </w:tc>
        <w:tc>
          <w:tcPr>
            <w:tcW w:w="4508" w:type="dxa"/>
            <w:shd w:val="clear" w:color="auto" w:fill="E7E6E6" w:themeFill="background2"/>
          </w:tcPr>
          <w:p w14:paraId="69BCC609" w14:textId="77777777" w:rsidR="009751B9" w:rsidRDefault="009751B9" w:rsidP="001C57B5">
            <w:pPr>
              <w:pStyle w:val="NoSpacing"/>
              <w:jc w:val="both"/>
            </w:pPr>
            <w:r>
              <w:t>DATE</w:t>
            </w:r>
          </w:p>
        </w:tc>
      </w:tr>
      <w:tr w:rsidR="009751B9" w14:paraId="67FAC7B5" w14:textId="77777777" w:rsidTr="00BE01AD">
        <w:tc>
          <w:tcPr>
            <w:tcW w:w="4508" w:type="dxa"/>
            <w:shd w:val="clear" w:color="auto" w:fill="E7E6E6" w:themeFill="background2"/>
          </w:tcPr>
          <w:p w14:paraId="2C1953D7" w14:textId="77777777" w:rsidR="009751B9" w:rsidRDefault="009751B9" w:rsidP="001C57B5">
            <w:pPr>
              <w:pStyle w:val="NoSpacing"/>
              <w:jc w:val="both"/>
            </w:pPr>
            <w:r>
              <w:t>Application</w:t>
            </w:r>
          </w:p>
        </w:tc>
        <w:tc>
          <w:tcPr>
            <w:tcW w:w="4508" w:type="dxa"/>
          </w:tcPr>
          <w:p w14:paraId="62B229CF" w14:textId="77777777" w:rsidR="009751B9" w:rsidRDefault="009751B9" w:rsidP="001C57B5">
            <w:pPr>
              <w:pStyle w:val="NoSpacing"/>
              <w:jc w:val="both"/>
            </w:pPr>
          </w:p>
        </w:tc>
      </w:tr>
      <w:tr w:rsidR="009751B9" w14:paraId="751439BA" w14:textId="77777777" w:rsidTr="00BE01AD">
        <w:tc>
          <w:tcPr>
            <w:tcW w:w="4508" w:type="dxa"/>
            <w:shd w:val="clear" w:color="auto" w:fill="E7E6E6" w:themeFill="background2"/>
          </w:tcPr>
          <w:p w14:paraId="1ACC5EF8" w14:textId="77777777" w:rsidR="009751B9" w:rsidRDefault="009751B9" w:rsidP="001C57B5">
            <w:pPr>
              <w:pStyle w:val="NoSpacing"/>
              <w:jc w:val="both"/>
            </w:pPr>
            <w:r>
              <w:t>26 weeks from application</w:t>
            </w:r>
          </w:p>
        </w:tc>
        <w:tc>
          <w:tcPr>
            <w:tcW w:w="4508" w:type="dxa"/>
          </w:tcPr>
          <w:p w14:paraId="2D641F5F" w14:textId="77777777" w:rsidR="009751B9" w:rsidRDefault="009751B9" w:rsidP="001C57B5">
            <w:pPr>
              <w:pStyle w:val="NoSpacing"/>
              <w:jc w:val="both"/>
            </w:pPr>
          </w:p>
        </w:tc>
      </w:tr>
      <w:tr w:rsidR="009751B9" w14:paraId="72C314CA" w14:textId="77777777" w:rsidTr="00BE01AD">
        <w:tc>
          <w:tcPr>
            <w:tcW w:w="4508" w:type="dxa"/>
            <w:shd w:val="clear" w:color="auto" w:fill="E7E6E6" w:themeFill="background2"/>
          </w:tcPr>
          <w:p w14:paraId="23F799F2" w14:textId="77777777" w:rsidR="009751B9" w:rsidRDefault="009751B9" w:rsidP="001C57B5">
            <w:pPr>
              <w:pStyle w:val="NoSpacing"/>
              <w:jc w:val="both"/>
            </w:pPr>
            <w:r>
              <w:t>Dates of extension to 26 week timetable</w:t>
            </w:r>
          </w:p>
        </w:tc>
        <w:tc>
          <w:tcPr>
            <w:tcW w:w="4508" w:type="dxa"/>
          </w:tcPr>
          <w:p w14:paraId="6CD998AD" w14:textId="77777777" w:rsidR="009751B9" w:rsidRDefault="009751B9" w:rsidP="001C57B5">
            <w:pPr>
              <w:pStyle w:val="NoSpacing"/>
              <w:jc w:val="both"/>
            </w:pPr>
          </w:p>
        </w:tc>
      </w:tr>
      <w:tr w:rsidR="009751B9" w14:paraId="3F85D482" w14:textId="77777777" w:rsidTr="00BE01AD">
        <w:tc>
          <w:tcPr>
            <w:tcW w:w="4508" w:type="dxa"/>
            <w:shd w:val="clear" w:color="auto" w:fill="E7E6E6" w:themeFill="background2"/>
          </w:tcPr>
          <w:p w14:paraId="4101719C" w14:textId="77777777" w:rsidR="009751B9" w:rsidRDefault="009751B9" w:rsidP="001C57B5">
            <w:pPr>
              <w:pStyle w:val="NoSpacing"/>
              <w:jc w:val="both"/>
            </w:pPr>
            <w:r>
              <w:t>EPO</w:t>
            </w:r>
          </w:p>
        </w:tc>
        <w:tc>
          <w:tcPr>
            <w:tcW w:w="4508" w:type="dxa"/>
          </w:tcPr>
          <w:p w14:paraId="6F703A9F" w14:textId="77777777" w:rsidR="009751B9" w:rsidRDefault="009751B9" w:rsidP="001C57B5">
            <w:pPr>
              <w:pStyle w:val="NoSpacing"/>
              <w:jc w:val="both"/>
            </w:pPr>
          </w:p>
        </w:tc>
      </w:tr>
      <w:tr w:rsidR="009751B9" w14:paraId="2A2085F6" w14:textId="77777777" w:rsidTr="00BE01AD">
        <w:tc>
          <w:tcPr>
            <w:tcW w:w="4508" w:type="dxa"/>
            <w:shd w:val="clear" w:color="auto" w:fill="E7E6E6" w:themeFill="background2"/>
          </w:tcPr>
          <w:p w14:paraId="0C3644B0" w14:textId="77777777" w:rsidR="009751B9" w:rsidRDefault="009751B9" w:rsidP="001C57B5">
            <w:pPr>
              <w:pStyle w:val="NoSpacing"/>
              <w:jc w:val="both"/>
            </w:pPr>
            <w:r>
              <w:t>ICO</w:t>
            </w:r>
          </w:p>
        </w:tc>
        <w:tc>
          <w:tcPr>
            <w:tcW w:w="4508" w:type="dxa"/>
          </w:tcPr>
          <w:p w14:paraId="18F5D607" w14:textId="77777777" w:rsidR="009751B9" w:rsidRDefault="009751B9" w:rsidP="001C57B5">
            <w:pPr>
              <w:pStyle w:val="NoSpacing"/>
              <w:jc w:val="both"/>
            </w:pPr>
          </w:p>
        </w:tc>
      </w:tr>
      <w:tr w:rsidR="009751B9" w14:paraId="02FBCF32" w14:textId="77777777" w:rsidTr="00BE01AD">
        <w:tc>
          <w:tcPr>
            <w:tcW w:w="4508" w:type="dxa"/>
            <w:shd w:val="clear" w:color="auto" w:fill="E7E6E6" w:themeFill="background2"/>
          </w:tcPr>
          <w:p w14:paraId="3CC009C8" w14:textId="77777777" w:rsidR="009751B9" w:rsidRDefault="00BE01AD" w:rsidP="001C57B5">
            <w:pPr>
              <w:pStyle w:val="NoSpacing"/>
              <w:jc w:val="both"/>
            </w:pPr>
            <w:r>
              <w:t>PCMH (6 days from issue)</w:t>
            </w:r>
          </w:p>
        </w:tc>
        <w:tc>
          <w:tcPr>
            <w:tcW w:w="4508" w:type="dxa"/>
          </w:tcPr>
          <w:p w14:paraId="2E440836" w14:textId="77777777" w:rsidR="009751B9" w:rsidRDefault="009751B9" w:rsidP="001C57B5">
            <w:pPr>
              <w:pStyle w:val="NoSpacing"/>
              <w:jc w:val="both"/>
            </w:pPr>
          </w:p>
        </w:tc>
      </w:tr>
      <w:tr w:rsidR="009751B9" w14:paraId="1A940E1D" w14:textId="77777777" w:rsidTr="00BE01AD">
        <w:tc>
          <w:tcPr>
            <w:tcW w:w="4508" w:type="dxa"/>
            <w:shd w:val="clear" w:color="auto" w:fill="E7E6E6" w:themeFill="background2"/>
          </w:tcPr>
          <w:p w14:paraId="114860E6" w14:textId="77777777" w:rsidR="009751B9" w:rsidRDefault="00BE01AD" w:rsidP="001C57B5">
            <w:pPr>
              <w:pStyle w:val="NoSpacing"/>
              <w:jc w:val="both"/>
            </w:pPr>
            <w:r>
              <w:t>CMH (12-18 days from issue)</w:t>
            </w:r>
          </w:p>
        </w:tc>
        <w:tc>
          <w:tcPr>
            <w:tcW w:w="4508" w:type="dxa"/>
          </w:tcPr>
          <w:p w14:paraId="20B9FFB9" w14:textId="77777777" w:rsidR="009751B9" w:rsidRDefault="009751B9" w:rsidP="001C57B5">
            <w:pPr>
              <w:pStyle w:val="NoSpacing"/>
              <w:jc w:val="both"/>
            </w:pPr>
          </w:p>
        </w:tc>
      </w:tr>
      <w:tr w:rsidR="00BE01AD" w14:paraId="634CADC2" w14:textId="77777777" w:rsidTr="00BE01AD">
        <w:tc>
          <w:tcPr>
            <w:tcW w:w="4508" w:type="dxa"/>
            <w:shd w:val="clear" w:color="auto" w:fill="E7E6E6" w:themeFill="background2"/>
          </w:tcPr>
          <w:p w14:paraId="3CEE20F6" w14:textId="77777777" w:rsidR="00BE01AD" w:rsidRDefault="00BE01AD" w:rsidP="001C57B5">
            <w:pPr>
              <w:pStyle w:val="NoSpacing"/>
              <w:jc w:val="both"/>
            </w:pPr>
            <w:r>
              <w:t>IRH (no later than week 20)</w:t>
            </w:r>
          </w:p>
        </w:tc>
        <w:tc>
          <w:tcPr>
            <w:tcW w:w="4508" w:type="dxa"/>
          </w:tcPr>
          <w:p w14:paraId="16736093" w14:textId="77777777" w:rsidR="00BE01AD" w:rsidRDefault="00BE01AD" w:rsidP="001C57B5">
            <w:pPr>
              <w:pStyle w:val="NoSpacing"/>
              <w:jc w:val="both"/>
            </w:pPr>
          </w:p>
        </w:tc>
      </w:tr>
      <w:tr w:rsidR="00BE01AD" w14:paraId="123DFD18" w14:textId="77777777" w:rsidTr="00BE01AD">
        <w:tc>
          <w:tcPr>
            <w:tcW w:w="4508" w:type="dxa"/>
            <w:shd w:val="clear" w:color="auto" w:fill="E7E6E6" w:themeFill="background2"/>
          </w:tcPr>
          <w:p w14:paraId="0FB2DAD3" w14:textId="77777777" w:rsidR="00BE01AD" w:rsidRDefault="00BE01AD" w:rsidP="001C57B5">
            <w:pPr>
              <w:pStyle w:val="NoSpacing"/>
              <w:jc w:val="both"/>
            </w:pPr>
            <w:r>
              <w:t>FH (no later than week 26)</w:t>
            </w:r>
          </w:p>
        </w:tc>
        <w:tc>
          <w:tcPr>
            <w:tcW w:w="4508" w:type="dxa"/>
          </w:tcPr>
          <w:p w14:paraId="5B8180FB" w14:textId="77777777" w:rsidR="00BE01AD" w:rsidRDefault="00BE01AD" w:rsidP="001C57B5">
            <w:pPr>
              <w:pStyle w:val="NoSpacing"/>
              <w:jc w:val="both"/>
            </w:pPr>
          </w:p>
        </w:tc>
      </w:tr>
    </w:tbl>
    <w:p w14:paraId="6F234860" w14:textId="77777777" w:rsidR="00260072" w:rsidRDefault="00260072" w:rsidP="001C57B5">
      <w:pPr>
        <w:pStyle w:val="NoSpacing"/>
        <w:jc w:val="both"/>
      </w:pPr>
    </w:p>
    <w:p w14:paraId="379C6FBB" w14:textId="77777777" w:rsidR="00FF1660" w:rsidRPr="00B62370" w:rsidRDefault="00FF1660" w:rsidP="001C57B5">
      <w:pPr>
        <w:pStyle w:val="NoSpacing"/>
        <w:jc w:val="both"/>
        <w:rPr>
          <w:u w:val="single"/>
        </w:rPr>
      </w:pPr>
      <w:r w:rsidRPr="00B62370">
        <w:rPr>
          <w:u w:val="single"/>
        </w:rPr>
        <w:t>PRE-PROCEEDINGS</w:t>
      </w:r>
    </w:p>
    <w:p w14:paraId="07771F4C" w14:textId="77777777" w:rsidR="00FF1660" w:rsidRDefault="00FF1660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1660" w14:paraId="62DC74D2" w14:textId="77777777" w:rsidTr="00B62370">
        <w:tc>
          <w:tcPr>
            <w:tcW w:w="4508" w:type="dxa"/>
            <w:shd w:val="clear" w:color="auto" w:fill="E7E6E6" w:themeFill="background2"/>
          </w:tcPr>
          <w:p w14:paraId="7FF84939" w14:textId="77777777" w:rsidR="00FF1660" w:rsidRDefault="00FF1660" w:rsidP="001C57B5">
            <w:pPr>
              <w:pStyle w:val="NoSpacing"/>
              <w:jc w:val="both"/>
            </w:pPr>
            <w:r>
              <w:t>Has a PLO pre-proceedings process taken place?</w:t>
            </w:r>
          </w:p>
        </w:tc>
        <w:tc>
          <w:tcPr>
            <w:tcW w:w="4508" w:type="dxa"/>
          </w:tcPr>
          <w:p w14:paraId="731E0CC2" w14:textId="77777777" w:rsidR="00FF1660" w:rsidRDefault="00FF1660" w:rsidP="001C57B5">
            <w:pPr>
              <w:pStyle w:val="NoSpacing"/>
              <w:jc w:val="both"/>
            </w:pPr>
          </w:p>
        </w:tc>
      </w:tr>
      <w:tr w:rsidR="00FF1660" w14:paraId="59156F84" w14:textId="77777777" w:rsidTr="00B62370">
        <w:tc>
          <w:tcPr>
            <w:tcW w:w="4508" w:type="dxa"/>
            <w:shd w:val="clear" w:color="auto" w:fill="E7E6E6" w:themeFill="background2"/>
          </w:tcPr>
          <w:p w14:paraId="3E7A905A" w14:textId="77777777" w:rsidR="00FF1660" w:rsidRDefault="00FF1660" w:rsidP="001C57B5">
            <w:pPr>
              <w:pStyle w:val="NoSpacing"/>
              <w:jc w:val="both"/>
            </w:pPr>
            <w:r>
              <w:t>Duration of PLO</w:t>
            </w:r>
          </w:p>
        </w:tc>
        <w:tc>
          <w:tcPr>
            <w:tcW w:w="4508" w:type="dxa"/>
          </w:tcPr>
          <w:p w14:paraId="7F00B464" w14:textId="77777777" w:rsidR="00FF1660" w:rsidRDefault="00FF1660" w:rsidP="001C57B5">
            <w:pPr>
              <w:pStyle w:val="NoSpacing"/>
              <w:jc w:val="both"/>
            </w:pPr>
          </w:p>
        </w:tc>
      </w:tr>
      <w:tr w:rsidR="00FF1660" w14:paraId="38FF70B3" w14:textId="77777777" w:rsidTr="00B62370">
        <w:tc>
          <w:tcPr>
            <w:tcW w:w="4508" w:type="dxa"/>
            <w:shd w:val="clear" w:color="auto" w:fill="E7E6E6" w:themeFill="background2"/>
          </w:tcPr>
          <w:p w14:paraId="2663F94A" w14:textId="77777777" w:rsidR="00FF1660" w:rsidRDefault="00FF1660" w:rsidP="001C57B5">
            <w:pPr>
              <w:pStyle w:val="NoSpacing"/>
              <w:jc w:val="both"/>
            </w:pPr>
            <w:r>
              <w:t>Summary of assessments and outcomes</w:t>
            </w:r>
          </w:p>
        </w:tc>
        <w:tc>
          <w:tcPr>
            <w:tcW w:w="4508" w:type="dxa"/>
          </w:tcPr>
          <w:p w14:paraId="645F59A8" w14:textId="77777777" w:rsidR="00FF1660" w:rsidRDefault="00FF1660" w:rsidP="001C57B5">
            <w:pPr>
              <w:pStyle w:val="NoSpacing"/>
              <w:jc w:val="both"/>
            </w:pPr>
          </w:p>
        </w:tc>
      </w:tr>
    </w:tbl>
    <w:p w14:paraId="3A9367BB" w14:textId="77777777" w:rsidR="00FF1660" w:rsidRDefault="00FF1660" w:rsidP="001C57B5">
      <w:pPr>
        <w:pStyle w:val="NoSpacing"/>
        <w:jc w:val="both"/>
      </w:pPr>
    </w:p>
    <w:p w14:paraId="43FF4F91" w14:textId="77777777" w:rsidR="00FF1660" w:rsidRPr="00B62370" w:rsidRDefault="00FF1660" w:rsidP="001C57B5">
      <w:pPr>
        <w:pStyle w:val="NoSpacing"/>
        <w:jc w:val="both"/>
        <w:rPr>
          <w:u w:val="single"/>
        </w:rPr>
      </w:pPr>
      <w:r w:rsidRPr="00B62370">
        <w:rPr>
          <w:u w:val="single"/>
        </w:rPr>
        <w:t>FAMILY GROUP CONFERENCE</w:t>
      </w:r>
    </w:p>
    <w:p w14:paraId="349C5753" w14:textId="77777777" w:rsidR="00FF1660" w:rsidRDefault="00FF1660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1660" w14:paraId="4ECBDBF6" w14:textId="77777777" w:rsidTr="00B62370">
        <w:tc>
          <w:tcPr>
            <w:tcW w:w="4508" w:type="dxa"/>
            <w:shd w:val="clear" w:color="auto" w:fill="E7E6E6" w:themeFill="background2"/>
          </w:tcPr>
          <w:p w14:paraId="6CCEE956" w14:textId="77777777" w:rsidR="00FF1660" w:rsidRDefault="00FF1660" w:rsidP="001C57B5">
            <w:pPr>
              <w:pStyle w:val="NoSpacing"/>
              <w:jc w:val="both"/>
            </w:pPr>
            <w:r>
              <w:t>Has a family group conference taken place or is planned to take place?</w:t>
            </w:r>
          </w:p>
        </w:tc>
        <w:tc>
          <w:tcPr>
            <w:tcW w:w="4508" w:type="dxa"/>
          </w:tcPr>
          <w:p w14:paraId="58DA6E71" w14:textId="77777777" w:rsidR="00FF1660" w:rsidRDefault="00FF1660" w:rsidP="001C57B5">
            <w:pPr>
              <w:pStyle w:val="NoSpacing"/>
              <w:jc w:val="both"/>
            </w:pPr>
          </w:p>
        </w:tc>
      </w:tr>
      <w:tr w:rsidR="00FF1660" w14:paraId="12DFA4CE" w14:textId="77777777" w:rsidTr="00B62370">
        <w:tc>
          <w:tcPr>
            <w:tcW w:w="4508" w:type="dxa"/>
            <w:shd w:val="clear" w:color="auto" w:fill="E7E6E6" w:themeFill="background2"/>
          </w:tcPr>
          <w:p w14:paraId="7DC25051" w14:textId="77777777" w:rsidR="00FF1660" w:rsidRDefault="00FF1660" w:rsidP="001C57B5">
            <w:pPr>
              <w:pStyle w:val="NoSpacing"/>
              <w:jc w:val="both"/>
            </w:pPr>
            <w:r>
              <w:t>Date of FGC</w:t>
            </w:r>
          </w:p>
        </w:tc>
        <w:tc>
          <w:tcPr>
            <w:tcW w:w="4508" w:type="dxa"/>
          </w:tcPr>
          <w:p w14:paraId="22903F78" w14:textId="77777777" w:rsidR="00FF1660" w:rsidRDefault="00FF1660" w:rsidP="001C57B5">
            <w:pPr>
              <w:pStyle w:val="NoSpacing"/>
              <w:jc w:val="both"/>
            </w:pPr>
          </w:p>
        </w:tc>
      </w:tr>
      <w:tr w:rsidR="00FF1660" w14:paraId="540578A4" w14:textId="77777777" w:rsidTr="00B62370">
        <w:tc>
          <w:tcPr>
            <w:tcW w:w="4508" w:type="dxa"/>
            <w:shd w:val="clear" w:color="auto" w:fill="E7E6E6" w:themeFill="background2"/>
          </w:tcPr>
          <w:p w14:paraId="28C22DE2" w14:textId="77777777" w:rsidR="00FF1660" w:rsidRDefault="00953DA0" w:rsidP="001C57B5">
            <w:pPr>
              <w:pStyle w:val="NoSpacing"/>
              <w:jc w:val="both"/>
            </w:pPr>
            <w:r>
              <w:t>Summary of o</w:t>
            </w:r>
            <w:r w:rsidR="00FF1660">
              <w:t>utcome</w:t>
            </w:r>
          </w:p>
        </w:tc>
        <w:tc>
          <w:tcPr>
            <w:tcW w:w="4508" w:type="dxa"/>
          </w:tcPr>
          <w:p w14:paraId="3C66EFAC" w14:textId="77777777" w:rsidR="00FF1660" w:rsidRDefault="00FF1660" w:rsidP="001C57B5">
            <w:pPr>
              <w:pStyle w:val="NoSpacing"/>
              <w:jc w:val="both"/>
            </w:pPr>
          </w:p>
        </w:tc>
      </w:tr>
    </w:tbl>
    <w:p w14:paraId="70F21FA4" w14:textId="77777777" w:rsidR="00FF1660" w:rsidRDefault="00FF1660" w:rsidP="001C57B5">
      <w:pPr>
        <w:pStyle w:val="NoSpacing"/>
        <w:jc w:val="both"/>
      </w:pPr>
    </w:p>
    <w:p w14:paraId="13B4BE48" w14:textId="77777777" w:rsidR="00FF1660" w:rsidRPr="00B62370" w:rsidRDefault="00953DA0" w:rsidP="001C57B5">
      <w:pPr>
        <w:pStyle w:val="NoSpacing"/>
        <w:jc w:val="both"/>
        <w:rPr>
          <w:u w:val="single"/>
        </w:rPr>
      </w:pPr>
      <w:r w:rsidRPr="00B62370">
        <w:rPr>
          <w:u w:val="single"/>
        </w:rPr>
        <w:t>S.31 THRESHOLD</w:t>
      </w:r>
    </w:p>
    <w:p w14:paraId="17F4929F" w14:textId="77777777" w:rsidR="00953DA0" w:rsidRDefault="00953DA0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3DA0" w14:paraId="7EEF0650" w14:textId="77777777" w:rsidTr="00B62370">
        <w:tc>
          <w:tcPr>
            <w:tcW w:w="4508" w:type="dxa"/>
            <w:shd w:val="clear" w:color="auto" w:fill="E7E6E6" w:themeFill="background2"/>
          </w:tcPr>
          <w:p w14:paraId="1CA995A9" w14:textId="77777777" w:rsidR="00953DA0" w:rsidRDefault="00B81B93" w:rsidP="001C57B5">
            <w:pPr>
              <w:pStyle w:val="NoSpacing"/>
              <w:jc w:val="both"/>
            </w:pPr>
            <w:r>
              <w:t>Date of initial threshold document</w:t>
            </w:r>
          </w:p>
        </w:tc>
        <w:tc>
          <w:tcPr>
            <w:tcW w:w="4508" w:type="dxa"/>
          </w:tcPr>
          <w:p w14:paraId="30DF3B34" w14:textId="77777777" w:rsidR="00953DA0" w:rsidRDefault="00953DA0" w:rsidP="001C57B5">
            <w:pPr>
              <w:pStyle w:val="NoSpacing"/>
              <w:jc w:val="both"/>
            </w:pPr>
          </w:p>
        </w:tc>
      </w:tr>
      <w:tr w:rsidR="00953DA0" w14:paraId="510A81D4" w14:textId="77777777" w:rsidTr="00B62370">
        <w:tc>
          <w:tcPr>
            <w:tcW w:w="4508" w:type="dxa"/>
            <w:shd w:val="clear" w:color="auto" w:fill="E7E6E6" w:themeFill="background2"/>
          </w:tcPr>
          <w:p w14:paraId="32D235C2" w14:textId="77777777" w:rsidR="00953DA0" w:rsidRDefault="00B81B93" w:rsidP="001C57B5">
            <w:pPr>
              <w:pStyle w:val="NoSpacing"/>
              <w:jc w:val="both"/>
            </w:pPr>
            <w:r>
              <w:t>Date of final threshold document</w:t>
            </w:r>
          </w:p>
        </w:tc>
        <w:tc>
          <w:tcPr>
            <w:tcW w:w="4508" w:type="dxa"/>
          </w:tcPr>
          <w:p w14:paraId="45650F58" w14:textId="77777777" w:rsidR="00953DA0" w:rsidRDefault="00953DA0" w:rsidP="001C57B5">
            <w:pPr>
              <w:pStyle w:val="NoSpacing"/>
              <w:jc w:val="both"/>
            </w:pPr>
          </w:p>
        </w:tc>
      </w:tr>
      <w:tr w:rsidR="00953DA0" w14:paraId="0C79613B" w14:textId="77777777" w:rsidTr="00B62370">
        <w:tc>
          <w:tcPr>
            <w:tcW w:w="4508" w:type="dxa"/>
            <w:shd w:val="clear" w:color="auto" w:fill="E7E6E6" w:themeFill="background2"/>
          </w:tcPr>
          <w:p w14:paraId="1B237A35" w14:textId="77777777" w:rsidR="00953DA0" w:rsidRDefault="00B81B93" w:rsidP="001C57B5">
            <w:pPr>
              <w:pStyle w:val="NoSpacing"/>
              <w:jc w:val="both"/>
            </w:pPr>
            <w:r>
              <w:t>Is further evidence required with respect to threshold?  Identify the outstanding evidence and timescales</w:t>
            </w:r>
          </w:p>
        </w:tc>
        <w:tc>
          <w:tcPr>
            <w:tcW w:w="4508" w:type="dxa"/>
          </w:tcPr>
          <w:p w14:paraId="3B141514" w14:textId="77777777" w:rsidR="00953DA0" w:rsidRDefault="00953DA0" w:rsidP="001C57B5">
            <w:pPr>
              <w:pStyle w:val="NoSpacing"/>
              <w:jc w:val="both"/>
            </w:pPr>
          </w:p>
        </w:tc>
      </w:tr>
      <w:tr w:rsidR="00953DA0" w14:paraId="14390F11" w14:textId="77777777" w:rsidTr="00B62370">
        <w:tc>
          <w:tcPr>
            <w:tcW w:w="4508" w:type="dxa"/>
            <w:shd w:val="clear" w:color="auto" w:fill="E7E6E6" w:themeFill="background2"/>
          </w:tcPr>
          <w:p w14:paraId="2793DA6B" w14:textId="77777777" w:rsidR="00953DA0" w:rsidRDefault="00B81B93" w:rsidP="001C57B5">
            <w:pPr>
              <w:pStyle w:val="NoSpacing"/>
              <w:jc w:val="both"/>
            </w:pPr>
            <w:r>
              <w:t>Date of respondents’ threshold responses</w:t>
            </w:r>
          </w:p>
        </w:tc>
        <w:tc>
          <w:tcPr>
            <w:tcW w:w="4508" w:type="dxa"/>
          </w:tcPr>
          <w:p w14:paraId="6E2F075F" w14:textId="77777777" w:rsidR="00953DA0" w:rsidRDefault="00B81B93" w:rsidP="001C57B5">
            <w:pPr>
              <w:pStyle w:val="NoSpacing"/>
              <w:jc w:val="both"/>
            </w:pPr>
            <w:r>
              <w:t>Mother:</w:t>
            </w:r>
          </w:p>
          <w:p w14:paraId="1D3AB2D0" w14:textId="77777777" w:rsidR="00B81B93" w:rsidRDefault="00B81B93" w:rsidP="001C57B5">
            <w:pPr>
              <w:pStyle w:val="NoSpacing"/>
              <w:jc w:val="both"/>
            </w:pPr>
            <w:r>
              <w:t>Father:</w:t>
            </w:r>
          </w:p>
          <w:p w14:paraId="6FEA8D3B" w14:textId="77777777" w:rsidR="00B81B93" w:rsidRDefault="00B81B93" w:rsidP="001C57B5">
            <w:pPr>
              <w:pStyle w:val="NoSpacing"/>
              <w:jc w:val="both"/>
            </w:pPr>
            <w:r>
              <w:t>Other:</w:t>
            </w:r>
          </w:p>
        </w:tc>
      </w:tr>
      <w:tr w:rsidR="00953DA0" w14:paraId="41ED2675" w14:textId="77777777" w:rsidTr="00B62370">
        <w:tc>
          <w:tcPr>
            <w:tcW w:w="4508" w:type="dxa"/>
            <w:shd w:val="clear" w:color="auto" w:fill="E7E6E6" w:themeFill="background2"/>
          </w:tcPr>
          <w:p w14:paraId="6C03B1C0" w14:textId="77777777" w:rsidR="00953DA0" w:rsidRDefault="00B81B93" w:rsidP="001C57B5">
            <w:pPr>
              <w:pStyle w:val="NoSpacing"/>
              <w:jc w:val="both"/>
            </w:pPr>
            <w:r>
              <w:t>Are the grounds for the making of an interim order agreed?</w:t>
            </w:r>
          </w:p>
        </w:tc>
        <w:tc>
          <w:tcPr>
            <w:tcW w:w="4508" w:type="dxa"/>
          </w:tcPr>
          <w:p w14:paraId="64C703E4" w14:textId="77777777" w:rsidR="00953DA0" w:rsidRDefault="00953DA0" w:rsidP="001C57B5">
            <w:pPr>
              <w:pStyle w:val="NoSpacing"/>
              <w:jc w:val="both"/>
            </w:pPr>
          </w:p>
        </w:tc>
      </w:tr>
      <w:tr w:rsidR="00953DA0" w14:paraId="0A4A7B24" w14:textId="77777777" w:rsidTr="00B62370">
        <w:tc>
          <w:tcPr>
            <w:tcW w:w="4508" w:type="dxa"/>
            <w:shd w:val="clear" w:color="auto" w:fill="E7E6E6" w:themeFill="background2"/>
          </w:tcPr>
          <w:p w14:paraId="41E92E2C" w14:textId="77777777" w:rsidR="00953DA0" w:rsidRDefault="00B81B93" w:rsidP="001C57B5">
            <w:pPr>
              <w:pStyle w:val="NoSpacing"/>
              <w:jc w:val="both"/>
            </w:pPr>
            <w:r>
              <w:t>Are the grounds for the making of a final order agreed?</w:t>
            </w:r>
          </w:p>
        </w:tc>
        <w:tc>
          <w:tcPr>
            <w:tcW w:w="4508" w:type="dxa"/>
          </w:tcPr>
          <w:p w14:paraId="299D1565" w14:textId="77777777" w:rsidR="00953DA0" w:rsidRDefault="00953DA0" w:rsidP="001C57B5">
            <w:pPr>
              <w:pStyle w:val="NoSpacing"/>
              <w:jc w:val="both"/>
            </w:pPr>
          </w:p>
        </w:tc>
      </w:tr>
      <w:tr w:rsidR="00953DA0" w14:paraId="21F8C230" w14:textId="77777777" w:rsidTr="00B62370">
        <w:tc>
          <w:tcPr>
            <w:tcW w:w="4508" w:type="dxa"/>
            <w:shd w:val="clear" w:color="auto" w:fill="E7E6E6" w:themeFill="background2"/>
          </w:tcPr>
          <w:p w14:paraId="6662D770" w14:textId="77777777" w:rsidR="00953DA0" w:rsidRDefault="00B81B93" w:rsidP="001C57B5">
            <w:pPr>
              <w:pStyle w:val="NoSpacing"/>
              <w:jc w:val="both"/>
            </w:pPr>
            <w:r>
              <w:t>Summary of remaining areas in dispute</w:t>
            </w:r>
          </w:p>
        </w:tc>
        <w:tc>
          <w:tcPr>
            <w:tcW w:w="4508" w:type="dxa"/>
          </w:tcPr>
          <w:p w14:paraId="78EFC8D6" w14:textId="77777777" w:rsidR="00953DA0" w:rsidRDefault="00953DA0" w:rsidP="001C57B5">
            <w:pPr>
              <w:pStyle w:val="NoSpacing"/>
              <w:jc w:val="both"/>
            </w:pPr>
          </w:p>
        </w:tc>
      </w:tr>
    </w:tbl>
    <w:p w14:paraId="5F3E7C6F" w14:textId="77777777" w:rsidR="00953DA0" w:rsidRDefault="00953DA0" w:rsidP="001C57B5">
      <w:pPr>
        <w:pStyle w:val="NoSpacing"/>
        <w:jc w:val="both"/>
      </w:pPr>
    </w:p>
    <w:p w14:paraId="7B3895B9" w14:textId="77777777" w:rsidR="00B81B93" w:rsidRPr="00B62370" w:rsidRDefault="00E22526" w:rsidP="001C57B5">
      <w:pPr>
        <w:pStyle w:val="NoSpacing"/>
        <w:jc w:val="both"/>
        <w:rPr>
          <w:u w:val="single"/>
        </w:rPr>
      </w:pPr>
      <w:r w:rsidRPr="00B62370">
        <w:rPr>
          <w:u w:val="single"/>
        </w:rPr>
        <w:lastRenderedPageBreak/>
        <w:t>COMPLIANCE</w:t>
      </w:r>
    </w:p>
    <w:p w14:paraId="44D4CD86" w14:textId="77777777" w:rsidR="00E22526" w:rsidRDefault="00E22526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526" w14:paraId="20830EAB" w14:textId="77777777" w:rsidTr="00B62370">
        <w:tc>
          <w:tcPr>
            <w:tcW w:w="4508" w:type="dxa"/>
            <w:shd w:val="clear" w:color="auto" w:fill="E7E6E6" w:themeFill="background2"/>
          </w:tcPr>
          <w:p w14:paraId="32DD5623" w14:textId="77777777" w:rsidR="00E22526" w:rsidRDefault="00E22526" w:rsidP="001C57B5">
            <w:pPr>
              <w:pStyle w:val="NoSpacing"/>
              <w:jc w:val="both"/>
            </w:pPr>
            <w:r>
              <w:t>Have all previous directions been complied with?</w:t>
            </w:r>
          </w:p>
        </w:tc>
        <w:tc>
          <w:tcPr>
            <w:tcW w:w="4508" w:type="dxa"/>
          </w:tcPr>
          <w:p w14:paraId="703E48FD" w14:textId="77777777" w:rsidR="00E22526" w:rsidRDefault="00E22526" w:rsidP="001C57B5">
            <w:pPr>
              <w:pStyle w:val="NoSpacing"/>
              <w:jc w:val="both"/>
            </w:pPr>
          </w:p>
        </w:tc>
      </w:tr>
      <w:tr w:rsidR="00E22526" w14:paraId="7F5A3EBA" w14:textId="77777777" w:rsidTr="00B62370">
        <w:tc>
          <w:tcPr>
            <w:tcW w:w="4508" w:type="dxa"/>
            <w:shd w:val="clear" w:color="auto" w:fill="E7E6E6" w:themeFill="background2"/>
          </w:tcPr>
          <w:p w14:paraId="5ED67A3B" w14:textId="77777777" w:rsidR="00E22526" w:rsidRDefault="00E22526" w:rsidP="001C57B5">
            <w:pPr>
              <w:pStyle w:val="NoSpacing"/>
              <w:jc w:val="both"/>
            </w:pPr>
            <w:r>
              <w:t xml:space="preserve">Identify non-compliance </w:t>
            </w:r>
          </w:p>
        </w:tc>
        <w:tc>
          <w:tcPr>
            <w:tcW w:w="4508" w:type="dxa"/>
          </w:tcPr>
          <w:p w14:paraId="651C078B" w14:textId="77777777" w:rsidR="00E22526" w:rsidRDefault="00E22526" w:rsidP="001C57B5">
            <w:pPr>
              <w:pStyle w:val="NoSpacing"/>
              <w:jc w:val="both"/>
            </w:pPr>
          </w:p>
        </w:tc>
      </w:tr>
      <w:tr w:rsidR="00E22526" w14:paraId="0719D8A0" w14:textId="77777777" w:rsidTr="00B62370">
        <w:tc>
          <w:tcPr>
            <w:tcW w:w="4508" w:type="dxa"/>
            <w:shd w:val="clear" w:color="auto" w:fill="E7E6E6" w:themeFill="background2"/>
          </w:tcPr>
          <w:p w14:paraId="4425609A" w14:textId="77777777" w:rsidR="00E22526" w:rsidRDefault="00E22526" w:rsidP="001C57B5">
            <w:pPr>
              <w:pStyle w:val="NoSpacing"/>
              <w:jc w:val="both"/>
            </w:pPr>
            <w:r>
              <w:t>Directions sought</w:t>
            </w:r>
          </w:p>
        </w:tc>
        <w:tc>
          <w:tcPr>
            <w:tcW w:w="4508" w:type="dxa"/>
          </w:tcPr>
          <w:p w14:paraId="68F7D7AC" w14:textId="77777777" w:rsidR="00E22526" w:rsidRDefault="00E22526" w:rsidP="001C57B5">
            <w:pPr>
              <w:pStyle w:val="NoSpacing"/>
              <w:jc w:val="both"/>
            </w:pPr>
          </w:p>
        </w:tc>
      </w:tr>
    </w:tbl>
    <w:p w14:paraId="05981E43" w14:textId="77777777" w:rsidR="00E22526" w:rsidRDefault="00E22526" w:rsidP="001C57B5">
      <w:pPr>
        <w:pStyle w:val="NoSpacing"/>
        <w:jc w:val="both"/>
      </w:pPr>
    </w:p>
    <w:p w14:paraId="37CDA34B" w14:textId="77777777" w:rsidR="00E22526" w:rsidRPr="000B21F9" w:rsidRDefault="000030EA" w:rsidP="001C57B5">
      <w:pPr>
        <w:pStyle w:val="NoSpacing"/>
        <w:jc w:val="both"/>
        <w:rPr>
          <w:u w:val="single"/>
        </w:rPr>
      </w:pPr>
      <w:r w:rsidRPr="000B21F9">
        <w:rPr>
          <w:u w:val="single"/>
        </w:rPr>
        <w:t>LINKED PROCEEDINGS</w:t>
      </w:r>
    </w:p>
    <w:p w14:paraId="66FE3B80" w14:textId="77777777" w:rsidR="000030EA" w:rsidRDefault="000030EA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30EA" w14:paraId="385A3FBF" w14:textId="77777777" w:rsidTr="000B21F9">
        <w:tc>
          <w:tcPr>
            <w:tcW w:w="4508" w:type="dxa"/>
            <w:shd w:val="clear" w:color="auto" w:fill="E7E6E6" w:themeFill="background2"/>
          </w:tcPr>
          <w:p w14:paraId="423D93BD" w14:textId="77777777" w:rsidR="000030EA" w:rsidRDefault="000030EA" w:rsidP="001C57B5">
            <w:pPr>
              <w:pStyle w:val="NoSpacing"/>
              <w:jc w:val="both"/>
            </w:pPr>
            <w:r>
              <w:t>Are there linked or previous proceedings?</w:t>
            </w:r>
          </w:p>
        </w:tc>
        <w:tc>
          <w:tcPr>
            <w:tcW w:w="4508" w:type="dxa"/>
          </w:tcPr>
          <w:p w14:paraId="4F598543" w14:textId="77777777" w:rsidR="000030EA" w:rsidRDefault="000030EA" w:rsidP="001C57B5">
            <w:pPr>
              <w:pStyle w:val="NoSpacing"/>
              <w:jc w:val="both"/>
            </w:pPr>
          </w:p>
        </w:tc>
      </w:tr>
      <w:tr w:rsidR="000030EA" w14:paraId="376E623D" w14:textId="77777777" w:rsidTr="000B21F9">
        <w:tc>
          <w:tcPr>
            <w:tcW w:w="4508" w:type="dxa"/>
            <w:shd w:val="clear" w:color="auto" w:fill="E7E6E6" w:themeFill="background2"/>
          </w:tcPr>
          <w:p w14:paraId="794C4525" w14:textId="77777777" w:rsidR="000030EA" w:rsidRDefault="000030EA" w:rsidP="001C57B5">
            <w:pPr>
              <w:pStyle w:val="NoSpacing"/>
              <w:jc w:val="both"/>
            </w:pPr>
            <w:r>
              <w:t>Case Number</w:t>
            </w:r>
          </w:p>
        </w:tc>
        <w:tc>
          <w:tcPr>
            <w:tcW w:w="4508" w:type="dxa"/>
          </w:tcPr>
          <w:p w14:paraId="7E059692" w14:textId="77777777" w:rsidR="000030EA" w:rsidRDefault="000030EA" w:rsidP="001C57B5">
            <w:pPr>
              <w:pStyle w:val="NoSpacing"/>
              <w:jc w:val="both"/>
            </w:pPr>
          </w:p>
        </w:tc>
      </w:tr>
      <w:tr w:rsidR="000030EA" w14:paraId="000A79D1" w14:textId="77777777" w:rsidTr="000B21F9">
        <w:tc>
          <w:tcPr>
            <w:tcW w:w="4508" w:type="dxa"/>
            <w:shd w:val="clear" w:color="auto" w:fill="E7E6E6" w:themeFill="background2"/>
          </w:tcPr>
          <w:p w14:paraId="20BB9A19" w14:textId="77777777" w:rsidR="000030EA" w:rsidRDefault="000030EA" w:rsidP="001C57B5">
            <w:pPr>
              <w:pStyle w:val="NoSpacing"/>
              <w:jc w:val="both"/>
            </w:pPr>
            <w:r>
              <w:t>Outcome</w:t>
            </w:r>
          </w:p>
        </w:tc>
        <w:tc>
          <w:tcPr>
            <w:tcW w:w="4508" w:type="dxa"/>
          </w:tcPr>
          <w:p w14:paraId="5813860D" w14:textId="77777777" w:rsidR="000030EA" w:rsidRDefault="000030EA" w:rsidP="001C57B5">
            <w:pPr>
              <w:pStyle w:val="NoSpacing"/>
              <w:jc w:val="both"/>
            </w:pPr>
          </w:p>
        </w:tc>
      </w:tr>
    </w:tbl>
    <w:p w14:paraId="2CEFF947" w14:textId="77777777" w:rsidR="000030EA" w:rsidRDefault="000030EA" w:rsidP="001C57B5">
      <w:pPr>
        <w:pStyle w:val="NoSpacing"/>
        <w:jc w:val="both"/>
      </w:pPr>
    </w:p>
    <w:p w14:paraId="0D3AF509" w14:textId="77777777" w:rsidR="002E5CD0" w:rsidRPr="000B21F9" w:rsidRDefault="002E5CD0" w:rsidP="00D25EB3">
      <w:pPr>
        <w:pStyle w:val="NoSpacing"/>
        <w:spacing w:line="276" w:lineRule="auto"/>
        <w:jc w:val="both"/>
        <w:rPr>
          <w:u w:val="single"/>
        </w:rPr>
      </w:pPr>
      <w:r w:rsidRPr="000B21F9">
        <w:rPr>
          <w:u w:val="single"/>
        </w:rPr>
        <w:t>SUMMARY OF THE RELEVANT BACKGROUND</w:t>
      </w:r>
    </w:p>
    <w:p w14:paraId="29D70C06" w14:textId="77777777" w:rsidR="002E5CD0" w:rsidRDefault="002E5CD0" w:rsidP="00D25EB3">
      <w:pPr>
        <w:pStyle w:val="NoSpacing"/>
        <w:spacing w:line="276" w:lineRule="auto"/>
        <w:jc w:val="both"/>
      </w:pPr>
    </w:p>
    <w:p w14:paraId="39F50D09" w14:textId="77777777" w:rsidR="002E5CD0" w:rsidRDefault="002E5CD0" w:rsidP="00D25EB3">
      <w:pPr>
        <w:pStyle w:val="NoSpacing"/>
        <w:numPr>
          <w:ilvl w:val="0"/>
          <w:numId w:val="1"/>
        </w:numPr>
        <w:spacing w:line="276" w:lineRule="auto"/>
        <w:jc w:val="both"/>
      </w:pPr>
      <w:r>
        <w:t>…</w:t>
      </w:r>
    </w:p>
    <w:p w14:paraId="0901D75B" w14:textId="77777777" w:rsidR="002E5CD0" w:rsidRDefault="002E5CD0" w:rsidP="00D25EB3">
      <w:pPr>
        <w:pStyle w:val="NoSpacing"/>
        <w:numPr>
          <w:ilvl w:val="0"/>
          <w:numId w:val="1"/>
        </w:numPr>
        <w:spacing w:line="276" w:lineRule="auto"/>
        <w:jc w:val="both"/>
      </w:pPr>
      <w:r>
        <w:t>…</w:t>
      </w:r>
    </w:p>
    <w:p w14:paraId="26AF83AB" w14:textId="77777777" w:rsidR="002E5CD0" w:rsidRDefault="002E5CD0" w:rsidP="00D25EB3">
      <w:pPr>
        <w:pStyle w:val="NoSpacing"/>
        <w:spacing w:line="276" w:lineRule="auto"/>
        <w:jc w:val="both"/>
      </w:pPr>
    </w:p>
    <w:p w14:paraId="365B0725" w14:textId="77777777" w:rsidR="002E5CD0" w:rsidRDefault="002E5CD0" w:rsidP="00D25EB3">
      <w:pPr>
        <w:pStyle w:val="NoSpacing"/>
        <w:spacing w:line="276" w:lineRule="auto"/>
        <w:jc w:val="both"/>
      </w:pPr>
    </w:p>
    <w:p w14:paraId="5D2DEFFB" w14:textId="77777777" w:rsidR="002E5CD0" w:rsidRPr="000B21F9" w:rsidRDefault="002E5CD0" w:rsidP="00D25EB3">
      <w:pPr>
        <w:pStyle w:val="NoSpacing"/>
        <w:spacing w:line="276" w:lineRule="auto"/>
        <w:jc w:val="both"/>
        <w:rPr>
          <w:u w:val="single"/>
        </w:rPr>
      </w:pPr>
      <w:r w:rsidRPr="000B21F9">
        <w:rPr>
          <w:u w:val="single"/>
        </w:rPr>
        <w:t>CURRENT POSITION</w:t>
      </w:r>
      <w:r w:rsidR="000B21F9" w:rsidRPr="000B21F9">
        <w:rPr>
          <w:u w:val="single"/>
        </w:rPr>
        <w:t xml:space="preserve"> &amp; ADDITIONAL RELEVANT INFORMATION</w:t>
      </w:r>
    </w:p>
    <w:p w14:paraId="465C4C58" w14:textId="77777777" w:rsidR="002E5CD0" w:rsidRDefault="002E5CD0" w:rsidP="00D25EB3">
      <w:pPr>
        <w:pStyle w:val="NoSpacing"/>
        <w:spacing w:line="276" w:lineRule="auto"/>
        <w:jc w:val="both"/>
      </w:pPr>
    </w:p>
    <w:p w14:paraId="5DE9B5D7" w14:textId="77777777" w:rsidR="002E5CD0" w:rsidRDefault="002E5CD0" w:rsidP="00D25EB3">
      <w:pPr>
        <w:pStyle w:val="NoSpacing"/>
        <w:numPr>
          <w:ilvl w:val="0"/>
          <w:numId w:val="2"/>
        </w:numPr>
        <w:spacing w:line="276" w:lineRule="auto"/>
        <w:jc w:val="both"/>
      </w:pPr>
      <w:r>
        <w:t>…</w:t>
      </w:r>
    </w:p>
    <w:p w14:paraId="69F1EC31" w14:textId="77777777" w:rsidR="002E5CD0" w:rsidRDefault="002E5CD0" w:rsidP="00D25EB3">
      <w:pPr>
        <w:pStyle w:val="NoSpacing"/>
        <w:numPr>
          <w:ilvl w:val="0"/>
          <w:numId w:val="2"/>
        </w:numPr>
        <w:spacing w:line="276" w:lineRule="auto"/>
        <w:jc w:val="both"/>
      </w:pPr>
      <w:r>
        <w:t>…</w:t>
      </w:r>
    </w:p>
    <w:p w14:paraId="00FF1402" w14:textId="77777777" w:rsidR="002E5CD0" w:rsidRDefault="002E5CD0" w:rsidP="00D25EB3">
      <w:pPr>
        <w:pStyle w:val="NoSpacing"/>
        <w:spacing w:line="276" w:lineRule="auto"/>
        <w:jc w:val="both"/>
      </w:pPr>
    </w:p>
    <w:p w14:paraId="54AF3C09" w14:textId="77777777" w:rsidR="002E5CD0" w:rsidRDefault="002E5CD0" w:rsidP="001C57B5">
      <w:pPr>
        <w:pStyle w:val="NoSpacing"/>
        <w:jc w:val="both"/>
      </w:pPr>
    </w:p>
    <w:p w14:paraId="619EFEA9" w14:textId="77777777" w:rsidR="000030EA" w:rsidRPr="000B21F9" w:rsidRDefault="000030EA" w:rsidP="001C57B5">
      <w:pPr>
        <w:pStyle w:val="NoSpacing"/>
        <w:jc w:val="both"/>
        <w:rPr>
          <w:u w:val="single"/>
        </w:rPr>
      </w:pPr>
      <w:r w:rsidRPr="000B21F9">
        <w:rPr>
          <w:u w:val="single"/>
        </w:rPr>
        <w:t>PART 25 APPLICATIONS TO BE DETERMINED AT THIS HEARING</w:t>
      </w:r>
    </w:p>
    <w:p w14:paraId="2B9C7316" w14:textId="77777777" w:rsidR="000030EA" w:rsidRDefault="000030EA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30EA" w14:paraId="2E1DBB5E" w14:textId="77777777" w:rsidTr="000B21F9">
        <w:tc>
          <w:tcPr>
            <w:tcW w:w="4508" w:type="dxa"/>
            <w:shd w:val="clear" w:color="auto" w:fill="E7E6E6" w:themeFill="background2"/>
          </w:tcPr>
          <w:p w14:paraId="2BF7D6BB" w14:textId="77777777" w:rsidR="000030EA" w:rsidRDefault="000030EA" w:rsidP="001C57B5">
            <w:pPr>
              <w:pStyle w:val="NoSpacing"/>
              <w:jc w:val="both"/>
            </w:pPr>
            <w:r>
              <w:t>Applicant</w:t>
            </w:r>
          </w:p>
        </w:tc>
        <w:tc>
          <w:tcPr>
            <w:tcW w:w="4508" w:type="dxa"/>
          </w:tcPr>
          <w:p w14:paraId="5DF57F33" w14:textId="77777777" w:rsidR="000030EA" w:rsidRDefault="000030EA" w:rsidP="001C57B5">
            <w:pPr>
              <w:pStyle w:val="NoSpacing"/>
              <w:jc w:val="both"/>
            </w:pPr>
          </w:p>
        </w:tc>
      </w:tr>
      <w:tr w:rsidR="000030EA" w14:paraId="43BD88CC" w14:textId="77777777" w:rsidTr="000B21F9">
        <w:tc>
          <w:tcPr>
            <w:tcW w:w="4508" w:type="dxa"/>
            <w:shd w:val="clear" w:color="auto" w:fill="E7E6E6" w:themeFill="background2"/>
          </w:tcPr>
          <w:p w14:paraId="45A9D7F2" w14:textId="77777777" w:rsidR="000030EA" w:rsidRDefault="000030EA" w:rsidP="001C57B5">
            <w:pPr>
              <w:pStyle w:val="NoSpacing"/>
              <w:jc w:val="both"/>
            </w:pPr>
            <w:r>
              <w:t>Nature of application</w:t>
            </w:r>
          </w:p>
        </w:tc>
        <w:tc>
          <w:tcPr>
            <w:tcW w:w="4508" w:type="dxa"/>
          </w:tcPr>
          <w:p w14:paraId="1FCE2DBE" w14:textId="77777777" w:rsidR="000030EA" w:rsidRDefault="000030EA" w:rsidP="001C57B5">
            <w:pPr>
              <w:pStyle w:val="NoSpacing"/>
              <w:jc w:val="both"/>
            </w:pPr>
          </w:p>
        </w:tc>
      </w:tr>
      <w:tr w:rsidR="000030EA" w14:paraId="52CAA005" w14:textId="77777777" w:rsidTr="000B21F9">
        <w:tc>
          <w:tcPr>
            <w:tcW w:w="4508" w:type="dxa"/>
            <w:shd w:val="clear" w:color="auto" w:fill="E7E6E6" w:themeFill="background2"/>
          </w:tcPr>
          <w:p w14:paraId="5935CB7B" w14:textId="77777777" w:rsidR="000030EA" w:rsidRDefault="000030EA" w:rsidP="001C57B5">
            <w:pPr>
              <w:pStyle w:val="NoSpacing"/>
              <w:jc w:val="both"/>
            </w:pPr>
            <w:r>
              <w:t>Identified expert</w:t>
            </w:r>
          </w:p>
        </w:tc>
        <w:tc>
          <w:tcPr>
            <w:tcW w:w="4508" w:type="dxa"/>
          </w:tcPr>
          <w:p w14:paraId="7FCC118F" w14:textId="77777777" w:rsidR="000030EA" w:rsidRDefault="000030EA" w:rsidP="001C57B5">
            <w:pPr>
              <w:pStyle w:val="NoSpacing"/>
              <w:jc w:val="both"/>
            </w:pPr>
          </w:p>
        </w:tc>
      </w:tr>
      <w:tr w:rsidR="000030EA" w14:paraId="48DE188B" w14:textId="77777777" w:rsidTr="000B21F9">
        <w:tc>
          <w:tcPr>
            <w:tcW w:w="4508" w:type="dxa"/>
            <w:shd w:val="clear" w:color="auto" w:fill="E7E6E6" w:themeFill="background2"/>
          </w:tcPr>
          <w:p w14:paraId="4269D06F" w14:textId="77777777" w:rsidR="000030EA" w:rsidRDefault="000030EA" w:rsidP="001C57B5">
            <w:pPr>
              <w:pStyle w:val="NoSpacing"/>
              <w:jc w:val="both"/>
            </w:pPr>
            <w:r>
              <w:t>Date for completion</w:t>
            </w:r>
          </w:p>
        </w:tc>
        <w:tc>
          <w:tcPr>
            <w:tcW w:w="4508" w:type="dxa"/>
          </w:tcPr>
          <w:p w14:paraId="706E0C63" w14:textId="77777777" w:rsidR="000030EA" w:rsidRDefault="000030EA" w:rsidP="001C57B5">
            <w:pPr>
              <w:pStyle w:val="NoSpacing"/>
              <w:jc w:val="both"/>
            </w:pPr>
          </w:p>
        </w:tc>
      </w:tr>
      <w:tr w:rsidR="000030EA" w14:paraId="3D7A12FC" w14:textId="77777777" w:rsidTr="000B21F9">
        <w:tc>
          <w:tcPr>
            <w:tcW w:w="4508" w:type="dxa"/>
            <w:shd w:val="clear" w:color="auto" w:fill="E7E6E6" w:themeFill="background2"/>
          </w:tcPr>
          <w:p w14:paraId="0B60599A" w14:textId="77777777" w:rsidR="000030EA" w:rsidRDefault="000030EA" w:rsidP="001C57B5">
            <w:pPr>
              <w:pStyle w:val="NoSpacing"/>
              <w:jc w:val="both"/>
            </w:pPr>
            <w:r>
              <w:t>Cost</w:t>
            </w:r>
          </w:p>
        </w:tc>
        <w:tc>
          <w:tcPr>
            <w:tcW w:w="4508" w:type="dxa"/>
          </w:tcPr>
          <w:p w14:paraId="0A5A18E7" w14:textId="77777777" w:rsidR="000030EA" w:rsidRDefault="000030EA" w:rsidP="001C57B5">
            <w:pPr>
              <w:pStyle w:val="NoSpacing"/>
              <w:jc w:val="both"/>
            </w:pPr>
          </w:p>
        </w:tc>
      </w:tr>
      <w:tr w:rsidR="000030EA" w14:paraId="014D6C88" w14:textId="77777777" w:rsidTr="000B21F9">
        <w:tc>
          <w:tcPr>
            <w:tcW w:w="4508" w:type="dxa"/>
            <w:shd w:val="clear" w:color="auto" w:fill="E7E6E6" w:themeFill="background2"/>
          </w:tcPr>
          <w:p w14:paraId="0F3728D0" w14:textId="77777777" w:rsidR="000030EA" w:rsidRDefault="000030EA" w:rsidP="001C57B5">
            <w:pPr>
              <w:pStyle w:val="NoSpacing"/>
              <w:jc w:val="both"/>
            </w:pPr>
            <w:r>
              <w:t>Is this agreed or opposed?</w:t>
            </w:r>
          </w:p>
        </w:tc>
        <w:tc>
          <w:tcPr>
            <w:tcW w:w="4508" w:type="dxa"/>
          </w:tcPr>
          <w:p w14:paraId="5225702E" w14:textId="77777777" w:rsidR="000030EA" w:rsidRDefault="000030EA" w:rsidP="001C57B5">
            <w:pPr>
              <w:pStyle w:val="NoSpacing"/>
              <w:jc w:val="both"/>
            </w:pPr>
          </w:p>
        </w:tc>
      </w:tr>
      <w:tr w:rsidR="000030EA" w14:paraId="3C392262" w14:textId="77777777" w:rsidTr="000B21F9">
        <w:tc>
          <w:tcPr>
            <w:tcW w:w="4508" w:type="dxa"/>
            <w:shd w:val="clear" w:color="auto" w:fill="E7E6E6" w:themeFill="background2"/>
          </w:tcPr>
          <w:p w14:paraId="12494C64" w14:textId="77777777" w:rsidR="000030EA" w:rsidRDefault="000030EA" w:rsidP="001C57B5">
            <w:pPr>
              <w:pStyle w:val="NoSpacing"/>
              <w:jc w:val="both"/>
            </w:pPr>
            <w:r>
              <w:t>Who opposes?</w:t>
            </w:r>
          </w:p>
        </w:tc>
        <w:tc>
          <w:tcPr>
            <w:tcW w:w="4508" w:type="dxa"/>
          </w:tcPr>
          <w:p w14:paraId="21044789" w14:textId="77777777" w:rsidR="000030EA" w:rsidRDefault="000030EA" w:rsidP="001C57B5">
            <w:pPr>
              <w:pStyle w:val="NoSpacing"/>
              <w:jc w:val="both"/>
            </w:pPr>
          </w:p>
        </w:tc>
      </w:tr>
    </w:tbl>
    <w:p w14:paraId="76E8CFFE" w14:textId="77777777" w:rsidR="000030EA" w:rsidRDefault="000030EA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30EA" w14:paraId="0D8E733F" w14:textId="77777777" w:rsidTr="000B21F9">
        <w:tc>
          <w:tcPr>
            <w:tcW w:w="4508" w:type="dxa"/>
            <w:shd w:val="clear" w:color="auto" w:fill="E7E6E6" w:themeFill="background2"/>
          </w:tcPr>
          <w:p w14:paraId="5C80493E" w14:textId="77777777" w:rsidR="000030EA" w:rsidRDefault="000030EA" w:rsidP="0002569C">
            <w:pPr>
              <w:pStyle w:val="NoSpacing"/>
              <w:jc w:val="both"/>
            </w:pPr>
            <w:r>
              <w:t>Applicant</w:t>
            </w:r>
          </w:p>
        </w:tc>
        <w:tc>
          <w:tcPr>
            <w:tcW w:w="4508" w:type="dxa"/>
          </w:tcPr>
          <w:p w14:paraId="4086C709" w14:textId="77777777" w:rsidR="000030EA" w:rsidRDefault="000030EA" w:rsidP="0002569C">
            <w:pPr>
              <w:pStyle w:val="NoSpacing"/>
              <w:jc w:val="both"/>
            </w:pPr>
          </w:p>
        </w:tc>
      </w:tr>
      <w:tr w:rsidR="000030EA" w14:paraId="4F5624BF" w14:textId="77777777" w:rsidTr="000B21F9">
        <w:tc>
          <w:tcPr>
            <w:tcW w:w="4508" w:type="dxa"/>
            <w:shd w:val="clear" w:color="auto" w:fill="E7E6E6" w:themeFill="background2"/>
          </w:tcPr>
          <w:p w14:paraId="2CE7FC99" w14:textId="77777777" w:rsidR="000030EA" w:rsidRDefault="000030EA" w:rsidP="0002569C">
            <w:pPr>
              <w:pStyle w:val="NoSpacing"/>
              <w:jc w:val="both"/>
            </w:pPr>
            <w:r>
              <w:t>Nature of application</w:t>
            </w:r>
          </w:p>
        </w:tc>
        <w:tc>
          <w:tcPr>
            <w:tcW w:w="4508" w:type="dxa"/>
          </w:tcPr>
          <w:p w14:paraId="5AD242B6" w14:textId="77777777" w:rsidR="000030EA" w:rsidRDefault="000030EA" w:rsidP="0002569C">
            <w:pPr>
              <w:pStyle w:val="NoSpacing"/>
              <w:jc w:val="both"/>
            </w:pPr>
          </w:p>
        </w:tc>
      </w:tr>
      <w:tr w:rsidR="000030EA" w14:paraId="62FF4295" w14:textId="77777777" w:rsidTr="000B21F9">
        <w:tc>
          <w:tcPr>
            <w:tcW w:w="4508" w:type="dxa"/>
            <w:shd w:val="clear" w:color="auto" w:fill="E7E6E6" w:themeFill="background2"/>
          </w:tcPr>
          <w:p w14:paraId="36CC8B0E" w14:textId="77777777" w:rsidR="000030EA" w:rsidRDefault="000030EA" w:rsidP="0002569C">
            <w:pPr>
              <w:pStyle w:val="NoSpacing"/>
              <w:jc w:val="both"/>
            </w:pPr>
            <w:r>
              <w:t>Identified expert</w:t>
            </w:r>
          </w:p>
        </w:tc>
        <w:tc>
          <w:tcPr>
            <w:tcW w:w="4508" w:type="dxa"/>
          </w:tcPr>
          <w:p w14:paraId="5FFF5F7E" w14:textId="77777777" w:rsidR="000030EA" w:rsidRDefault="000030EA" w:rsidP="0002569C">
            <w:pPr>
              <w:pStyle w:val="NoSpacing"/>
              <w:jc w:val="both"/>
            </w:pPr>
          </w:p>
        </w:tc>
      </w:tr>
      <w:tr w:rsidR="000030EA" w14:paraId="5447B790" w14:textId="77777777" w:rsidTr="000B21F9">
        <w:tc>
          <w:tcPr>
            <w:tcW w:w="4508" w:type="dxa"/>
            <w:shd w:val="clear" w:color="auto" w:fill="E7E6E6" w:themeFill="background2"/>
          </w:tcPr>
          <w:p w14:paraId="75AA37DA" w14:textId="77777777" w:rsidR="000030EA" w:rsidRDefault="000030EA" w:rsidP="0002569C">
            <w:pPr>
              <w:pStyle w:val="NoSpacing"/>
              <w:jc w:val="both"/>
            </w:pPr>
            <w:r>
              <w:t>Date for completion</w:t>
            </w:r>
          </w:p>
        </w:tc>
        <w:tc>
          <w:tcPr>
            <w:tcW w:w="4508" w:type="dxa"/>
          </w:tcPr>
          <w:p w14:paraId="1E2D8B5A" w14:textId="77777777" w:rsidR="000030EA" w:rsidRDefault="000030EA" w:rsidP="0002569C">
            <w:pPr>
              <w:pStyle w:val="NoSpacing"/>
              <w:jc w:val="both"/>
            </w:pPr>
          </w:p>
        </w:tc>
      </w:tr>
      <w:tr w:rsidR="000030EA" w14:paraId="5F151E2B" w14:textId="77777777" w:rsidTr="000B21F9">
        <w:tc>
          <w:tcPr>
            <w:tcW w:w="4508" w:type="dxa"/>
            <w:shd w:val="clear" w:color="auto" w:fill="E7E6E6" w:themeFill="background2"/>
          </w:tcPr>
          <w:p w14:paraId="5E59EE2C" w14:textId="77777777" w:rsidR="000030EA" w:rsidRDefault="000030EA" w:rsidP="0002569C">
            <w:pPr>
              <w:pStyle w:val="NoSpacing"/>
              <w:jc w:val="both"/>
            </w:pPr>
            <w:r>
              <w:t>Cost</w:t>
            </w:r>
          </w:p>
        </w:tc>
        <w:tc>
          <w:tcPr>
            <w:tcW w:w="4508" w:type="dxa"/>
          </w:tcPr>
          <w:p w14:paraId="3B12E62D" w14:textId="77777777" w:rsidR="000030EA" w:rsidRDefault="000030EA" w:rsidP="0002569C">
            <w:pPr>
              <w:pStyle w:val="NoSpacing"/>
              <w:jc w:val="both"/>
            </w:pPr>
          </w:p>
        </w:tc>
      </w:tr>
      <w:tr w:rsidR="000030EA" w14:paraId="1016F4D8" w14:textId="77777777" w:rsidTr="000B21F9">
        <w:tc>
          <w:tcPr>
            <w:tcW w:w="4508" w:type="dxa"/>
            <w:shd w:val="clear" w:color="auto" w:fill="E7E6E6" w:themeFill="background2"/>
          </w:tcPr>
          <w:p w14:paraId="48333EF2" w14:textId="77777777" w:rsidR="000030EA" w:rsidRDefault="000030EA" w:rsidP="0002569C">
            <w:pPr>
              <w:pStyle w:val="NoSpacing"/>
              <w:jc w:val="both"/>
            </w:pPr>
            <w:r>
              <w:t>Is this agreed or opposed?</w:t>
            </w:r>
          </w:p>
        </w:tc>
        <w:tc>
          <w:tcPr>
            <w:tcW w:w="4508" w:type="dxa"/>
          </w:tcPr>
          <w:p w14:paraId="7102B642" w14:textId="77777777" w:rsidR="000030EA" w:rsidRDefault="000030EA" w:rsidP="0002569C">
            <w:pPr>
              <w:pStyle w:val="NoSpacing"/>
              <w:jc w:val="both"/>
            </w:pPr>
          </w:p>
        </w:tc>
      </w:tr>
      <w:tr w:rsidR="000030EA" w14:paraId="3774DC4C" w14:textId="77777777" w:rsidTr="000B21F9">
        <w:tc>
          <w:tcPr>
            <w:tcW w:w="4508" w:type="dxa"/>
            <w:shd w:val="clear" w:color="auto" w:fill="E7E6E6" w:themeFill="background2"/>
          </w:tcPr>
          <w:p w14:paraId="5BBBC77A" w14:textId="77777777" w:rsidR="000030EA" w:rsidRDefault="000030EA" w:rsidP="0002569C">
            <w:pPr>
              <w:pStyle w:val="NoSpacing"/>
              <w:jc w:val="both"/>
            </w:pPr>
            <w:r>
              <w:t>Who opposes?</w:t>
            </w:r>
          </w:p>
        </w:tc>
        <w:tc>
          <w:tcPr>
            <w:tcW w:w="4508" w:type="dxa"/>
          </w:tcPr>
          <w:p w14:paraId="4DE07853" w14:textId="77777777" w:rsidR="000030EA" w:rsidRDefault="000030EA" w:rsidP="0002569C">
            <w:pPr>
              <w:pStyle w:val="NoSpacing"/>
              <w:jc w:val="both"/>
            </w:pPr>
          </w:p>
        </w:tc>
      </w:tr>
    </w:tbl>
    <w:p w14:paraId="193428C7" w14:textId="77777777" w:rsidR="000030EA" w:rsidRDefault="000030EA" w:rsidP="001C57B5">
      <w:pPr>
        <w:pStyle w:val="NoSpacing"/>
        <w:jc w:val="both"/>
      </w:pPr>
    </w:p>
    <w:p w14:paraId="010D139E" w14:textId="77777777" w:rsidR="000030EA" w:rsidRPr="000B21F9" w:rsidRDefault="00786227" w:rsidP="001C57B5">
      <w:pPr>
        <w:pStyle w:val="NoSpacing"/>
        <w:jc w:val="both"/>
        <w:rPr>
          <w:u w:val="single"/>
        </w:rPr>
      </w:pPr>
      <w:r w:rsidRPr="000B21F9">
        <w:rPr>
          <w:u w:val="single"/>
        </w:rPr>
        <w:t>OTHER ISSUES TO BE DETERMINED AT THIS HEARING</w:t>
      </w:r>
    </w:p>
    <w:p w14:paraId="6DB64626" w14:textId="77777777" w:rsidR="00786227" w:rsidRDefault="00786227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86227" w14:paraId="48EB2FC3" w14:textId="77777777" w:rsidTr="000B21F9">
        <w:tc>
          <w:tcPr>
            <w:tcW w:w="1803" w:type="dxa"/>
            <w:shd w:val="clear" w:color="auto" w:fill="E7E6E6" w:themeFill="background2"/>
          </w:tcPr>
          <w:p w14:paraId="04AE1107" w14:textId="77777777" w:rsidR="00786227" w:rsidRDefault="00786227" w:rsidP="001C57B5">
            <w:pPr>
              <w:pStyle w:val="NoSpacing"/>
              <w:jc w:val="both"/>
            </w:pPr>
            <w:r>
              <w:lastRenderedPageBreak/>
              <w:t>ISSUE</w:t>
            </w:r>
          </w:p>
        </w:tc>
        <w:tc>
          <w:tcPr>
            <w:tcW w:w="1803" w:type="dxa"/>
            <w:shd w:val="clear" w:color="auto" w:fill="E7E6E6" w:themeFill="background2"/>
          </w:tcPr>
          <w:p w14:paraId="24CFE3E1" w14:textId="77777777" w:rsidR="00786227" w:rsidRDefault="00786227" w:rsidP="001C57B5">
            <w:pPr>
              <w:pStyle w:val="NoSpacing"/>
              <w:jc w:val="both"/>
            </w:pPr>
            <w:r>
              <w:t>L.A. POSITION</w:t>
            </w:r>
          </w:p>
        </w:tc>
        <w:tc>
          <w:tcPr>
            <w:tcW w:w="1803" w:type="dxa"/>
            <w:shd w:val="clear" w:color="auto" w:fill="E7E6E6" w:themeFill="background2"/>
          </w:tcPr>
          <w:p w14:paraId="5665FA44" w14:textId="77777777" w:rsidR="00786227" w:rsidRDefault="00EA0601" w:rsidP="001C57B5">
            <w:pPr>
              <w:pStyle w:val="NoSpacing"/>
              <w:jc w:val="both"/>
            </w:pPr>
            <w:r>
              <w:t>M. POSITION</w:t>
            </w:r>
          </w:p>
        </w:tc>
        <w:tc>
          <w:tcPr>
            <w:tcW w:w="1803" w:type="dxa"/>
            <w:shd w:val="clear" w:color="auto" w:fill="E7E6E6" w:themeFill="background2"/>
          </w:tcPr>
          <w:p w14:paraId="213EE024" w14:textId="77777777" w:rsidR="00786227" w:rsidRDefault="00EA0601" w:rsidP="001C57B5">
            <w:pPr>
              <w:pStyle w:val="NoSpacing"/>
              <w:jc w:val="both"/>
            </w:pPr>
            <w:r>
              <w:t>F. POSITION</w:t>
            </w:r>
          </w:p>
        </w:tc>
        <w:tc>
          <w:tcPr>
            <w:tcW w:w="1804" w:type="dxa"/>
            <w:shd w:val="clear" w:color="auto" w:fill="E7E6E6" w:themeFill="background2"/>
          </w:tcPr>
          <w:p w14:paraId="04298BF7" w14:textId="77777777" w:rsidR="00786227" w:rsidRDefault="00EA0601" w:rsidP="001C57B5">
            <w:pPr>
              <w:pStyle w:val="NoSpacing"/>
              <w:jc w:val="both"/>
            </w:pPr>
            <w:r>
              <w:t>C.G. POSITION</w:t>
            </w:r>
          </w:p>
        </w:tc>
      </w:tr>
      <w:tr w:rsidR="00786227" w14:paraId="129F5452" w14:textId="77777777" w:rsidTr="00786227">
        <w:tc>
          <w:tcPr>
            <w:tcW w:w="1803" w:type="dxa"/>
          </w:tcPr>
          <w:p w14:paraId="01942C0D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2C6AAAE4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132AC134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6A4294BC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4" w:type="dxa"/>
          </w:tcPr>
          <w:p w14:paraId="1750D245" w14:textId="77777777" w:rsidR="00786227" w:rsidRDefault="00786227" w:rsidP="001C57B5">
            <w:pPr>
              <w:pStyle w:val="NoSpacing"/>
              <w:jc w:val="both"/>
            </w:pPr>
          </w:p>
        </w:tc>
      </w:tr>
      <w:tr w:rsidR="00786227" w14:paraId="310BF95C" w14:textId="77777777" w:rsidTr="00786227">
        <w:tc>
          <w:tcPr>
            <w:tcW w:w="1803" w:type="dxa"/>
          </w:tcPr>
          <w:p w14:paraId="05728A8F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163A4F57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560289B5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3A69BB12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4" w:type="dxa"/>
          </w:tcPr>
          <w:p w14:paraId="053A84F9" w14:textId="77777777" w:rsidR="00786227" w:rsidRDefault="00786227" w:rsidP="001C57B5">
            <w:pPr>
              <w:pStyle w:val="NoSpacing"/>
              <w:jc w:val="both"/>
            </w:pPr>
          </w:p>
        </w:tc>
      </w:tr>
      <w:tr w:rsidR="00786227" w14:paraId="152B7144" w14:textId="77777777" w:rsidTr="00786227">
        <w:tc>
          <w:tcPr>
            <w:tcW w:w="1803" w:type="dxa"/>
          </w:tcPr>
          <w:p w14:paraId="3369FB0A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03D08674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71C2BF1E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572ADDD4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4" w:type="dxa"/>
          </w:tcPr>
          <w:p w14:paraId="228CF8A4" w14:textId="77777777" w:rsidR="00786227" w:rsidRDefault="00786227" w:rsidP="001C57B5">
            <w:pPr>
              <w:pStyle w:val="NoSpacing"/>
              <w:jc w:val="both"/>
            </w:pPr>
          </w:p>
        </w:tc>
      </w:tr>
      <w:tr w:rsidR="00786227" w14:paraId="59431625" w14:textId="77777777" w:rsidTr="00786227">
        <w:tc>
          <w:tcPr>
            <w:tcW w:w="1803" w:type="dxa"/>
          </w:tcPr>
          <w:p w14:paraId="3EA4EE55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5858084C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44432825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3" w:type="dxa"/>
          </w:tcPr>
          <w:p w14:paraId="5F67F9CB" w14:textId="77777777" w:rsidR="00786227" w:rsidRDefault="00786227" w:rsidP="001C57B5">
            <w:pPr>
              <w:pStyle w:val="NoSpacing"/>
              <w:jc w:val="both"/>
            </w:pPr>
          </w:p>
        </w:tc>
        <w:tc>
          <w:tcPr>
            <w:tcW w:w="1804" w:type="dxa"/>
          </w:tcPr>
          <w:p w14:paraId="32E6BF3B" w14:textId="77777777" w:rsidR="00786227" w:rsidRDefault="00786227" w:rsidP="001C57B5">
            <w:pPr>
              <w:pStyle w:val="NoSpacing"/>
              <w:jc w:val="both"/>
            </w:pPr>
          </w:p>
        </w:tc>
      </w:tr>
    </w:tbl>
    <w:p w14:paraId="7DB56FDD" w14:textId="77777777" w:rsidR="00786227" w:rsidRDefault="00786227" w:rsidP="001C57B5">
      <w:pPr>
        <w:pStyle w:val="NoSpacing"/>
        <w:jc w:val="both"/>
      </w:pPr>
    </w:p>
    <w:p w14:paraId="34917D1A" w14:textId="77777777" w:rsidR="00EA0601" w:rsidRPr="000B21F9" w:rsidRDefault="000B21F9" w:rsidP="001C57B5">
      <w:pPr>
        <w:pStyle w:val="NoSpacing"/>
        <w:jc w:val="both"/>
        <w:rPr>
          <w:u w:val="single"/>
        </w:rPr>
      </w:pPr>
      <w:r w:rsidRPr="000B21F9">
        <w:rPr>
          <w:u w:val="single"/>
        </w:rPr>
        <w:t>ESSENTIAL READING LIST</w:t>
      </w:r>
    </w:p>
    <w:p w14:paraId="4C792630" w14:textId="77777777" w:rsidR="000B21F9" w:rsidRDefault="000B21F9" w:rsidP="001C57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366"/>
      </w:tblGrid>
      <w:tr w:rsidR="000B21F9" w14:paraId="1A7C02F7" w14:textId="77777777" w:rsidTr="000B21F9">
        <w:tc>
          <w:tcPr>
            <w:tcW w:w="1271" w:type="dxa"/>
            <w:shd w:val="clear" w:color="auto" w:fill="E7E6E6" w:themeFill="background2"/>
          </w:tcPr>
          <w:p w14:paraId="5EBACDD0" w14:textId="77777777" w:rsidR="000B21F9" w:rsidRDefault="000B21F9" w:rsidP="001C57B5">
            <w:pPr>
              <w:pStyle w:val="NoSpacing"/>
              <w:jc w:val="both"/>
            </w:pPr>
            <w:r>
              <w:t>PAGES</w:t>
            </w:r>
          </w:p>
        </w:tc>
        <w:tc>
          <w:tcPr>
            <w:tcW w:w="6379" w:type="dxa"/>
            <w:shd w:val="clear" w:color="auto" w:fill="E7E6E6" w:themeFill="background2"/>
          </w:tcPr>
          <w:p w14:paraId="3F767E41" w14:textId="77777777" w:rsidR="000B21F9" w:rsidRDefault="000B21F9" w:rsidP="001C57B5">
            <w:pPr>
              <w:pStyle w:val="NoSpacing"/>
              <w:jc w:val="both"/>
            </w:pPr>
            <w:r>
              <w:t>DOCUMENT</w:t>
            </w:r>
          </w:p>
        </w:tc>
        <w:tc>
          <w:tcPr>
            <w:tcW w:w="1366" w:type="dxa"/>
            <w:shd w:val="clear" w:color="auto" w:fill="E7E6E6" w:themeFill="background2"/>
          </w:tcPr>
          <w:p w14:paraId="3FD64759" w14:textId="77777777" w:rsidR="000B21F9" w:rsidRDefault="000B21F9" w:rsidP="001C57B5">
            <w:pPr>
              <w:pStyle w:val="NoSpacing"/>
              <w:jc w:val="both"/>
            </w:pPr>
            <w:r>
              <w:t>DATE</w:t>
            </w:r>
          </w:p>
        </w:tc>
      </w:tr>
      <w:tr w:rsidR="000B21F9" w14:paraId="6E728FFE" w14:textId="77777777" w:rsidTr="000B21F9">
        <w:tc>
          <w:tcPr>
            <w:tcW w:w="1271" w:type="dxa"/>
          </w:tcPr>
          <w:p w14:paraId="228A8B35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6379" w:type="dxa"/>
          </w:tcPr>
          <w:p w14:paraId="380B430D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1366" w:type="dxa"/>
          </w:tcPr>
          <w:p w14:paraId="2318188D" w14:textId="77777777" w:rsidR="000B21F9" w:rsidRDefault="000B21F9" w:rsidP="001C57B5">
            <w:pPr>
              <w:pStyle w:val="NoSpacing"/>
              <w:jc w:val="both"/>
            </w:pPr>
          </w:p>
        </w:tc>
      </w:tr>
      <w:tr w:rsidR="000B21F9" w14:paraId="1A8709DB" w14:textId="77777777" w:rsidTr="000B21F9">
        <w:tc>
          <w:tcPr>
            <w:tcW w:w="1271" w:type="dxa"/>
          </w:tcPr>
          <w:p w14:paraId="3C0AFB02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6379" w:type="dxa"/>
          </w:tcPr>
          <w:p w14:paraId="0C4C5FC2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1366" w:type="dxa"/>
          </w:tcPr>
          <w:p w14:paraId="69025BC2" w14:textId="77777777" w:rsidR="000B21F9" w:rsidRDefault="000B21F9" w:rsidP="001C57B5">
            <w:pPr>
              <w:pStyle w:val="NoSpacing"/>
              <w:jc w:val="both"/>
            </w:pPr>
          </w:p>
        </w:tc>
      </w:tr>
      <w:tr w:rsidR="000B21F9" w14:paraId="48284890" w14:textId="77777777" w:rsidTr="000B21F9">
        <w:tc>
          <w:tcPr>
            <w:tcW w:w="1271" w:type="dxa"/>
          </w:tcPr>
          <w:p w14:paraId="4991CB02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6379" w:type="dxa"/>
          </w:tcPr>
          <w:p w14:paraId="7925EB42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1366" w:type="dxa"/>
          </w:tcPr>
          <w:p w14:paraId="3EBF3385" w14:textId="77777777" w:rsidR="000B21F9" w:rsidRDefault="000B21F9" w:rsidP="001C57B5">
            <w:pPr>
              <w:pStyle w:val="NoSpacing"/>
              <w:jc w:val="both"/>
            </w:pPr>
          </w:p>
        </w:tc>
      </w:tr>
      <w:tr w:rsidR="000B21F9" w14:paraId="32CBFDE2" w14:textId="77777777" w:rsidTr="000B21F9">
        <w:tc>
          <w:tcPr>
            <w:tcW w:w="1271" w:type="dxa"/>
          </w:tcPr>
          <w:p w14:paraId="4C748E95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6379" w:type="dxa"/>
          </w:tcPr>
          <w:p w14:paraId="2E8ED4E7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1366" w:type="dxa"/>
          </w:tcPr>
          <w:p w14:paraId="388A758A" w14:textId="77777777" w:rsidR="000B21F9" w:rsidRDefault="000B21F9" w:rsidP="001C57B5">
            <w:pPr>
              <w:pStyle w:val="NoSpacing"/>
              <w:jc w:val="both"/>
            </w:pPr>
          </w:p>
        </w:tc>
      </w:tr>
      <w:tr w:rsidR="000B21F9" w14:paraId="4F274E5F" w14:textId="77777777" w:rsidTr="000B21F9">
        <w:tc>
          <w:tcPr>
            <w:tcW w:w="1271" w:type="dxa"/>
          </w:tcPr>
          <w:p w14:paraId="56D79D45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6379" w:type="dxa"/>
          </w:tcPr>
          <w:p w14:paraId="28B93590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1366" w:type="dxa"/>
          </w:tcPr>
          <w:p w14:paraId="64489274" w14:textId="77777777" w:rsidR="000B21F9" w:rsidRDefault="000B21F9" w:rsidP="001C57B5">
            <w:pPr>
              <w:pStyle w:val="NoSpacing"/>
              <w:jc w:val="both"/>
            </w:pPr>
          </w:p>
        </w:tc>
      </w:tr>
      <w:tr w:rsidR="000B21F9" w14:paraId="37CAA6F2" w14:textId="77777777" w:rsidTr="000B21F9">
        <w:tc>
          <w:tcPr>
            <w:tcW w:w="1271" w:type="dxa"/>
          </w:tcPr>
          <w:p w14:paraId="31F6715F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6379" w:type="dxa"/>
          </w:tcPr>
          <w:p w14:paraId="566821B4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1366" w:type="dxa"/>
          </w:tcPr>
          <w:p w14:paraId="73E1C836" w14:textId="77777777" w:rsidR="000B21F9" w:rsidRDefault="000B21F9" w:rsidP="001C57B5">
            <w:pPr>
              <w:pStyle w:val="NoSpacing"/>
              <w:jc w:val="both"/>
            </w:pPr>
          </w:p>
        </w:tc>
      </w:tr>
      <w:tr w:rsidR="000B21F9" w14:paraId="3E032895" w14:textId="77777777" w:rsidTr="000B21F9">
        <w:tc>
          <w:tcPr>
            <w:tcW w:w="1271" w:type="dxa"/>
          </w:tcPr>
          <w:p w14:paraId="747357F8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6379" w:type="dxa"/>
          </w:tcPr>
          <w:p w14:paraId="0802BEEE" w14:textId="77777777" w:rsidR="000B21F9" w:rsidRDefault="000B21F9" w:rsidP="001C57B5">
            <w:pPr>
              <w:pStyle w:val="NoSpacing"/>
              <w:jc w:val="both"/>
            </w:pPr>
          </w:p>
        </w:tc>
        <w:tc>
          <w:tcPr>
            <w:tcW w:w="1366" w:type="dxa"/>
          </w:tcPr>
          <w:p w14:paraId="6C63716C" w14:textId="77777777" w:rsidR="000B21F9" w:rsidRDefault="000B21F9" w:rsidP="001C57B5">
            <w:pPr>
              <w:pStyle w:val="NoSpacing"/>
              <w:jc w:val="both"/>
            </w:pPr>
          </w:p>
        </w:tc>
      </w:tr>
    </w:tbl>
    <w:p w14:paraId="1A38A8C8" w14:textId="77777777" w:rsidR="000B21F9" w:rsidRDefault="000B21F9" w:rsidP="001C57B5">
      <w:pPr>
        <w:pStyle w:val="NoSpacing"/>
        <w:jc w:val="both"/>
      </w:pPr>
    </w:p>
    <w:p w14:paraId="0AAFD388" w14:textId="77777777" w:rsidR="000B21F9" w:rsidRDefault="000B21F9" w:rsidP="001C57B5">
      <w:pPr>
        <w:pStyle w:val="NoSpacing"/>
        <w:jc w:val="both"/>
      </w:pPr>
    </w:p>
    <w:p w14:paraId="1652B7D7" w14:textId="77777777" w:rsidR="000B21F9" w:rsidRDefault="000B21F9" w:rsidP="001C57B5">
      <w:pPr>
        <w:pStyle w:val="NoSpacing"/>
        <w:jc w:val="both"/>
      </w:pPr>
      <w:r>
        <w:t>PREPARED BY:</w:t>
      </w:r>
      <w:r>
        <w:tab/>
        <w:t>[NAME]</w:t>
      </w:r>
    </w:p>
    <w:p w14:paraId="7E6365C1" w14:textId="77777777" w:rsidR="000B21F9" w:rsidRDefault="000B21F9" w:rsidP="001C57B5">
      <w:pPr>
        <w:pStyle w:val="NoSpacing"/>
        <w:jc w:val="both"/>
      </w:pPr>
      <w:r>
        <w:t>ROLE:</w:t>
      </w:r>
      <w:r>
        <w:tab/>
      </w:r>
      <w:r>
        <w:tab/>
        <w:t>[SOLICITOR/BARRISTER]</w:t>
      </w:r>
    </w:p>
    <w:p w14:paraId="46439539" w14:textId="77777777" w:rsidR="000B21F9" w:rsidRDefault="000B21F9" w:rsidP="001C57B5">
      <w:pPr>
        <w:pStyle w:val="NoSpacing"/>
        <w:jc w:val="both"/>
      </w:pPr>
      <w:r>
        <w:t>DATE:</w:t>
      </w:r>
      <w:r>
        <w:tab/>
      </w:r>
      <w:r>
        <w:tab/>
        <w:t>[DATE]</w:t>
      </w:r>
    </w:p>
    <w:sectPr w:rsidR="000B21F9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EB28" w14:textId="77777777" w:rsidR="00F23D8F" w:rsidRDefault="00F23D8F" w:rsidP="001C57B5">
      <w:r>
        <w:separator/>
      </w:r>
    </w:p>
  </w:endnote>
  <w:endnote w:type="continuationSeparator" w:id="0">
    <w:p w14:paraId="1CE41DFE" w14:textId="77777777" w:rsidR="00F23D8F" w:rsidRDefault="00F23D8F" w:rsidP="001C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384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60B881" w14:textId="77777777" w:rsidR="001C57B5" w:rsidRDefault="001C57B5" w:rsidP="007417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930E31" w14:textId="77777777" w:rsidR="001C57B5" w:rsidRDefault="001C5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2428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5116B" w14:textId="77777777" w:rsidR="001C57B5" w:rsidRDefault="001C57B5" w:rsidP="007417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7A1123" w14:textId="77777777" w:rsidR="001C57B5" w:rsidRDefault="001C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D432" w14:textId="77777777" w:rsidR="00F23D8F" w:rsidRDefault="00F23D8F" w:rsidP="001C57B5">
      <w:r>
        <w:separator/>
      </w:r>
    </w:p>
  </w:footnote>
  <w:footnote w:type="continuationSeparator" w:id="0">
    <w:p w14:paraId="34F526E2" w14:textId="77777777" w:rsidR="00F23D8F" w:rsidRDefault="00F23D8F" w:rsidP="001C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DFAE" w14:textId="77777777" w:rsidR="001C57B5" w:rsidRDefault="001C57B5">
    <w:pPr>
      <w:pStyle w:val="Header"/>
    </w:pPr>
    <w:r>
      <w:t>Local Authority Case Summary Template</w:t>
    </w:r>
  </w:p>
  <w:p w14:paraId="45FCF3DF" w14:textId="77777777" w:rsidR="001C57B5" w:rsidRDefault="001C5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C1"/>
    <w:multiLevelType w:val="hybridMultilevel"/>
    <w:tmpl w:val="7B9C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A29"/>
    <w:multiLevelType w:val="hybridMultilevel"/>
    <w:tmpl w:val="6A188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01"/>
    <w:rsid w:val="000030EA"/>
    <w:rsid w:val="0004484A"/>
    <w:rsid w:val="000558EA"/>
    <w:rsid w:val="000B21F9"/>
    <w:rsid w:val="00196C4E"/>
    <w:rsid w:val="001C57B5"/>
    <w:rsid w:val="001D1A21"/>
    <w:rsid w:val="00233D9C"/>
    <w:rsid w:val="00255A01"/>
    <w:rsid w:val="00260072"/>
    <w:rsid w:val="002E5CD0"/>
    <w:rsid w:val="003C0134"/>
    <w:rsid w:val="003D052A"/>
    <w:rsid w:val="003F56B6"/>
    <w:rsid w:val="0059299C"/>
    <w:rsid w:val="00786227"/>
    <w:rsid w:val="007A7B03"/>
    <w:rsid w:val="009139E8"/>
    <w:rsid w:val="00953DA0"/>
    <w:rsid w:val="009751B9"/>
    <w:rsid w:val="00AD0E6C"/>
    <w:rsid w:val="00B62370"/>
    <w:rsid w:val="00B81B93"/>
    <w:rsid w:val="00BE01AD"/>
    <w:rsid w:val="00C46F1E"/>
    <w:rsid w:val="00D25EB3"/>
    <w:rsid w:val="00E22526"/>
    <w:rsid w:val="00E36077"/>
    <w:rsid w:val="00EA0601"/>
    <w:rsid w:val="00ED4ED8"/>
    <w:rsid w:val="00F23D8F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D584B"/>
  <w15:chartTrackingRefBased/>
  <w15:docId w15:val="{933288C9-DF4E-2743-AFB8-32E31B6C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7B5"/>
  </w:style>
  <w:style w:type="paragraph" w:styleId="Header">
    <w:name w:val="header"/>
    <w:basedOn w:val="Normal"/>
    <w:link w:val="HeaderChar"/>
    <w:uiPriority w:val="99"/>
    <w:unhideWhenUsed/>
    <w:rsid w:val="001C5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7B5"/>
  </w:style>
  <w:style w:type="paragraph" w:styleId="Footer">
    <w:name w:val="footer"/>
    <w:basedOn w:val="Normal"/>
    <w:link w:val="FooterChar"/>
    <w:uiPriority w:val="99"/>
    <w:unhideWhenUsed/>
    <w:rsid w:val="001C5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7B5"/>
  </w:style>
  <w:style w:type="character" w:styleId="PageNumber">
    <w:name w:val="page number"/>
    <w:basedOn w:val="DefaultParagraphFont"/>
    <w:uiPriority w:val="99"/>
    <w:semiHidden/>
    <w:unhideWhenUsed/>
    <w:rsid w:val="001C57B5"/>
  </w:style>
  <w:style w:type="table" w:styleId="TableGrid">
    <w:name w:val="Table Grid"/>
    <w:basedOn w:val="TableNormal"/>
    <w:uiPriority w:val="39"/>
    <w:rsid w:val="000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bratton/Documents/Templates/LA%20C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 Case Summary.dotx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Bratton</cp:lastModifiedBy>
  <cp:revision>1</cp:revision>
  <dcterms:created xsi:type="dcterms:W3CDTF">2022-01-18T09:27:00Z</dcterms:created>
  <dcterms:modified xsi:type="dcterms:W3CDTF">2022-01-18T09:27:00Z</dcterms:modified>
</cp:coreProperties>
</file>